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704" w:rsidRDefault="002E0D24">
      <w:pPr>
        <w:rPr>
          <w:bCs/>
        </w:rPr>
      </w:pPr>
      <w:r w:rsidRPr="002E0D24">
        <w:rPr>
          <w:b/>
          <w:noProof/>
          <w:sz w:val="20"/>
          <w:u w:val="single"/>
          <w:lang w:val="en-US"/>
        </w:rPr>
        <w:pict>
          <v:shapetype id="_x0000_t202" coordsize="21600,21600" o:spt="202" path="m,l,21600r21600,l21600,xe">
            <v:stroke joinstyle="miter"/>
            <v:path gradientshapeok="t" o:connecttype="rect"/>
          </v:shapetype>
          <v:shape id="_x0000_s1026" type="#_x0000_t202" style="position:absolute;left:0;text-align:left;margin-left:-7.7pt;margin-top:-38.8pt;width:252.9pt;height:132.65pt;z-index:251657728" stroked="f">
            <v:textbox style="mso-next-textbox:#_x0000_s1026">
              <w:txbxContent>
                <w:p w:rsidR="00325704" w:rsidRDefault="00A65097">
                  <w:r>
                    <w:rPr>
                      <w:noProof/>
                      <w:lang w:eastAsia="en-GB"/>
                    </w:rPr>
                    <w:drawing>
                      <wp:inline distT="0" distB="0" distL="0" distR="0">
                        <wp:extent cx="3028950" cy="1590675"/>
                        <wp:effectExtent l="19050" t="0" r="0" b="0"/>
                        <wp:docPr id="1" name="Picture 1" descr="..\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JPG"/>
                                <pic:cNvPicPr>
                                  <a:picLocks noChangeAspect="1" noChangeArrowheads="1"/>
                                </pic:cNvPicPr>
                              </pic:nvPicPr>
                              <pic:blipFill>
                                <a:blip r:embed="rId7"/>
                                <a:srcRect/>
                                <a:stretch>
                                  <a:fillRect/>
                                </a:stretch>
                              </pic:blipFill>
                              <pic:spPr bwMode="auto">
                                <a:xfrm>
                                  <a:off x="0" y="0"/>
                                  <a:ext cx="3028950" cy="1590675"/>
                                </a:xfrm>
                                <a:prstGeom prst="rect">
                                  <a:avLst/>
                                </a:prstGeom>
                                <a:noFill/>
                                <a:ln w="9525">
                                  <a:noFill/>
                                  <a:miter lim="800000"/>
                                  <a:headEnd/>
                                  <a:tailEnd/>
                                </a:ln>
                              </pic:spPr>
                            </pic:pic>
                          </a:graphicData>
                        </a:graphic>
                      </wp:inline>
                    </w:drawing>
                  </w:r>
                </w:p>
              </w:txbxContent>
            </v:textbox>
          </v:shape>
        </w:pict>
      </w:r>
      <w:r w:rsidR="006D5EFB">
        <w:rPr>
          <w:bCs/>
        </w:rPr>
        <w:t>West Oxford Community Association</w:t>
      </w:r>
    </w:p>
    <w:p w:rsidR="00325704" w:rsidRDefault="006D5EFB">
      <w:pPr>
        <w:rPr>
          <w:bCs/>
        </w:rPr>
      </w:pPr>
      <w:r>
        <w:rPr>
          <w:bCs/>
        </w:rPr>
        <w:t>Botley Road</w:t>
      </w:r>
    </w:p>
    <w:p w:rsidR="00325704" w:rsidRDefault="006D5EFB">
      <w:pPr>
        <w:rPr>
          <w:bCs/>
        </w:rPr>
      </w:pPr>
      <w:r>
        <w:rPr>
          <w:bCs/>
        </w:rPr>
        <w:t>Oxford</w:t>
      </w:r>
    </w:p>
    <w:p w:rsidR="00325704" w:rsidRDefault="006D5EFB">
      <w:pPr>
        <w:rPr>
          <w:bCs/>
        </w:rPr>
      </w:pPr>
      <w:r>
        <w:rPr>
          <w:bCs/>
        </w:rPr>
        <w:t xml:space="preserve">OX2 0BT </w:t>
      </w:r>
    </w:p>
    <w:p w:rsidR="00325704" w:rsidRDefault="006D5EFB">
      <w:pPr>
        <w:rPr>
          <w:bCs/>
        </w:rPr>
      </w:pPr>
      <w:r>
        <w:rPr>
          <w:bCs/>
        </w:rPr>
        <w:t>01865 245761</w:t>
      </w:r>
    </w:p>
    <w:p w:rsidR="00325704" w:rsidRDefault="006D5EFB">
      <w:pPr>
        <w:rPr>
          <w:bCs/>
        </w:rPr>
      </w:pPr>
      <w:r>
        <w:rPr>
          <w:bCs/>
        </w:rPr>
        <w:t>westoxfordcc@googlemail.com</w:t>
      </w:r>
    </w:p>
    <w:p w:rsidR="00325704" w:rsidRDefault="006D5EFB">
      <w:pPr>
        <w:rPr>
          <w:b/>
          <w:bCs/>
        </w:rPr>
      </w:pPr>
      <w:r>
        <w:rPr>
          <w:bCs/>
        </w:rPr>
        <w:t xml:space="preserve">  </w:t>
      </w:r>
      <w:hyperlink r:id="rId8" w:history="1">
        <w:r>
          <w:t>www.woca.org.uk</w:t>
        </w:r>
      </w:hyperlink>
    </w:p>
    <w:p w:rsidR="007C2194" w:rsidRPr="007C2194" w:rsidRDefault="007C2194" w:rsidP="007C2194">
      <w:pPr>
        <w:jc w:val="center"/>
        <w:rPr>
          <w:b/>
          <w:sz w:val="28"/>
          <w:szCs w:val="28"/>
        </w:rPr>
      </w:pPr>
      <w:r w:rsidRPr="007C2194">
        <w:rPr>
          <w:b/>
          <w:sz w:val="28"/>
          <w:szCs w:val="28"/>
        </w:rPr>
        <w:t>Room Subsidy Review</w:t>
      </w:r>
    </w:p>
    <w:p w:rsidR="007C2194" w:rsidRDefault="007C2194" w:rsidP="007C2194"/>
    <w:p w:rsidR="007C2194" w:rsidRDefault="007C2194" w:rsidP="007C2194">
      <w:pPr>
        <w:jc w:val="left"/>
      </w:pPr>
      <w:r>
        <w:t>Your period of subsidy is coming to an end. Please provide us with financial information about how the group is going and how the subsidy has helped.</w:t>
      </w:r>
    </w:p>
    <w:p w:rsidR="007C2194" w:rsidRDefault="007C2194" w:rsidP="007C2194"/>
    <w:tbl>
      <w:tblPr>
        <w:tblpPr w:leftFromText="180" w:rightFromText="180" w:vertAnchor="text" w:horzAnchor="margin" w:tblpY="76"/>
        <w:tblW w:w="10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4"/>
        <w:gridCol w:w="1245"/>
        <w:gridCol w:w="2360"/>
      </w:tblGrid>
      <w:tr w:rsidR="007C2194" w:rsidRPr="00637FE2" w:rsidTr="00BB3D20">
        <w:trPr>
          <w:trHeight w:val="526"/>
        </w:trPr>
        <w:tc>
          <w:tcPr>
            <w:tcW w:w="7034" w:type="dxa"/>
            <w:vAlign w:val="center"/>
          </w:tcPr>
          <w:p w:rsidR="007C2194" w:rsidRPr="00637FE2" w:rsidRDefault="007C2194" w:rsidP="00BB3D20">
            <w:pPr>
              <w:jc w:val="center"/>
            </w:pPr>
            <w:r w:rsidRPr="00637FE2">
              <w:t>Period this return relates to</w:t>
            </w:r>
          </w:p>
        </w:tc>
        <w:tc>
          <w:tcPr>
            <w:tcW w:w="1245" w:type="dxa"/>
            <w:vAlign w:val="center"/>
          </w:tcPr>
          <w:p w:rsidR="007C2194" w:rsidRPr="00637FE2" w:rsidRDefault="007C2194" w:rsidP="00BB3D20">
            <w:pPr>
              <w:jc w:val="center"/>
            </w:pPr>
            <w:r w:rsidRPr="00637FE2">
              <w:t>From</w:t>
            </w:r>
          </w:p>
        </w:tc>
        <w:tc>
          <w:tcPr>
            <w:tcW w:w="2360" w:type="dxa"/>
            <w:vAlign w:val="center"/>
          </w:tcPr>
          <w:p w:rsidR="007C2194" w:rsidRPr="00637FE2" w:rsidRDefault="007C2194" w:rsidP="00BB3D20">
            <w:pPr>
              <w:jc w:val="center"/>
            </w:pPr>
          </w:p>
        </w:tc>
      </w:tr>
      <w:tr w:rsidR="007C2194" w:rsidRPr="00637FE2" w:rsidTr="00BB3D20">
        <w:trPr>
          <w:trHeight w:val="526"/>
        </w:trPr>
        <w:tc>
          <w:tcPr>
            <w:tcW w:w="7034" w:type="dxa"/>
            <w:vAlign w:val="center"/>
          </w:tcPr>
          <w:p w:rsidR="007C2194" w:rsidRPr="00637FE2" w:rsidRDefault="007C2194" w:rsidP="00BB3D20">
            <w:pPr>
              <w:jc w:val="center"/>
            </w:pPr>
          </w:p>
        </w:tc>
        <w:tc>
          <w:tcPr>
            <w:tcW w:w="1245" w:type="dxa"/>
            <w:vAlign w:val="center"/>
          </w:tcPr>
          <w:p w:rsidR="007C2194" w:rsidRPr="00637FE2" w:rsidRDefault="007C2194" w:rsidP="00BB3D20">
            <w:pPr>
              <w:jc w:val="center"/>
            </w:pPr>
            <w:r w:rsidRPr="00637FE2">
              <w:t xml:space="preserve">To </w:t>
            </w:r>
          </w:p>
        </w:tc>
        <w:tc>
          <w:tcPr>
            <w:tcW w:w="2360" w:type="dxa"/>
            <w:vAlign w:val="center"/>
          </w:tcPr>
          <w:p w:rsidR="007C2194" w:rsidRPr="00637FE2" w:rsidRDefault="007C2194" w:rsidP="00BB3D20">
            <w:pPr>
              <w:jc w:val="center"/>
            </w:pPr>
          </w:p>
        </w:tc>
      </w:tr>
      <w:tr w:rsidR="007C2194" w:rsidRPr="00637FE2" w:rsidTr="00BB3D20">
        <w:trPr>
          <w:trHeight w:val="526"/>
        </w:trPr>
        <w:tc>
          <w:tcPr>
            <w:tcW w:w="10639" w:type="dxa"/>
            <w:gridSpan w:val="3"/>
            <w:vAlign w:val="center"/>
          </w:tcPr>
          <w:p w:rsidR="007C2194" w:rsidRPr="00B17804" w:rsidRDefault="007C2194" w:rsidP="007C2194">
            <w:pPr>
              <w:jc w:val="left"/>
              <w:rPr>
                <w:b/>
              </w:rPr>
            </w:pPr>
            <w:r w:rsidRPr="00B17804">
              <w:rPr>
                <w:b/>
              </w:rPr>
              <w:t>Demand</w:t>
            </w:r>
          </w:p>
        </w:tc>
      </w:tr>
      <w:tr w:rsidR="007C2194" w:rsidRPr="00637FE2" w:rsidTr="00BB3D20">
        <w:trPr>
          <w:trHeight w:val="526"/>
        </w:trPr>
        <w:tc>
          <w:tcPr>
            <w:tcW w:w="8279" w:type="dxa"/>
            <w:gridSpan w:val="2"/>
            <w:vAlign w:val="center"/>
          </w:tcPr>
          <w:p w:rsidR="007C2194" w:rsidRPr="00637FE2" w:rsidRDefault="007C2194" w:rsidP="00BB3D20">
            <w:r>
              <w:t xml:space="preserve">Attendees per session - </w:t>
            </w:r>
            <w:r w:rsidRPr="00637FE2">
              <w:t>Actual or Average?</w:t>
            </w:r>
          </w:p>
        </w:tc>
        <w:tc>
          <w:tcPr>
            <w:tcW w:w="2360" w:type="dxa"/>
            <w:vAlign w:val="center"/>
          </w:tcPr>
          <w:p w:rsidR="007C2194" w:rsidRPr="00637FE2" w:rsidRDefault="007C2194" w:rsidP="00BB3D20"/>
        </w:tc>
      </w:tr>
      <w:tr w:rsidR="007C2194" w:rsidRPr="00637FE2" w:rsidTr="00BB3D20">
        <w:trPr>
          <w:trHeight w:val="526"/>
        </w:trPr>
        <w:tc>
          <w:tcPr>
            <w:tcW w:w="10639" w:type="dxa"/>
            <w:gridSpan w:val="3"/>
            <w:vAlign w:val="center"/>
          </w:tcPr>
          <w:p w:rsidR="007C2194" w:rsidRPr="00637FE2" w:rsidRDefault="007C2194" w:rsidP="007C2194">
            <w:pPr>
              <w:jc w:val="left"/>
            </w:pPr>
            <w:r w:rsidRPr="00B17804">
              <w:rPr>
                <w:b/>
              </w:rPr>
              <w:t>Income</w:t>
            </w:r>
          </w:p>
        </w:tc>
      </w:tr>
      <w:tr w:rsidR="007C2194" w:rsidRPr="00637FE2" w:rsidTr="00BB3D20">
        <w:trPr>
          <w:trHeight w:val="526"/>
        </w:trPr>
        <w:tc>
          <w:tcPr>
            <w:tcW w:w="8279" w:type="dxa"/>
            <w:gridSpan w:val="2"/>
            <w:vAlign w:val="center"/>
          </w:tcPr>
          <w:p w:rsidR="007C2194" w:rsidRPr="00637FE2" w:rsidRDefault="007C2194" w:rsidP="007C2194">
            <w:r w:rsidRPr="00637FE2">
              <w:t xml:space="preserve">Amount charged </w:t>
            </w:r>
            <w:r>
              <w:t>p</w:t>
            </w:r>
            <w:r w:rsidRPr="00637FE2">
              <w:t>er session</w:t>
            </w:r>
          </w:p>
        </w:tc>
        <w:tc>
          <w:tcPr>
            <w:tcW w:w="2360" w:type="dxa"/>
            <w:vAlign w:val="center"/>
          </w:tcPr>
          <w:p w:rsidR="007C2194" w:rsidRPr="00B17804" w:rsidRDefault="007C2194" w:rsidP="00BB3D20">
            <w:pPr>
              <w:jc w:val="left"/>
              <w:rPr>
                <w:b/>
              </w:rPr>
            </w:pPr>
            <w:r w:rsidRPr="00B17804">
              <w:rPr>
                <w:b/>
              </w:rPr>
              <w:t>£</w:t>
            </w:r>
          </w:p>
        </w:tc>
      </w:tr>
      <w:tr w:rsidR="007C2194" w:rsidRPr="00637FE2" w:rsidTr="00BB3D20">
        <w:trPr>
          <w:trHeight w:val="526"/>
        </w:trPr>
        <w:tc>
          <w:tcPr>
            <w:tcW w:w="8279" w:type="dxa"/>
            <w:gridSpan w:val="2"/>
            <w:vAlign w:val="center"/>
          </w:tcPr>
          <w:p w:rsidR="007C2194" w:rsidRPr="00637FE2" w:rsidRDefault="007C2194" w:rsidP="00BB3D20">
            <w:r>
              <w:rPr>
                <w:b/>
              </w:rPr>
              <w:t>Total  Income for the Period</w:t>
            </w:r>
          </w:p>
        </w:tc>
        <w:tc>
          <w:tcPr>
            <w:tcW w:w="2360" w:type="dxa"/>
            <w:vAlign w:val="center"/>
          </w:tcPr>
          <w:p w:rsidR="007C2194" w:rsidRPr="00B17804" w:rsidRDefault="007C2194" w:rsidP="00BB3D20">
            <w:pPr>
              <w:jc w:val="left"/>
              <w:rPr>
                <w:b/>
              </w:rPr>
            </w:pPr>
          </w:p>
        </w:tc>
      </w:tr>
      <w:tr w:rsidR="007C2194" w:rsidRPr="00637FE2" w:rsidTr="00BB3D20">
        <w:trPr>
          <w:trHeight w:val="526"/>
        </w:trPr>
        <w:tc>
          <w:tcPr>
            <w:tcW w:w="10639" w:type="dxa"/>
            <w:gridSpan w:val="3"/>
            <w:vAlign w:val="center"/>
          </w:tcPr>
          <w:p w:rsidR="007C2194" w:rsidRPr="00B17804" w:rsidRDefault="007C2194" w:rsidP="00BB3D20">
            <w:pPr>
              <w:jc w:val="left"/>
              <w:rPr>
                <w:b/>
              </w:rPr>
            </w:pPr>
            <w:r w:rsidRPr="00B17804">
              <w:rPr>
                <w:b/>
              </w:rPr>
              <w:t>Expenses</w:t>
            </w:r>
          </w:p>
        </w:tc>
      </w:tr>
      <w:tr w:rsidR="007C2194" w:rsidRPr="00637FE2" w:rsidTr="00BB3D20">
        <w:trPr>
          <w:trHeight w:val="526"/>
        </w:trPr>
        <w:tc>
          <w:tcPr>
            <w:tcW w:w="8279" w:type="dxa"/>
            <w:gridSpan w:val="2"/>
            <w:vAlign w:val="center"/>
          </w:tcPr>
          <w:p w:rsidR="007C2194" w:rsidRPr="00637FE2" w:rsidRDefault="007C2194" w:rsidP="00BB3D20">
            <w:r>
              <w:t>E</w:t>
            </w:r>
            <w:r w:rsidRPr="00637FE2">
              <w:t>xpenses</w:t>
            </w:r>
            <w:r>
              <w:t xml:space="preserve"> p</w:t>
            </w:r>
            <w:r w:rsidRPr="00637FE2">
              <w:t>er session</w:t>
            </w:r>
          </w:p>
        </w:tc>
        <w:tc>
          <w:tcPr>
            <w:tcW w:w="2360" w:type="dxa"/>
            <w:vAlign w:val="center"/>
          </w:tcPr>
          <w:p w:rsidR="007C2194" w:rsidRPr="00B17804" w:rsidRDefault="007C2194" w:rsidP="00BB3D20">
            <w:pPr>
              <w:jc w:val="left"/>
              <w:rPr>
                <w:b/>
              </w:rPr>
            </w:pPr>
            <w:r w:rsidRPr="00B17804">
              <w:rPr>
                <w:b/>
              </w:rPr>
              <w:t>£</w:t>
            </w:r>
          </w:p>
        </w:tc>
      </w:tr>
      <w:tr w:rsidR="007C2194" w:rsidRPr="00637FE2" w:rsidTr="00BB3D20">
        <w:trPr>
          <w:trHeight w:val="526"/>
        </w:trPr>
        <w:tc>
          <w:tcPr>
            <w:tcW w:w="8279" w:type="dxa"/>
            <w:gridSpan w:val="2"/>
            <w:vAlign w:val="center"/>
          </w:tcPr>
          <w:p w:rsidR="007C2194" w:rsidRPr="00637FE2" w:rsidRDefault="007C2194" w:rsidP="007C2194">
            <w:r w:rsidRPr="00B17804">
              <w:rPr>
                <w:b/>
              </w:rPr>
              <w:t>Total expenses for the period</w:t>
            </w:r>
          </w:p>
        </w:tc>
        <w:tc>
          <w:tcPr>
            <w:tcW w:w="2360" w:type="dxa"/>
            <w:vAlign w:val="center"/>
          </w:tcPr>
          <w:p w:rsidR="007C2194" w:rsidRPr="00B17804" w:rsidRDefault="007C2194" w:rsidP="00BB3D20">
            <w:pPr>
              <w:jc w:val="left"/>
              <w:rPr>
                <w:b/>
              </w:rPr>
            </w:pPr>
          </w:p>
        </w:tc>
      </w:tr>
      <w:tr w:rsidR="007C2194" w:rsidRPr="00637FE2" w:rsidTr="00BB3D20">
        <w:trPr>
          <w:trHeight w:val="526"/>
        </w:trPr>
        <w:tc>
          <w:tcPr>
            <w:tcW w:w="8279" w:type="dxa"/>
            <w:gridSpan w:val="2"/>
            <w:vAlign w:val="center"/>
          </w:tcPr>
          <w:p w:rsidR="007C2194" w:rsidRPr="00B17804" w:rsidRDefault="007C2194" w:rsidP="00BB3D20">
            <w:pPr>
              <w:jc w:val="center"/>
              <w:rPr>
                <w:b/>
              </w:rPr>
            </w:pPr>
            <w:r w:rsidRPr="00B17804">
              <w:rPr>
                <w:b/>
              </w:rPr>
              <w:t xml:space="preserve">Overall </w:t>
            </w:r>
            <w:r>
              <w:rPr>
                <w:b/>
              </w:rPr>
              <w:t>s</w:t>
            </w:r>
            <w:r w:rsidRPr="00B17804">
              <w:rPr>
                <w:b/>
              </w:rPr>
              <w:t>urplus / deficit</w:t>
            </w:r>
            <w:r>
              <w:rPr>
                <w:b/>
              </w:rPr>
              <w:t xml:space="preserve"> for the period</w:t>
            </w:r>
          </w:p>
        </w:tc>
        <w:tc>
          <w:tcPr>
            <w:tcW w:w="2360" w:type="dxa"/>
            <w:vAlign w:val="center"/>
          </w:tcPr>
          <w:p w:rsidR="007C2194" w:rsidRPr="00B17804" w:rsidRDefault="007C2194" w:rsidP="00BB3D20">
            <w:pPr>
              <w:jc w:val="left"/>
              <w:rPr>
                <w:b/>
              </w:rPr>
            </w:pPr>
            <w:r w:rsidRPr="00B17804">
              <w:rPr>
                <w:b/>
              </w:rPr>
              <w:t>£</w:t>
            </w:r>
          </w:p>
        </w:tc>
      </w:tr>
    </w:tbl>
    <w:p w:rsidR="007C2194" w:rsidRDefault="007C2194" w:rsidP="007C2194"/>
    <w:p w:rsidR="007C2194" w:rsidRPr="001E4531" w:rsidRDefault="002E0D24" w:rsidP="007C2194">
      <w:pPr>
        <w:jc w:val="left"/>
      </w:pPr>
      <w:r w:rsidRPr="002E0D24">
        <w:rPr>
          <w:noProof/>
          <w:lang w:val="en-US" w:eastAsia="zh-TW"/>
        </w:rPr>
        <w:pict>
          <v:shape id="_x0000_s1028" type="#_x0000_t202" style="position:absolute;margin-left:335.55pt;margin-top:5.25pt;width:66pt;height:25.15pt;z-index:251658240;mso-width-relative:margin;mso-height-relative:margin">
            <v:textbox style="mso-next-textbox:#_x0000_s1028">
              <w:txbxContent>
                <w:p w:rsidR="007C2194" w:rsidRDefault="007C2194" w:rsidP="007C2194">
                  <w:pPr>
                    <w:jc w:val="center"/>
                  </w:pPr>
                  <w:r>
                    <w:t>Yes/No</w:t>
                  </w:r>
                </w:p>
              </w:txbxContent>
            </v:textbox>
          </v:shape>
        </w:pict>
      </w:r>
      <w:r w:rsidR="007C2194" w:rsidRPr="001E4531">
        <w:t xml:space="preserve">Are you </w:t>
      </w:r>
      <w:r w:rsidR="007C2194">
        <w:t xml:space="preserve">applying for </w:t>
      </w:r>
      <w:r w:rsidR="007C2194" w:rsidRPr="001E4531">
        <w:t xml:space="preserve">the activity’s subsidy </w:t>
      </w:r>
      <w:r w:rsidR="007C2194">
        <w:t>to be</w:t>
      </w:r>
      <w:r w:rsidR="007C2194" w:rsidRPr="001E4531">
        <w:t xml:space="preserve"> continued? </w:t>
      </w:r>
    </w:p>
    <w:p w:rsidR="007C2194" w:rsidRDefault="007C2194" w:rsidP="007C2194"/>
    <w:p w:rsidR="007C2194" w:rsidRDefault="007C2194" w:rsidP="007C2194">
      <w:pPr>
        <w:jc w:val="left"/>
      </w:pPr>
      <w:r>
        <w:t>If yes, please turn to page 2.</w:t>
      </w:r>
    </w:p>
    <w:p w:rsidR="007C2194" w:rsidRDefault="007C2194" w:rsidP="007C2194">
      <w:pPr>
        <w:jc w:val="left"/>
      </w:pPr>
    </w:p>
    <w:tbl>
      <w:tblPr>
        <w:tblStyle w:val="TableGrid"/>
        <w:tblW w:w="0" w:type="auto"/>
        <w:shd w:val="clear" w:color="auto" w:fill="EEECE1" w:themeFill="background2"/>
        <w:tblLook w:val="04A0"/>
      </w:tblPr>
      <w:tblGrid>
        <w:gridCol w:w="4928"/>
        <w:gridCol w:w="4929"/>
      </w:tblGrid>
      <w:tr w:rsidR="00246699" w:rsidTr="00246699">
        <w:tc>
          <w:tcPr>
            <w:tcW w:w="9857" w:type="dxa"/>
            <w:gridSpan w:val="2"/>
            <w:shd w:val="clear" w:color="auto" w:fill="EEECE1" w:themeFill="background2"/>
          </w:tcPr>
          <w:p w:rsidR="00246699" w:rsidRDefault="00246699" w:rsidP="007C2194">
            <w:r>
              <w:t>For office use:</w:t>
            </w:r>
          </w:p>
        </w:tc>
      </w:tr>
      <w:tr w:rsidR="00246699" w:rsidTr="00246699">
        <w:tc>
          <w:tcPr>
            <w:tcW w:w="4928" w:type="dxa"/>
            <w:shd w:val="clear" w:color="auto" w:fill="EEECE1" w:themeFill="background2"/>
          </w:tcPr>
          <w:p w:rsidR="00246699" w:rsidRDefault="00246699" w:rsidP="007C2194">
            <w:r>
              <w:t>Subsidised rate for period</w:t>
            </w:r>
          </w:p>
        </w:tc>
        <w:tc>
          <w:tcPr>
            <w:tcW w:w="4929" w:type="dxa"/>
            <w:shd w:val="clear" w:color="auto" w:fill="EEECE1" w:themeFill="background2"/>
          </w:tcPr>
          <w:p w:rsidR="00246699" w:rsidRDefault="00246699" w:rsidP="007C2194"/>
        </w:tc>
      </w:tr>
      <w:tr w:rsidR="00246699" w:rsidTr="00246699">
        <w:tc>
          <w:tcPr>
            <w:tcW w:w="4928" w:type="dxa"/>
            <w:shd w:val="clear" w:color="auto" w:fill="EEECE1" w:themeFill="background2"/>
          </w:tcPr>
          <w:p w:rsidR="00246699" w:rsidRDefault="00246699" w:rsidP="007C2194">
            <w:r>
              <w:t>Usual rate that would apply</w:t>
            </w:r>
          </w:p>
        </w:tc>
        <w:tc>
          <w:tcPr>
            <w:tcW w:w="4929" w:type="dxa"/>
            <w:shd w:val="clear" w:color="auto" w:fill="EEECE1" w:themeFill="background2"/>
          </w:tcPr>
          <w:p w:rsidR="00246699" w:rsidRDefault="00246699" w:rsidP="007C2194"/>
        </w:tc>
      </w:tr>
    </w:tbl>
    <w:p w:rsidR="007C2194" w:rsidRDefault="007C2194" w:rsidP="007C2194">
      <w:pPr>
        <w:jc w:val="left"/>
      </w:pPr>
    </w:p>
    <w:tbl>
      <w:tblPr>
        <w:tblStyle w:val="TableGrid"/>
        <w:tblW w:w="0" w:type="auto"/>
        <w:tblLook w:val="04A0"/>
      </w:tblPr>
      <w:tblGrid>
        <w:gridCol w:w="9857"/>
      </w:tblGrid>
      <w:tr w:rsidR="007C2194" w:rsidTr="00144B2E">
        <w:tc>
          <w:tcPr>
            <w:tcW w:w="9857" w:type="dxa"/>
          </w:tcPr>
          <w:p w:rsidR="007C2194" w:rsidRDefault="007C2194" w:rsidP="00BB3D20">
            <w:r>
              <w:lastRenderedPageBreak/>
              <w:t>D</w:t>
            </w:r>
            <w:r w:rsidRPr="00637FE2">
              <w:t>o you expect your group to continue as it is now, or do you think it will change?  If you expect it to change, will that mean the way it meets the needs of the community will also change?</w:t>
            </w:r>
          </w:p>
        </w:tc>
      </w:tr>
      <w:tr w:rsidR="007C2194" w:rsidTr="00144B2E">
        <w:tc>
          <w:tcPr>
            <w:tcW w:w="9857" w:type="dxa"/>
          </w:tcPr>
          <w:p w:rsidR="007C2194" w:rsidRDefault="007C2194" w:rsidP="00BB3D20"/>
          <w:p w:rsidR="007C2194" w:rsidRDefault="007C2194" w:rsidP="00BB3D20"/>
          <w:p w:rsidR="007C2194" w:rsidRDefault="007C2194" w:rsidP="00BB3D20"/>
          <w:p w:rsidR="007C2194" w:rsidRDefault="007C2194" w:rsidP="00BB3D20"/>
          <w:p w:rsidR="007C2194" w:rsidRDefault="007C2194" w:rsidP="00BB3D20"/>
          <w:p w:rsidR="007C2194" w:rsidRDefault="007C2194" w:rsidP="00BB3D20"/>
          <w:p w:rsidR="007C2194" w:rsidRDefault="007C2194" w:rsidP="00BB3D20"/>
          <w:p w:rsidR="007C2194" w:rsidRDefault="007C2194" w:rsidP="00BB3D20"/>
          <w:p w:rsidR="007C2194" w:rsidRDefault="007C2194" w:rsidP="00BB3D20"/>
        </w:tc>
      </w:tr>
      <w:tr w:rsidR="007C2194" w:rsidTr="00144B2E">
        <w:tc>
          <w:tcPr>
            <w:tcW w:w="9857" w:type="dxa"/>
          </w:tcPr>
          <w:p w:rsidR="007C2194" w:rsidRDefault="007C2194" w:rsidP="00BB3D20">
            <w:r w:rsidRPr="00637FE2">
              <w:t>Priority will be given to groups aimed at sections of the community that are currently under</w:t>
            </w:r>
            <w:r>
              <w:t>-</w:t>
            </w:r>
            <w:r w:rsidRPr="00637FE2">
              <w:t xml:space="preserve">represented at the centre.  </w:t>
            </w:r>
            <w:r>
              <w:t xml:space="preserve">Can you tell us about whether </w:t>
            </w:r>
            <w:r w:rsidRPr="00637FE2">
              <w:t xml:space="preserve">you offer reduced rates, or </w:t>
            </w:r>
            <w:r>
              <w:t xml:space="preserve">of any </w:t>
            </w:r>
            <w:r w:rsidRPr="00637FE2">
              <w:t xml:space="preserve">other ways </w:t>
            </w:r>
            <w:proofErr w:type="gramStart"/>
            <w:r>
              <w:t xml:space="preserve">you </w:t>
            </w:r>
            <w:r w:rsidRPr="00637FE2">
              <w:t xml:space="preserve"> encourage</w:t>
            </w:r>
            <w:proofErr w:type="gramEnd"/>
            <w:r w:rsidRPr="00637FE2">
              <w:t xml:space="preserve"> members who would otherwise find it difficult to attend your group</w:t>
            </w:r>
            <w:r>
              <w:t>?</w:t>
            </w:r>
          </w:p>
        </w:tc>
      </w:tr>
      <w:tr w:rsidR="007C2194" w:rsidTr="00144B2E">
        <w:tc>
          <w:tcPr>
            <w:tcW w:w="9857" w:type="dxa"/>
          </w:tcPr>
          <w:p w:rsidR="007C2194" w:rsidRDefault="007C2194" w:rsidP="00BB3D20"/>
          <w:p w:rsidR="007C2194" w:rsidRDefault="007C2194" w:rsidP="00BB3D20"/>
          <w:p w:rsidR="007C2194" w:rsidRDefault="007C2194" w:rsidP="00BB3D20"/>
          <w:p w:rsidR="007C2194" w:rsidRDefault="007C2194" w:rsidP="00BB3D20"/>
          <w:p w:rsidR="007C2194" w:rsidRDefault="007C2194" w:rsidP="00BB3D20"/>
          <w:p w:rsidR="007C2194" w:rsidRDefault="007C2194" w:rsidP="00BB3D20"/>
          <w:p w:rsidR="007C2194" w:rsidRDefault="007C2194" w:rsidP="00BB3D20"/>
          <w:p w:rsidR="007C2194" w:rsidRDefault="007C2194" w:rsidP="00BB3D20"/>
          <w:p w:rsidR="007C2194" w:rsidRDefault="007C2194" w:rsidP="00BB3D20"/>
        </w:tc>
      </w:tr>
      <w:tr w:rsidR="007C2194" w:rsidTr="00144B2E">
        <w:tc>
          <w:tcPr>
            <w:tcW w:w="9857" w:type="dxa"/>
          </w:tcPr>
          <w:p w:rsidR="007C2194" w:rsidRDefault="007C2194" w:rsidP="00BB3D20">
            <w:r w:rsidRPr="00637FE2">
              <w:t>Priority will be given to groups working with disadvantaged or marginalised sections of the community.</w:t>
            </w:r>
            <w:r>
              <w:t xml:space="preserve"> How does your group engage with these groups?</w:t>
            </w:r>
          </w:p>
        </w:tc>
      </w:tr>
      <w:tr w:rsidR="007C2194" w:rsidTr="00144B2E">
        <w:trPr>
          <w:trHeight w:val="2406"/>
        </w:trPr>
        <w:tc>
          <w:tcPr>
            <w:tcW w:w="9857" w:type="dxa"/>
          </w:tcPr>
          <w:p w:rsidR="007C2194" w:rsidRDefault="007C2194" w:rsidP="00BB3D20"/>
          <w:p w:rsidR="007C2194" w:rsidRDefault="007C2194" w:rsidP="00BB3D20"/>
          <w:p w:rsidR="007C2194" w:rsidRDefault="007C2194" w:rsidP="00BB3D20"/>
          <w:p w:rsidR="007C2194" w:rsidRDefault="007C2194" w:rsidP="00BB3D20"/>
        </w:tc>
      </w:tr>
      <w:tr w:rsidR="007C2194" w:rsidTr="00144B2E">
        <w:tc>
          <w:tcPr>
            <w:tcW w:w="9857" w:type="dxa"/>
          </w:tcPr>
          <w:p w:rsidR="007C2194" w:rsidRDefault="005462B0" w:rsidP="00BB3D20">
            <w:r>
              <w:t>What have you done</w:t>
            </w:r>
            <w:r w:rsidR="007C2194" w:rsidRPr="00637FE2">
              <w:t xml:space="preserve"> to increase numbers and/ or look for alternative funding to help m</w:t>
            </w:r>
            <w:r w:rsidR="007C2194">
              <w:t>ake your group more sustainable long-term?</w:t>
            </w:r>
            <w:r>
              <w:t xml:space="preserve"> Do you need any support with this?</w:t>
            </w:r>
          </w:p>
        </w:tc>
      </w:tr>
      <w:tr w:rsidR="007C2194" w:rsidTr="00144B2E">
        <w:trPr>
          <w:trHeight w:val="2420"/>
        </w:trPr>
        <w:tc>
          <w:tcPr>
            <w:tcW w:w="9857" w:type="dxa"/>
          </w:tcPr>
          <w:p w:rsidR="007C2194" w:rsidRDefault="007C2194" w:rsidP="00BB3D20"/>
          <w:p w:rsidR="007C2194" w:rsidRDefault="007C2194" w:rsidP="00BB3D20"/>
          <w:p w:rsidR="007C2194" w:rsidRDefault="007C2194" w:rsidP="00BB3D20"/>
          <w:p w:rsidR="007C2194" w:rsidRDefault="007C2194" w:rsidP="00BB3D20"/>
        </w:tc>
      </w:tr>
    </w:tbl>
    <w:p w:rsidR="007C2194" w:rsidRPr="00637FE2" w:rsidRDefault="007C2194" w:rsidP="007C2194"/>
    <w:p w:rsidR="00325704" w:rsidRDefault="007C2194" w:rsidP="00DB7001">
      <w:pPr>
        <w:jc w:val="left"/>
      </w:pPr>
      <w:r>
        <w:t>Thank you for taking the time to complete this form. Please feel free to add any additional information that you feel is appropriate.</w:t>
      </w:r>
    </w:p>
    <w:sectPr w:rsidR="00325704" w:rsidSect="002D3D46">
      <w:footerReference w:type="default" r:id="rId9"/>
      <w:pgSz w:w="11909" w:h="16834" w:code="9"/>
      <w:pgMar w:top="1134" w:right="1134" w:bottom="1134" w:left="1134"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FFC" w:rsidRDefault="002C0FFC">
      <w:r>
        <w:separator/>
      </w:r>
    </w:p>
  </w:endnote>
  <w:endnote w:type="continuationSeparator" w:id="0">
    <w:p w:rsidR="002C0FFC" w:rsidRDefault="002C0FF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04" w:rsidRDefault="006D5EFB">
    <w:pPr>
      <w:pStyle w:val="Footer"/>
      <w:jc w:val="center"/>
      <w:rPr>
        <w:b/>
        <w:bCs/>
        <w:sz w:val="20"/>
      </w:rPr>
    </w:pPr>
    <w:r>
      <w:rPr>
        <w:b/>
        <w:bCs/>
        <w:sz w:val="20"/>
      </w:rPr>
      <w:t xml:space="preserve">Registered Charity Number </w:t>
    </w:r>
    <w:r w:rsidR="00025B77">
      <w:rPr>
        <w:b/>
        <w:bCs/>
        <w:sz w:val="20"/>
      </w:rPr>
      <w:t>1171599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FFC" w:rsidRDefault="002C0FFC">
      <w:r>
        <w:separator/>
      </w:r>
    </w:p>
  </w:footnote>
  <w:footnote w:type="continuationSeparator" w:id="0">
    <w:p w:rsidR="002C0FFC" w:rsidRDefault="002C0F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E5F7C"/>
    <w:multiLevelType w:val="singleLevel"/>
    <w:tmpl w:val="A9CC913A"/>
    <w:lvl w:ilvl="0">
      <w:start w:val="7"/>
      <w:numFmt w:val="decimal"/>
      <w:lvlText w:val="%1. "/>
      <w:legacy w:legacy="1" w:legacySpace="0" w:legacyIndent="283"/>
      <w:lvlJc w:val="left"/>
      <w:pPr>
        <w:ind w:left="283" w:hanging="283"/>
      </w:pPr>
      <w:rPr>
        <w:rFonts w:ascii="Arial" w:hAnsi="Arial" w:hint="default"/>
        <w:b w:val="0"/>
        <w:i w:val="0"/>
        <w:sz w:val="24"/>
        <w:u w:val="none"/>
      </w:rPr>
    </w:lvl>
  </w:abstractNum>
  <w:abstractNum w:abstractNumId="1">
    <w:nsid w:val="245B6920"/>
    <w:multiLevelType w:val="singleLevel"/>
    <w:tmpl w:val="72B615A6"/>
    <w:lvl w:ilvl="0">
      <w:start w:val="13"/>
      <w:numFmt w:val="decimal"/>
      <w:lvlText w:val="%1. "/>
      <w:legacy w:legacy="1" w:legacySpace="0" w:legacyIndent="283"/>
      <w:lvlJc w:val="left"/>
      <w:pPr>
        <w:ind w:left="283" w:hanging="283"/>
      </w:pPr>
      <w:rPr>
        <w:rFonts w:ascii="Arial" w:hAnsi="Arial" w:hint="default"/>
        <w:b w:val="0"/>
        <w:i w:val="0"/>
        <w:sz w:val="24"/>
        <w:u w:val="none"/>
      </w:rPr>
    </w:lvl>
  </w:abstractNum>
  <w:abstractNum w:abstractNumId="2">
    <w:nsid w:val="39AE7585"/>
    <w:multiLevelType w:val="singleLevel"/>
    <w:tmpl w:val="6AB41B1C"/>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3">
    <w:nsid w:val="426136CD"/>
    <w:multiLevelType w:val="singleLevel"/>
    <w:tmpl w:val="4022E688"/>
    <w:lvl w:ilvl="0">
      <w:start w:val="2"/>
      <w:numFmt w:val="decimal"/>
      <w:lvlText w:val="%1. "/>
      <w:legacy w:legacy="1" w:legacySpace="0" w:legacyIndent="283"/>
      <w:lvlJc w:val="left"/>
      <w:pPr>
        <w:ind w:left="283" w:hanging="283"/>
      </w:pPr>
      <w:rPr>
        <w:rFonts w:ascii="Arial" w:hAnsi="Arial" w:hint="default"/>
        <w:b w:val="0"/>
        <w:i w:val="0"/>
        <w:sz w:val="24"/>
        <w:u w:val="none"/>
      </w:rPr>
    </w:lvl>
  </w:abstractNum>
  <w:abstractNum w:abstractNumId="4">
    <w:nsid w:val="438E4E94"/>
    <w:multiLevelType w:val="singleLevel"/>
    <w:tmpl w:val="ABD82C38"/>
    <w:lvl w:ilvl="0">
      <w:start w:val="3"/>
      <w:numFmt w:val="decimal"/>
      <w:lvlText w:val="%1. "/>
      <w:legacy w:legacy="1" w:legacySpace="0" w:legacyIndent="283"/>
      <w:lvlJc w:val="left"/>
      <w:pPr>
        <w:ind w:left="283" w:hanging="283"/>
      </w:pPr>
      <w:rPr>
        <w:rFonts w:ascii="Arial" w:hAnsi="Arial" w:hint="default"/>
        <w:b w:val="0"/>
        <w:i w:val="0"/>
        <w:sz w:val="24"/>
        <w:u w:val="none"/>
      </w:rPr>
    </w:lvl>
  </w:abstractNum>
  <w:abstractNum w:abstractNumId="5">
    <w:nsid w:val="5ADD2939"/>
    <w:multiLevelType w:val="singleLevel"/>
    <w:tmpl w:val="5448E4B0"/>
    <w:lvl w:ilvl="0">
      <w:start w:val="4"/>
      <w:numFmt w:val="decimal"/>
      <w:lvlText w:val="%1. "/>
      <w:legacy w:legacy="1" w:legacySpace="0" w:legacyIndent="283"/>
      <w:lvlJc w:val="left"/>
      <w:pPr>
        <w:ind w:left="283" w:hanging="283"/>
      </w:pPr>
      <w:rPr>
        <w:rFonts w:ascii="Arial" w:hAnsi="Arial" w:hint="default"/>
        <w:b w:val="0"/>
        <w:i w:val="0"/>
        <w:sz w:val="24"/>
        <w:u w:val="none"/>
      </w:rPr>
    </w:lvl>
  </w:abstractNum>
  <w:abstractNum w:abstractNumId="6">
    <w:nsid w:val="5B4375F8"/>
    <w:multiLevelType w:val="singleLevel"/>
    <w:tmpl w:val="F092C1B2"/>
    <w:lvl w:ilvl="0">
      <w:start w:val="6"/>
      <w:numFmt w:val="decimal"/>
      <w:lvlText w:val="%1. "/>
      <w:legacy w:legacy="1" w:legacySpace="0" w:legacyIndent="283"/>
      <w:lvlJc w:val="left"/>
      <w:pPr>
        <w:ind w:left="283" w:hanging="283"/>
      </w:pPr>
      <w:rPr>
        <w:rFonts w:ascii="Arial" w:hAnsi="Arial" w:hint="default"/>
        <w:b w:val="0"/>
        <w:i w:val="0"/>
        <w:sz w:val="24"/>
        <w:u w:val="none"/>
      </w:rPr>
    </w:lvl>
  </w:abstractNum>
  <w:abstractNum w:abstractNumId="7">
    <w:nsid w:val="60282B8E"/>
    <w:multiLevelType w:val="singleLevel"/>
    <w:tmpl w:val="28F0ED7A"/>
    <w:lvl w:ilvl="0">
      <w:start w:val="8"/>
      <w:numFmt w:val="decimal"/>
      <w:lvlText w:val="%1. "/>
      <w:legacy w:legacy="1" w:legacySpace="0" w:legacyIndent="283"/>
      <w:lvlJc w:val="left"/>
      <w:pPr>
        <w:ind w:left="283" w:hanging="283"/>
      </w:pPr>
      <w:rPr>
        <w:rFonts w:ascii="Arial" w:hAnsi="Arial" w:hint="default"/>
        <w:b w:val="0"/>
        <w:i w:val="0"/>
        <w:sz w:val="24"/>
        <w:u w:val="none"/>
      </w:rPr>
    </w:lvl>
  </w:abstractNum>
  <w:abstractNum w:abstractNumId="8">
    <w:nsid w:val="6B927F76"/>
    <w:multiLevelType w:val="singleLevel"/>
    <w:tmpl w:val="65FABB5E"/>
    <w:lvl w:ilvl="0">
      <w:start w:val="5"/>
      <w:numFmt w:val="decimal"/>
      <w:lvlText w:val="%1. "/>
      <w:legacy w:legacy="1" w:legacySpace="0" w:legacyIndent="283"/>
      <w:lvlJc w:val="left"/>
      <w:pPr>
        <w:ind w:left="283" w:hanging="283"/>
      </w:pPr>
      <w:rPr>
        <w:rFonts w:ascii="Arial" w:hAnsi="Arial" w:hint="default"/>
        <w:b w:val="0"/>
        <w:i w:val="0"/>
        <w:sz w:val="24"/>
        <w:u w:val="none"/>
      </w:rPr>
    </w:lvl>
  </w:abstractNum>
  <w:abstractNum w:abstractNumId="9">
    <w:nsid w:val="6F22439F"/>
    <w:multiLevelType w:val="singleLevel"/>
    <w:tmpl w:val="EC1CAC00"/>
    <w:lvl w:ilvl="0">
      <w:start w:val="14"/>
      <w:numFmt w:val="decimal"/>
      <w:lvlText w:val="%1. "/>
      <w:legacy w:legacy="1" w:legacySpace="0" w:legacyIndent="283"/>
      <w:lvlJc w:val="left"/>
      <w:pPr>
        <w:ind w:left="283" w:hanging="283"/>
      </w:pPr>
      <w:rPr>
        <w:rFonts w:ascii="Arial" w:hAnsi="Arial" w:hint="default"/>
        <w:b w:val="0"/>
        <w:i w:val="0"/>
        <w:sz w:val="24"/>
        <w:u w:val="none"/>
      </w:rPr>
    </w:lvl>
  </w:abstractNum>
  <w:abstractNum w:abstractNumId="10">
    <w:nsid w:val="6F9150B2"/>
    <w:multiLevelType w:val="singleLevel"/>
    <w:tmpl w:val="FC6C5A92"/>
    <w:lvl w:ilvl="0">
      <w:start w:val="11"/>
      <w:numFmt w:val="decimal"/>
      <w:lvlText w:val="%1. "/>
      <w:legacy w:legacy="1" w:legacySpace="0" w:legacyIndent="283"/>
      <w:lvlJc w:val="left"/>
      <w:pPr>
        <w:ind w:left="283" w:hanging="283"/>
      </w:pPr>
      <w:rPr>
        <w:rFonts w:ascii="Arial" w:hAnsi="Arial" w:hint="default"/>
        <w:b w:val="0"/>
        <w:i w:val="0"/>
        <w:sz w:val="24"/>
        <w:u w:val="none"/>
      </w:rPr>
    </w:lvl>
  </w:abstractNum>
  <w:abstractNum w:abstractNumId="11">
    <w:nsid w:val="74F53A17"/>
    <w:multiLevelType w:val="singleLevel"/>
    <w:tmpl w:val="A00EA9E2"/>
    <w:lvl w:ilvl="0">
      <w:start w:val="9"/>
      <w:numFmt w:val="decimal"/>
      <w:lvlText w:val="%1. "/>
      <w:legacy w:legacy="1" w:legacySpace="0" w:legacyIndent="283"/>
      <w:lvlJc w:val="left"/>
      <w:pPr>
        <w:ind w:left="283" w:hanging="283"/>
      </w:pPr>
      <w:rPr>
        <w:rFonts w:ascii="Arial" w:hAnsi="Arial" w:hint="default"/>
        <w:b w:val="0"/>
        <w:i w:val="0"/>
        <w:sz w:val="24"/>
        <w:u w:val="none"/>
      </w:rPr>
    </w:lvl>
  </w:abstractNum>
  <w:abstractNum w:abstractNumId="12">
    <w:nsid w:val="7A1D703F"/>
    <w:multiLevelType w:val="singleLevel"/>
    <w:tmpl w:val="DDD86B78"/>
    <w:lvl w:ilvl="0">
      <w:start w:val="12"/>
      <w:numFmt w:val="decimal"/>
      <w:lvlText w:val="%1. "/>
      <w:legacy w:legacy="1" w:legacySpace="0" w:legacyIndent="283"/>
      <w:lvlJc w:val="left"/>
      <w:pPr>
        <w:ind w:left="283" w:hanging="283"/>
      </w:pPr>
      <w:rPr>
        <w:rFonts w:ascii="Arial" w:hAnsi="Arial" w:hint="default"/>
        <w:b w:val="0"/>
        <w:i w:val="0"/>
        <w:sz w:val="24"/>
        <w:u w:val="none"/>
      </w:rPr>
    </w:lvl>
  </w:abstractNum>
  <w:num w:numId="1">
    <w:abstractNumId w:val="2"/>
  </w:num>
  <w:num w:numId="2">
    <w:abstractNumId w:val="3"/>
  </w:num>
  <w:num w:numId="3">
    <w:abstractNumId w:val="4"/>
  </w:num>
  <w:num w:numId="4">
    <w:abstractNumId w:val="5"/>
  </w:num>
  <w:num w:numId="5">
    <w:abstractNumId w:val="8"/>
  </w:num>
  <w:num w:numId="6">
    <w:abstractNumId w:val="6"/>
  </w:num>
  <w:num w:numId="7">
    <w:abstractNumId w:val="0"/>
  </w:num>
  <w:num w:numId="8">
    <w:abstractNumId w:val="7"/>
  </w:num>
  <w:num w:numId="9">
    <w:abstractNumId w:val="11"/>
  </w:num>
  <w:num w:numId="10">
    <w:abstractNumId w:val="11"/>
    <w:lvlOverride w:ilvl="0">
      <w:lvl w:ilvl="0">
        <w:start w:val="10"/>
        <w:numFmt w:val="decimal"/>
        <w:lvlText w:val="%1. "/>
        <w:legacy w:legacy="1" w:legacySpace="0" w:legacyIndent="283"/>
        <w:lvlJc w:val="left"/>
        <w:pPr>
          <w:ind w:left="283" w:hanging="283"/>
        </w:pPr>
        <w:rPr>
          <w:rFonts w:ascii="Arial" w:hAnsi="Arial" w:hint="default"/>
          <w:b w:val="0"/>
          <w:i w:val="0"/>
          <w:sz w:val="24"/>
          <w:u w:val="none"/>
        </w:rPr>
      </w:lvl>
    </w:lvlOverride>
  </w:num>
  <w:num w:numId="11">
    <w:abstractNumId w:val="10"/>
  </w:num>
  <w:num w:numId="12">
    <w:abstractNumId w:val="12"/>
  </w:num>
  <w:num w:numId="13">
    <w:abstractNumId w:val="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0B57D0"/>
    <w:rsid w:val="00025B77"/>
    <w:rsid w:val="000B57D0"/>
    <w:rsid w:val="00144B2E"/>
    <w:rsid w:val="001A161F"/>
    <w:rsid w:val="00246699"/>
    <w:rsid w:val="0025549F"/>
    <w:rsid w:val="00286214"/>
    <w:rsid w:val="00294B93"/>
    <w:rsid w:val="002C0FFC"/>
    <w:rsid w:val="002D3D46"/>
    <w:rsid w:val="002E0D24"/>
    <w:rsid w:val="00325704"/>
    <w:rsid w:val="00377BF5"/>
    <w:rsid w:val="003C152B"/>
    <w:rsid w:val="00415FE0"/>
    <w:rsid w:val="00440487"/>
    <w:rsid w:val="0047465E"/>
    <w:rsid w:val="00504283"/>
    <w:rsid w:val="005462B0"/>
    <w:rsid w:val="005E2344"/>
    <w:rsid w:val="0068569A"/>
    <w:rsid w:val="006C7D09"/>
    <w:rsid w:val="006D5EFB"/>
    <w:rsid w:val="006F6D82"/>
    <w:rsid w:val="007C2194"/>
    <w:rsid w:val="00990869"/>
    <w:rsid w:val="009A6D9C"/>
    <w:rsid w:val="009B0A3F"/>
    <w:rsid w:val="00A65097"/>
    <w:rsid w:val="00A909DD"/>
    <w:rsid w:val="00B45E21"/>
    <w:rsid w:val="00B502CA"/>
    <w:rsid w:val="00B52BE7"/>
    <w:rsid w:val="00C23877"/>
    <w:rsid w:val="00CA29F4"/>
    <w:rsid w:val="00CD342B"/>
    <w:rsid w:val="00D009B8"/>
    <w:rsid w:val="00DB7001"/>
    <w:rsid w:val="00EC0EED"/>
    <w:rsid w:val="00F174D4"/>
    <w:rsid w:val="00F177A6"/>
    <w:rsid w:val="00F35D05"/>
    <w:rsid w:val="00FB3E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4"/>
        <w:szCs w:val="24"/>
        <w:lang w:val="en-US" w:eastAsia="en-US" w:bidi="ar-SA"/>
      </w:rPr>
    </w:rPrDefault>
    <w:pPrDefault>
      <w:pPr>
        <w:spacing w:before="120" w:after="12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D46"/>
    <w:pPr>
      <w:overflowPunct w:val="0"/>
      <w:autoSpaceDE w:val="0"/>
      <w:autoSpaceDN w:val="0"/>
      <w:adjustRightInd w:val="0"/>
      <w:textAlignment w:val="baseline"/>
    </w:pPr>
    <w:rPr>
      <w:rFonts w:ascii="Arial" w:hAnsi="Arial"/>
      <w:lang w:val="en-GB"/>
    </w:rPr>
  </w:style>
  <w:style w:type="paragraph" w:styleId="Heading1">
    <w:name w:val="heading 1"/>
    <w:basedOn w:val="Normal"/>
    <w:next w:val="Normal"/>
    <w:qFormat/>
    <w:rsid w:val="00325704"/>
    <w:pPr>
      <w:keepNext/>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25704"/>
    <w:pPr>
      <w:ind w:right="-196"/>
    </w:pPr>
  </w:style>
  <w:style w:type="character" w:styleId="Hyperlink">
    <w:name w:val="Hyperlink"/>
    <w:basedOn w:val="DefaultParagraphFont"/>
    <w:semiHidden/>
    <w:rsid w:val="00325704"/>
    <w:rPr>
      <w:color w:val="0000FF"/>
      <w:u w:val="single"/>
    </w:rPr>
  </w:style>
  <w:style w:type="character" w:styleId="FollowedHyperlink">
    <w:name w:val="FollowedHyperlink"/>
    <w:basedOn w:val="DefaultParagraphFont"/>
    <w:semiHidden/>
    <w:rsid w:val="00325704"/>
    <w:rPr>
      <w:color w:val="800080"/>
      <w:u w:val="single"/>
    </w:rPr>
  </w:style>
  <w:style w:type="paragraph" w:styleId="FootnoteText">
    <w:name w:val="footnote text"/>
    <w:basedOn w:val="Normal"/>
    <w:semiHidden/>
    <w:rsid w:val="00325704"/>
    <w:rPr>
      <w:sz w:val="20"/>
    </w:rPr>
  </w:style>
  <w:style w:type="character" w:styleId="FootnoteReference">
    <w:name w:val="footnote reference"/>
    <w:basedOn w:val="DefaultParagraphFont"/>
    <w:semiHidden/>
    <w:rsid w:val="00325704"/>
    <w:rPr>
      <w:vertAlign w:val="superscript"/>
    </w:rPr>
  </w:style>
  <w:style w:type="paragraph" w:styleId="Header">
    <w:name w:val="header"/>
    <w:basedOn w:val="Normal"/>
    <w:semiHidden/>
    <w:rsid w:val="00325704"/>
    <w:pPr>
      <w:tabs>
        <w:tab w:val="center" w:pos="4153"/>
        <w:tab w:val="right" w:pos="8306"/>
      </w:tabs>
    </w:pPr>
  </w:style>
  <w:style w:type="paragraph" w:styleId="Footer">
    <w:name w:val="footer"/>
    <w:basedOn w:val="Normal"/>
    <w:semiHidden/>
    <w:rsid w:val="00325704"/>
    <w:pPr>
      <w:tabs>
        <w:tab w:val="center" w:pos="4153"/>
        <w:tab w:val="right" w:pos="8306"/>
      </w:tabs>
    </w:pPr>
  </w:style>
  <w:style w:type="paragraph" w:styleId="BalloonText">
    <w:name w:val="Balloon Text"/>
    <w:basedOn w:val="Normal"/>
    <w:link w:val="BalloonTextChar"/>
    <w:uiPriority w:val="99"/>
    <w:semiHidden/>
    <w:unhideWhenUsed/>
    <w:rsid w:val="00F35D0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D05"/>
    <w:rPr>
      <w:rFonts w:ascii="Tahoma" w:hAnsi="Tahoma" w:cs="Tahoma"/>
      <w:sz w:val="16"/>
      <w:szCs w:val="16"/>
      <w:lang w:val="en-GB"/>
    </w:rPr>
  </w:style>
  <w:style w:type="table" w:styleId="TableGrid">
    <w:name w:val="Table Grid"/>
    <w:basedOn w:val="TableNormal"/>
    <w:uiPriority w:val="59"/>
    <w:rsid w:val="007C2194"/>
    <w:pPr>
      <w:spacing w:before="0" w:after="0"/>
      <w:jc w:val="left"/>
    </w:pPr>
    <w:rPr>
      <w:rFonts w:ascii="Arial" w:eastAsiaTheme="minorHAnsi" w:hAnsi="Arial"/>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ca.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My%20Documents\correspondence\New%20letterhead%20Jan%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letterhead Jan 11</Template>
  <TotalTime>10</TotalTime>
  <Pages>2</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West Oxford Community Association</vt:lpstr>
    </vt:vector>
  </TitlesOfParts>
  <Company/>
  <LinksUpToDate>false</LinksUpToDate>
  <CharactersWithSpaces>1728</CharactersWithSpaces>
  <SharedDoc>false</SharedDoc>
  <HLinks>
    <vt:vector size="12" baseType="variant">
      <vt:variant>
        <vt:i4>2490403</vt:i4>
      </vt:variant>
      <vt:variant>
        <vt:i4>0</vt:i4>
      </vt:variant>
      <vt:variant>
        <vt:i4>0</vt:i4>
      </vt:variant>
      <vt:variant>
        <vt:i4>5</vt:i4>
      </vt:variant>
      <vt:variant>
        <vt:lpwstr>http://www.woca.org.uk/</vt:lpwstr>
      </vt:variant>
      <vt:variant>
        <vt:lpwstr/>
      </vt:variant>
      <vt:variant>
        <vt:i4>5963817</vt:i4>
      </vt:variant>
      <vt:variant>
        <vt:i4>1224</vt:i4>
      </vt:variant>
      <vt:variant>
        <vt:i4>1025</vt:i4>
      </vt:variant>
      <vt:variant>
        <vt:i4>1</vt:i4>
      </vt:variant>
      <vt:variant>
        <vt:lpwstr>..\logo 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Oxford Community Association</dc:title>
  <dc:creator>Keith</dc:creator>
  <cp:lastModifiedBy>WOCC</cp:lastModifiedBy>
  <cp:revision>7</cp:revision>
  <cp:lastPrinted>2016-10-10T13:39:00Z</cp:lastPrinted>
  <dcterms:created xsi:type="dcterms:W3CDTF">2015-07-31T16:00:00Z</dcterms:created>
  <dcterms:modified xsi:type="dcterms:W3CDTF">2017-07-31T16:43:00Z</dcterms:modified>
</cp:coreProperties>
</file>