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1597" w14:textId="77777777" w:rsidR="00736225" w:rsidRPr="005E4AF9" w:rsidRDefault="00736225" w:rsidP="00DE3441">
      <w:pPr>
        <w:pStyle w:val="Heading1"/>
        <w:jc w:val="center"/>
        <w:rPr>
          <w:rFonts w:ascii="Arial" w:hAnsi="Arial" w:cs="Arial"/>
          <w:szCs w:val="24"/>
        </w:rPr>
      </w:pPr>
    </w:p>
    <w:p w14:paraId="7D2C1E50" w14:textId="77777777" w:rsidR="00DE3441" w:rsidRPr="005E4AF9" w:rsidRDefault="00DE3441" w:rsidP="00DE3441">
      <w:pPr>
        <w:pStyle w:val="Heading1"/>
        <w:jc w:val="center"/>
        <w:rPr>
          <w:rFonts w:ascii="Arial" w:hAnsi="Arial" w:cs="Arial"/>
          <w:szCs w:val="24"/>
        </w:rPr>
      </w:pPr>
      <w:r w:rsidRPr="005E4AF9">
        <w:rPr>
          <w:rFonts w:ascii="Arial" w:hAnsi="Arial" w:cs="Arial"/>
          <w:szCs w:val="24"/>
        </w:rPr>
        <w:t xml:space="preserve">TRUSTEE APPLICATION FORM </w:t>
      </w:r>
      <w:r w:rsidRPr="005E4AF9">
        <w:rPr>
          <w:rFonts w:ascii="Arial" w:hAnsi="Arial" w:cs="Arial"/>
          <w:szCs w:val="24"/>
        </w:rPr>
        <w:br/>
      </w:r>
    </w:p>
    <w:p w14:paraId="2093E8D0" w14:textId="77777777" w:rsidR="00DE3441" w:rsidRPr="005E4AF9" w:rsidRDefault="00DE3441" w:rsidP="00DE3441">
      <w:pPr>
        <w:rPr>
          <w:rFonts w:ascii="Arial" w:hAnsi="Arial" w:cs="Arial"/>
          <w:sz w:val="24"/>
          <w:szCs w:val="24"/>
        </w:rPr>
      </w:pPr>
      <w:r w:rsidRPr="005E4AF9">
        <w:rPr>
          <w:rFonts w:ascii="Arial" w:hAnsi="Arial" w:cs="Arial"/>
          <w:sz w:val="24"/>
          <w:szCs w:val="24"/>
        </w:rPr>
        <w:t xml:space="preserve">I wish to apply for the role of trustee at The Welcome Centre (Huddersfield). </w:t>
      </w:r>
    </w:p>
    <w:p w14:paraId="65572FE1" w14:textId="5CE10D7C" w:rsidR="00DE3441" w:rsidRPr="005E4AF9" w:rsidRDefault="00736225" w:rsidP="00DE3441">
      <w:pPr>
        <w:rPr>
          <w:rFonts w:ascii="Arial" w:hAnsi="Arial" w:cs="Arial"/>
          <w:b/>
          <w:sz w:val="24"/>
          <w:szCs w:val="24"/>
        </w:rPr>
      </w:pPr>
      <w:r w:rsidRPr="005E4AF9">
        <w:rPr>
          <w:rFonts w:ascii="Arial" w:hAnsi="Arial" w:cs="Arial"/>
          <w:b/>
          <w:sz w:val="24"/>
          <w:szCs w:val="24"/>
        </w:rPr>
        <w:t>Name</w:t>
      </w:r>
      <w:r w:rsidR="00DF0095">
        <w:rPr>
          <w:rFonts w:ascii="Arial" w:hAnsi="Arial" w:cs="Arial"/>
          <w:b/>
          <w:sz w:val="24"/>
          <w:szCs w:val="24"/>
        </w:rPr>
        <w:t>:</w:t>
      </w:r>
      <w:r w:rsidR="00A86FEC">
        <w:rPr>
          <w:rFonts w:ascii="Arial" w:hAnsi="Arial" w:cs="Arial"/>
          <w:b/>
          <w:sz w:val="24"/>
          <w:szCs w:val="24"/>
        </w:rPr>
        <w:tab/>
      </w:r>
      <w:r w:rsidR="00A86FEC">
        <w:rPr>
          <w:rFonts w:ascii="Arial" w:hAnsi="Arial" w:cs="Arial"/>
          <w:b/>
          <w:sz w:val="24"/>
          <w:szCs w:val="24"/>
        </w:rPr>
        <w:tab/>
      </w:r>
      <w:r w:rsidR="00A86FEC">
        <w:rPr>
          <w:rFonts w:ascii="Arial" w:hAnsi="Arial" w:cs="Arial"/>
          <w:b/>
          <w:sz w:val="24"/>
          <w:szCs w:val="24"/>
        </w:rPr>
        <w:tab/>
      </w:r>
    </w:p>
    <w:p w14:paraId="5CD4AD0B" w14:textId="40CF4149" w:rsidR="00506C0E" w:rsidRPr="005E4AF9" w:rsidRDefault="00736225" w:rsidP="00DE3441">
      <w:pPr>
        <w:rPr>
          <w:rFonts w:ascii="Arial" w:hAnsi="Arial" w:cs="Arial"/>
          <w:b/>
          <w:sz w:val="24"/>
          <w:szCs w:val="24"/>
        </w:rPr>
      </w:pPr>
      <w:r w:rsidRPr="005E4AF9">
        <w:rPr>
          <w:rFonts w:ascii="Arial" w:hAnsi="Arial" w:cs="Arial"/>
          <w:b/>
          <w:sz w:val="24"/>
          <w:szCs w:val="24"/>
        </w:rPr>
        <w:t>Address</w:t>
      </w:r>
      <w:r w:rsidR="00DF0095">
        <w:rPr>
          <w:rFonts w:ascii="Arial" w:hAnsi="Arial" w:cs="Arial"/>
          <w:b/>
          <w:sz w:val="24"/>
          <w:szCs w:val="24"/>
        </w:rPr>
        <w:t>:</w:t>
      </w:r>
      <w:r w:rsidR="00A86FEC">
        <w:rPr>
          <w:rFonts w:ascii="Arial" w:hAnsi="Arial" w:cs="Arial"/>
          <w:b/>
          <w:sz w:val="24"/>
          <w:szCs w:val="24"/>
        </w:rPr>
        <w:tab/>
      </w:r>
      <w:r w:rsidR="00A86FEC">
        <w:rPr>
          <w:rFonts w:ascii="Arial" w:hAnsi="Arial" w:cs="Arial"/>
          <w:b/>
          <w:sz w:val="24"/>
          <w:szCs w:val="24"/>
        </w:rPr>
        <w:tab/>
      </w:r>
    </w:p>
    <w:p w14:paraId="11CBC6BA" w14:textId="6A08754B" w:rsidR="00DE3441" w:rsidRPr="005E4AF9" w:rsidRDefault="00736225" w:rsidP="00DE3441">
      <w:pPr>
        <w:rPr>
          <w:rFonts w:ascii="Arial" w:hAnsi="Arial" w:cs="Arial"/>
          <w:b/>
          <w:sz w:val="24"/>
          <w:szCs w:val="24"/>
        </w:rPr>
      </w:pPr>
      <w:r w:rsidRPr="005E4AF9">
        <w:rPr>
          <w:rFonts w:ascii="Arial" w:hAnsi="Arial" w:cs="Arial"/>
          <w:b/>
          <w:sz w:val="24"/>
          <w:szCs w:val="24"/>
        </w:rPr>
        <w:t>Telephone Number</w:t>
      </w:r>
      <w:r w:rsidR="00DF0095">
        <w:rPr>
          <w:rFonts w:ascii="Arial" w:hAnsi="Arial" w:cs="Arial"/>
          <w:b/>
          <w:sz w:val="24"/>
          <w:szCs w:val="24"/>
        </w:rPr>
        <w:t>:</w:t>
      </w:r>
      <w:r w:rsidR="00A86FEC">
        <w:rPr>
          <w:rFonts w:ascii="Arial" w:hAnsi="Arial" w:cs="Arial"/>
          <w:b/>
          <w:sz w:val="24"/>
          <w:szCs w:val="24"/>
        </w:rPr>
        <w:tab/>
      </w:r>
    </w:p>
    <w:p w14:paraId="51937967" w14:textId="6188AE0A" w:rsidR="00DE3441" w:rsidRPr="005E4AF9" w:rsidRDefault="00736225" w:rsidP="00DE3441">
      <w:pPr>
        <w:rPr>
          <w:rFonts w:ascii="Arial" w:hAnsi="Arial" w:cs="Arial"/>
          <w:b/>
          <w:sz w:val="24"/>
          <w:szCs w:val="24"/>
        </w:rPr>
      </w:pPr>
      <w:r w:rsidRPr="005E4AF9">
        <w:rPr>
          <w:rFonts w:ascii="Arial" w:hAnsi="Arial" w:cs="Arial"/>
          <w:b/>
          <w:sz w:val="24"/>
          <w:szCs w:val="24"/>
        </w:rPr>
        <w:t>Email</w:t>
      </w:r>
      <w:r w:rsidR="00DF0095">
        <w:rPr>
          <w:rFonts w:ascii="Arial" w:hAnsi="Arial" w:cs="Arial"/>
          <w:b/>
          <w:sz w:val="24"/>
          <w:szCs w:val="24"/>
        </w:rPr>
        <w:t>:</w:t>
      </w:r>
      <w:r w:rsidR="00A86FEC">
        <w:rPr>
          <w:rFonts w:ascii="Arial" w:hAnsi="Arial" w:cs="Arial"/>
          <w:b/>
          <w:sz w:val="24"/>
          <w:szCs w:val="24"/>
        </w:rPr>
        <w:tab/>
      </w:r>
      <w:r w:rsidR="00A86FEC">
        <w:rPr>
          <w:rFonts w:ascii="Arial" w:hAnsi="Arial" w:cs="Arial"/>
          <w:b/>
          <w:sz w:val="24"/>
          <w:szCs w:val="24"/>
        </w:rPr>
        <w:tab/>
      </w:r>
      <w:r w:rsidR="00DF0095">
        <w:rPr>
          <w:rFonts w:ascii="Arial" w:hAnsi="Arial" w:cs="Arial"/>
          <w:b/>
          <w:sz w:val="24"/>
          <w:szCs w:val="24"/>
        </w:rPr>
        <w:br/>
      </w:r>
      <w:r w:rsidR="00A86FEC">
        <w:rPr>
          <w:rFonts w:ascii="Arial" w:hAnsi="Arial" w:cs="Arial"/>
          <w:b/>
          <w:sz w:val="24"/>
          <w:szCs w:val="24"/>
        </w:rPr>
        <w:tab/>
      </w:r>
      <w:r w:rsidR="00A86FEC">
        <w:rPr>
          <w:rFonts w:ascii="Arial" w:hAnsi="Arial" w:cs="Arial"/>
          <w:b/>
          <w:sz w:val="24"/>
          <w:szCs w:val="24"/>
        </w:rPr>
        <w:tab/>
      </w:r>
    </w:p>
    <w:p w14:paraId="21A5483A" w14:textId="77777777" w:rsidR="00506C0E" w:rsidRPr="00DF0095" w:rsidRDefault="00DE3441" w:rsidP="00866C71">
      <w:pPr>
        <w:pStyle w:val="BodyText"/>
        <w:jc w:val="left"/>
        <w:rPr>
          <w:rFonts w:ascii="Arial" w:hAnsi="Arial" w:cs="Arial"/>
          <w:b/>
          <w:szCs w:val="24"/>
        </w:rPr>
      </w:pPr>
      <w:r w:rsidRPr="00DF0095">
        <w:rPr>
          <w:rFonts w:ascii="Arial" w:hAnsi="Arial" w:cs="Arial"/>
          <w:b/>
          <w:szCs w:val="24"/>
        </w:rPr>
        <w:t xml:space="preserve">Please outline why you wish to become a trustee of </w:t>
      </w:r>
      <w:r w:rsidR="00736225" w:rsidRPr="00DF0095">
        <w:rPr>
          <w:rFonts w:ascii="Arial" w:hAnsi="Arial" w:cs="Arial"/>
          <w:b/>
          <w:szCs w:val="24"/>
        </w:rPr>
        <w:t>T</w:t>
      </w:r>
      <w:r w:rsidRPr="00DF0095">
        <w:rPr>
          <w:rFonts w:ascii="Arial" w:hAnsi="Arial" w:cs="Arial"/>
          <w:b/>
          <w:szCs w:val="24"/>
        </w:rPr>
        <w:t>he Welcome Centre:</w:t>
      </w:r>
      <w:r w:rsidRPr="00DF0095">
        <w:rPr>
          <w:rFonts w:ascii="Arial" w:hAnsi="Arial" w:cs="Arial"/>
          <w:b/>
          <w:szCs w:val="24"/>
        </w:rPr>
        <w:br/>
      </w:r>
    </w:p>
    <w:p w14:paraId="5CD08A72" w14:textId="1D158020" w:rsidR="00506C0E" w:rsidRPr="005E4AF9" w:rsidRDefault="00DF0095" w:rsidP="00866C71">
      <w:pPr>
        <w:pStyle w:val="BodyText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</w:p>
    <w:p w14:paraId="475C2C27" w14:textId="77777777" w:rsidR="00506C0E" w:rsidRPr="005E4AF9" w:rsidRDefault="00506C0E" w:rsidP="00866C71">
      <w:pPr>
        <w:pStyle w:val="BodyText"/>
        <w:jc w:val="left"/>
        <w:rPr>
          <w:rFonts w:ascii="Arial" w:hAnsi="Arial" w:cs="Arial"/>
          <w:szCs w:val="24"/>
        </w:rPr>
      </w:pPr>
    </w:p>
    <w:p w14:paraId="3460E2B4" w14:textId="54F05398" w:rsidR="00DE3441" w:rsidRPr="00DF0095" w:rsidRDefault="00DE3441" w:rsidP="00B3351C">
      <w:pPr>
        <w:pStyle w:val="BodyText"/>
        <w:jc w:val="left"/>
        <w:rPr>
          <w:rFonts w:ascii="Arial" w:hAnsi="Arial" w:cs="Arial"/>
          <w:b/>
          <w:szCs w:val="24"/>
        </w:rPr>
      </w:pPr>
      <w:r w:rsidRPr="00DF0095">
        <w:rPr>
          <w:rFonts w:ascii="Arial" w:hAnsi="Arial" w:cs="Arial"/>
          <w:b/>
          <w:szCs w:val="24"/>
        </w:rPr>
        <w:t>Please give a brief overview of the skills</w:t>
      </w:r>
      <w:r w:rsidR="00866C71" w:rsidRPr="00DF0095">
        <w:rPr>
          <w:rFonts w:ascii="Arial" w:hAnsi="Arial" w:cs="Arial"/>
          <w:b/>
          <w:szCs w:val="24"/>
        </w:rPr>
        <w:t xml:space="preserve"> and</w:t>
      </w:r>
      <w:r w:rsidRPr="00DF0095">
        <w:rPr>
          <w:rFonts w:ascii="Arial" w:hAnsi="Arial" w:cs="Arial"/>
          <w:b/>
          <w:szCs w:val="24"/>
        </w:rPr>
        <w:t xml:space="preserve"> experience</w:t>
      </w:r>
      <w:r w:rsidR="00866C71" w:rsidRPr="00DF0095">
        <w:rPr>
          <w:rFonts w:ascii="Arial" w:hAnsi="Arial" w:cs="Arial"/>
          <w:b/>
          <w:szCs w:val="24"/>
        </w:rPr>
        <w:t xml:space="preserve"> you could contribute to </w:t>
      </w:r>
      <w:r w:rsidR="00736225" w:rsidRPr="00DF0095">
        <w:rPr>
          <w:rFonts w:ascii="Arial" w:hAnsi="Arial" w:cs="Arial"/>
          <w:b/>
          <w:szCs w:val="24"/>
        </w:rPr>
        <w:t>T</w:t>
      </w:r>
      <w:r w:rsidR="00866C71" w:rsidRPr="00DF0095">
        <w:rPr>
          <w:rFonts w:ascii="Arial" w:hAnsi="Arial" w:cs="Arial"/>
          <w:b/>
          <w:szCs w:val="24"/>
        </w:rPr>
        <w:t>he Welcome Centre:</w:t>
      </w:r>
      <w:r w:rsidRPr="00DF0095">
        <w:rPr>
          <w:rFonts w:ascii="Arial" w:hAnsi="Arial" w:cs="Arial"/>
          <w:b/>
          <w:szCs w:val="24"/>
        </w:rPr>
        <w:t xml:space="preserve"> </w:t>
      </w:r>
    </w:p>
    <w:p w14:paraId="22C3D672" w14:textId="304C5615" w:rsidR="00B3351C" w:rsidRPr="00B3351C" w:rsidRDefault="00DF0095" w:rsidP="00B3351C">
      <w:pPr>
        <w:pStyle w:val="BodyText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</w:p>
    <w:p w14:paraId="39738C16" w14:textId="77777777" w:rsidR="00DE3441" w:rsidRPr="005E4AF9" w:rsidRDefault="00866C71" w:rsidP="00866C71">
      <w:pPr>
        <w:rPr>
          <w:rFonts w:ascii="Arial" w:hAnsi="Arial" w:cs="Arial"/>
          <w:sz w:val="24"/>
          <w:szCs w:val="24"/>
        </w:rPr>
      </w:pPr>
      <w:r w:rsidRPr="005E4AF9">
        <w:rPr>
          <w:rFonts w:ascii="Arial" w:hAnsi="Arial" w:cs="Arial"/>
          <w:b/>
          <w:sz w:val="24"/>
          <w:szCs w:val="24"/>
        </w:rPr>
        <w:lastRenderedPageBreak/>
        <w:t>References</w:t>
      </w:r>
      <w:r w:rsidRPr="005E4AF9">
        <w:rPr>
          <w:rFonts w:ascii="Arial" w:hAnsi="Arial" w:cs="Arial"/>
          <w:i/>
          <w:sz w:val="24"/>
          <w:szCs w:val="24"/>
        </w:rPr>
        <w:br/>
      </w:r>
      <w:proofErr w:type="gramStart"/>
      <w:r w:rsidRPr="005E4AF9">
        <w:rPr>
          <w:rFonts w:ascii="Arial" w:hAnsi="Arial" w:cs="Arial"/>
          <w:sz w:val="24"/>
          <w:szCs w:val="24"/>
        </w:rPr>
        <w:t>Please</w:t>
      </w:r>
      <w:proofErr w:type="gramEnd"/>
      <w:r w:rsidRPr="005E4AF9">
        <w:rPr>
          <w:rFonts w:ascii="Arial" w:hAnsi="Arial" w:cs="Arial"/>
          <w:sz w:val="24"/>
          <w:szCs w:val="24"/>
        </w:rPr>
        <w:t xml:space="preserve"> provide details of two appropriate references. Please note, references will only be contacted if your application is successful and you are offered a role with us.</w:t>
      </w:r>
    </w:p>
    <w:p w14:paraId="20D202E2" w14:textId="169BAEA8" w:rsidR="00DE3441" w:rsidRPr="005E4AF9" w:rsidRDefault="00056EBA" w:rsidP="00DE34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736225" w:rsidRPr="005E4AF9">
        <w:rPr>
          <w:rFonts w:ascii="Arial" w:hAnsi="Arial" w:cs="Arial"/>
          <w:b/>
          <w:sz w:val="24"/>
          <w:szCs w:val="24"/>
        </w:rPr>
        <w:t xml:space="preserve">Name of Referee  </w:t>
      </w:r>
      <w:r w:rsidR="00752530">
        <w:rPr>
          <w:rFonts w:ascii="Arial" w:hAnsi="Arial" w:cs="Arial"/>
          <w:b/>
          <w:sz w:val="24"/>
          <w:szCs w:val="24"/>
        </w:rPr>
        <w:tab/>
      </w:r>
      <w:r w:rsidR="00752530">
        <w:rPr>
          <w:rFonts w:ascii="Arial" w:hAnsi="Arial" w:cs="Arial"/>
          <w:b/>
          <w:sz w:val="24"/>
          <w:szCs w:val="24"/>
        </w:rPr>
        <w:tab/>
      </w:r>
    </w:p>
    <w:p w14:paraId="33C5583E" w14:textId="5F5D661C" w:rsidR="00DE3441" w:rsidRPr="005E4AF9" w:rsidRDefault="002946AD" w:rsidP="00DE3441">
      <w:pPr>
        <w:rPr>
          <w:rFonts w:ascii="Arial" w:hAnsi="Arial" w:cs="Arial"/>
          <w:b/>
          <w:sz w:val="24"/>
          <w:szCs w:val="24"/>
        </w:rPr>
      </w:pPr>
      <w:r w:rsidRPr="005E4AF9">
        <w:rPr>
          <w:rFonts w:ascii="Arial" w:hAnsi="Arial" w:cs="Arial"/>
          <w:b/>
          <w:sz w:val="24"/>
          <w:szCs w:val="24"/>
        </w:rPr>
        <w:t>Relationship to you</w:t>
      </w:r>
      <w:r w:rsidR="00736225" w:rsidRPr="005E4AF9">
        <w:rPr>
          <w:rFonts w:ascii="Arial" w:hAnsi="Arial" w:cs="Arial"/>
          <w:b/>
          <w:sz w:val="24"/>
          <w:szCs w:val="24"/>
        </w:rPr>
        <w:t xml:space="preserve">  </w:t>
      </w:r>
      <w:r w:rsidR="00752530">
        <w:rPr>
          <w:rFonts w:ascii="Arial" w:hAnsi="Arial" w:cs="Arial"/>
          <w:b/>
          <w:sz w:val="24"/>
          <w:szCs w:val="24"/>
        </w:rPr>
        <w:tab/>
      </w:r>
    </w:p>
    <w:p w14:paraId="34D70895" w14:textId="1D232F71" w:rsidR="002946AD" w:rsidRPr="005E4AF9" w:rsidRDefault="00866C71" w:rsidP="002946AD">
      <w:pPr>
        <w:rPr>
          <w:rFonts w:ascii="Arial" w:hAnsi="Arial" w:cs="Arial"/>
          <w:b/>
          <w:sz w:val="24"/>
          <w:szCs w:val="24"/>
        </w:rPr>
      </w:pPr>
      <w:r w:rsidRPr="005E4AF9">
        <w:rPr>
          <w:rFonts w:ascii="Arial" w:hAnsi="Arial" w:cs="Arial"/>
          <w:b/>
          <w:sz w:val="24"/>
          <w:szCs w:val="24"/>
        </w:rPr>
        <w:t>Email</w:t>
      </w:r>
      <w:r w:rsidR="00736225" w:rsidRPr="005E4AF9">
        <w:rPr>
          <w:rFonts w:ascii="Arial" w:hAnsi="Arial" w:cs="Arial"/>
          <w:b/>
          <w:sz w:val="24"/>
          <w:szCs w:val="24"/>
        </w:rPr>
        <w:t xml:space="preserve"> </w:t>
      </w:r>
      <w:r w:rsidR="00752530">
        <w:rPr>
          <w:rFonts w:ascii="Arial" w:hAnsi="Arial" w:cs="Arial"/>
          <w:b/>
          <w:sz w:val="24"/>
          <w:szCs w:val="24"/>
        </w:rPr>
        <w:tab/>
      </w:r>
      <w:r w:rsidR="00752530">
        <w:rPr>
          <w:rFonts w:ascii="Arial" w:hAnsi="Arial" w:cs="Arial"/>
          <w:b/>
          <w:sz w:val="24"/>
          <w:szCs w:val="24"/>
        </w:rPr>
        <w:tab/>
      </w:r>
      <w:r w:rsidR="00752530">
        <w:rPr>
          <w:rFonts w:ascii="Arial" w:hAnsi="Arial" w:cs="Arial"/>
          <w:b/>
          <w:sz w:val="24"/>
          <w:szCs w:val="24"/>
        </w:rPr>
        <w:tab/>
      </w:r>
      <w:r w:rsidR="00752530">
        <w:rPr>
          <w:rFonts w:ascii="Arial" w:hAnsi="Arial" w:cs="Arial"/>
          <w:b/>
          <w:sz w:val="24"/>
          <w:szCs w:val="24"/>
        </w:rPr>
        <w:tab/>
      </w:r>
    </w:p>
    <w:p w14:paraId="38710F9A" w14:textId="69DFD1C6" w:rsidR="00DE3441" w:rsidRPr="005E4AF9" w:rsidRDefault="00736225" w:rsidP="002946AD">
      <w:pPr>
        <w:rPr>
          <w:rFonts w:ascii="Arial" w:hAnsi="Arial" w:cs="Arial"/>
          <w:b/>
          <w:sz w:val="24"/>
          <w:szCs w:val="24"/>
        </w:rPr>
      </w:pPr>
      <w:r w:rsidRPr="005E4AF9">
        <w:rPr>
          <w:rFonts w:ascii="Arial" w:hAnsi="Arial" w:cs="Arial"/>
          <w:b/>
          <w:sz w:val="24"/>
          <w:szCs w:val="24"/>
        </w:rPr>
        <w:t xml:space="preserve">Telephone Number </w:t>
      </w:r>
      <w:r w:rsidR="00752530">
        <w:rPr>
          <w:rFonts w:ascii="Arial" w:hAnsi="Arial" w:cs="Arial"/>
          <w:b/>
          <w:sz w:val="24"/>
          <w:szCs w:val="24"/>
        </w:rPr>
        <w:tab/>
      </w:r>
    </w:p>
    <w:p w14:paraId="647047C2" w14:textId="6D881B73" w:rsidR="00866C71" w:rsidRPr="005E4AF9" w:rsidRDefault="00866C71" w:rsidP="00866C71">
      <w:pPr>
        <w:rPr>
          <w:rFonts w:ascii="Arial" w:hAnsi="Arial" w:cs="Arial"/>
          <w:b/>
          <w:sz w:val="24"/>
          <w:szCs w:val="24"/>
        </w:rPr>
      </w:pPr>
      <w:r w:rsidRPr="005E4AF9">
        <w:rPr>
          <w:rFonts w:ascii="Arial" w:hAnsi="Arial" w:cs="Arial"/>
          <w:b/>
          <w:sz w:val="24"/>
          <w:szCs w:val="24"/>
        </w:rPr>
        <w:br/>
      </w:r>
      <w:r w:rsidR="00056EBA">
        <w:rPr>
          <w:rFonts w:ascii="Arial" w:hAnsi="Arial" w:cs="Arial"/>
          <w:b/>
          <w:sz w:val="24"/>
          <w:szCs w:val="24"/>
        </w:rPr>
        <w:br/>
      </w:r>
      <w:r w:rsidRPr="005E4AF9">
        <w:rPr>
          <w:rFonts w:ascii="Arial" w:hAnsi="Arial" w:cs="Arial"/>
          <w:b/>
          <w:sz w:val="24"/>
          <w:szCs w:val="24"/>
        </w:rPr>
        <w:t xml:space="preserve">Name of Referee  </w:t>
      </w:r>
      <w:r w:rsidR="00752530">
        <w:rPr>
          <w:rFonts w:ascii="Arial" w:hAnsi="Arial" w:cs="Arial"/>
          <w:b/>
          <w:sz w:val="24"/>
          <w:szCs w:val="24"/>
        </w:rPr>
        <w:tab/>
      </w:r>
      <w:r w:rsidR="00752530">
        <w:rPr>
          <w:rFonts w:ascii="Arial" w:hAnsi="Arial" w:cs="Arial"/>
          <w:b/>
          <w:sz w:val="24"/>
          <w:szCs w:val="24"/>
        </w:rPr>
        <w:tab/>
      </w:r>
    </w:p>
    <w:p w14:paraId="427DBBE3" w14:textId="7B045BAD" w:rsidR="00866C71" w:rsidRPr="005E4AF9" w:rsidRDefault="002946AD" w:rsidP="00866C71">
      <w:pPr>
        <w:rPr>
          <w:rFonts w:ascii="Arial" w:hAnsi="Arial" w:cs="Arial"/>
          <w:b/>
          <w:sz w:val="24"/>
          <w:szCs w:val="24"/>
        </w:rPr>
      </w:pPr>
      <w:r w:rsidRPr="005E4AF9">
        <w:rPr>
          <w:rFonts w:ascii="Arial" w:hAnsi="Arial" w:cs="Arial"/>
          <w:b/>
          <w:sz w:val="24"/>
          <w:szCs w:val="24"/>
        </w:rPr>
        <w:t>Relationship to you</w:t>
      </w:r>
      <w:r w:rsidR="00866C71" w:rsidRPr="005E4AF9">
        <w:rPr>
          <w:rFonts w:ascii="Arial" w:hAnsi="Arial" w:cs="Arial"/>
          <w:b/>
          <w:sz w:val="24"/>
          <w:szCs w:val="24"/>
        </w:rPr>
        <w:t xml:space="preserve">   </w:t>
      </w:r>
      <w:r w:rsidR="00752530">
        <w:rPr>
          <w:rFonts w:ascii="Arial" w:hAnsi="Arial" w:cs="Arial"/>
          <w:b/>
          <w:sz w:val="24"/>
          <w:szCs w:val="24"/>
        </w:rPr>
        <w:tab/>
      </w:r>
    </w:p>
    <w:p w14:paraId="6C9DC835" w14:textId="713DFD05" w:rsidR="002946AD" w:rsidRPr="005E4AF9" w:rsidRDefault="00736225" w:rsidP="002946AD">
      <w:pPr>
        <w:rPr>
          <w:rFonts w:ascii="Arial" w:hAnsi="Arial" w:cs="Arial"/>
          <w:b/>
          <w:sz w:val="24"/>
          <w:szCs w:val="24"/>
        </w:rPr>
      </w:pPr>
      <w:r w:rsidRPr="005E4AF9">
        <w:rPr>
          <w:rFonts w:ascii="Arial" w:hAnsi="Arial" w:cs="Arial"/>
          <w:b/>
          <w:sz w:val="24"/>
          <w:szCs w:val="24"/>
        </w:rPr>
        <w:t xml:space="preserve">Email </w:t>
      </w:r>
      <w:r w:rsidR="00866C71" w:rsidRPr="005E4AF9">
        <w:rPr>
          <w:rFonts w:ascii="Arial" w:hAnsi="Arial" w:cs="Arial"/>
          <w:b/>
          <w:sz w:val="24"/>
          <w:szCs w:val="24"/>
        </w:rPr>
        <w:t xml:space="preserve"> </w:t>
      </w:r>
      <w:r w:rsidR="00752530">
        <w:rPr>
          <w:rFonts w:ascii="Arial" w:hAnsi="Arial" w:cs="Arial"/>
          <w:b/>
          <w:sz w:val="24"/>
          <w:szCs w:val="24"/>
        </w:rPr>
        <w:tab/>
      </w:r>
      <w:r w:rsidR="00752530">
        <w:rPr>
          <w:rFonts w:ascii="Arial" w:hAnsi="Arial" w:cs="Arial"/>
          <w:b/>
          <w:sz w:val="24"/>
          <w:szCs w:val="24"/>
        </w:rPr>
        <w:tab/>
      </w:r>
      <w:r w:rsidR="00752530">
        <w:rPr>
          <w:rFonts w:ascii="Arial" w:hAnsi="Arial" w:cs="Arial"/>
          <w:b/>
          <w:sz w:val="24"/>
          <w:szCs w:val="24"/>
        </w:rPr>
        <w:tab/>
      </w:r>
    </w:p>
    <w:p w14:paraId="7C1683CC" w14:textId="7220AEB6" w:rsidR="00866C71" w:rsidRPr="005E4AF9" w:rsidRDefault="00866C71" w:rsidP="002946AD">
      <w:pPr>
        <w:rPr>
          <w:rFonts w:ascii="Arial" w:hAnsi="Arial" w:cs="Arial"/>
          <w:b/>
          <w:sz w:val="24"/>
          <w:szCs w:val="24"/>
        </w:rPr>
      </w:pPr>
      <w:r w:rsidRPr="005E4AF9">
        <w:rPr>
          <w:rFonts w:ascii="Arial" w:hAnsi="Arial" w:cs="Arial"/>
          <w:b/>
          <w:sz w:val="24"/>
          <w:szCs w:val="24"/>
        </w:rPr>
        <w:t xml:space="preserve">Telephone </w:t>
      </w:r>
      <w:r w:rsidR="00736225" w:rsidRPr="005E4AF9">
        <w:rPr>
          <w:rFonts w:ascii="Arial" w:hAnsi="Arial" w:cs="Arial"/>
          <w:b/>
          <w:sz w:val="24"/>
          <w:szCs w:val="24"/>
        </w:rPr>
        <w:t xml:space="preserve">Number </w:t>
      </w:r>
      <w:r w:rsidR="00752530">
        <w:rPr>
          <w:rFonts w:ascii="Arial" w:hAnsi="Arial" w:cs="Arial"/>
          <w:b/>
          <w:sz w:val="24"/>
          <w:szCs w:val="24"/>
        </w:rPr>
        <w:tab/>
      </w:r>
    </w:p>
    <w:p w14:paraId="06CB34B4" w14:textId="77777777" w:rsidR="00DE3441" w:rsidRPr="005E4AF9" w:rsidRDefault="00DE3441" w:rsidP="00DE3441">
      <w:pPr>
        <w:rPr>
          <w:rFonts w:ascii="Arial" w:hAnsi="Arial" w:cs="Arial"/>
          <w:b/>
          <w:i/>
          <w:sz w:val="24"/>
          <w:szCs w:val="24"/>
        </w:rPr>
      </w:pPr>
    </w:p>
    <w:p w14:paraId="3CB1A027" w14:textId="431C6864" w:rsidR="00506C0E" w:rsidRPr="005E4AF9" w:rsidRDefault="00506C0E" w:rsidP="00506C0E">
      <w:pPr>
        <w:rPr>
          <w:rFonts w:ascii="Arial" w:hAnsi="Arial" w:cs="Arial"/>
          <w:color w:val="FF0000"/>
          <w:sz w:val="24"/>
          <w:szCs w:val="24"/>
        </w:rPr>
      </w:pPr>
      <w:r w:rsidRPr="005E4AF9">
        <w:rPr>
          <w:rFonts w:ascii="Arial" w:hAnsi="Arial" w:cs="Arial"/>
          <w:sz w:val="24"/>
          <w:szCs w:val="24"/>
        </w:rPr>
        <w:t>Please</w:t>
      </w:r>
      <w:r w:rsidR="00866C71" w:rsidRPr="005E4AF9">
        <w:rPr>
          <w:rFonts w:ascii="Arial" w:hAnsi="Arial" w:cs="Arial"/>
          <w:sz w:val="24"/>
          <w:szCs w:val="24"/>
        </w:rPr>
        <w:t xml:space="preserve"> return your com</w:t>
      </w:r>
      <w:r w:rsidR="00DE3441" w:rsidRPr="005E4AF9">
        <w:rPr>
          <w:rFonts w:ascii="Arial" w:hAnsi="Arial" w:cs="Arial"/>
          <w:sz w:val="24"/>
          <w:szCs w:val="24"/>
        </w:rPr>
        <w:t>pleted</w:t>
      </w:r>
      <w:r w:rsidR="00866C71" w:rsidRPr="005E4AF9">
        <w:rPr>
          <w:rFonts w:ascii="Arial" w:hAnsi="Arial" w:cs="Arial"/>
          <w:sz w:val="24"/>
          <w:szCs w:val="24"/>
        </w:rPr>
        <w:t xml:space="preserve"> application</w:t>
      </w:r>
      <w:r w:rsidR="00DE3441" w:rsidRPr="005E4AF9">
        <w:rPr>
          <w:rFonts w:ascii="Arial" w:hAnsi="Arial" w:cs="Arial"/>
          <w:sz w:val="24"/>
          <w:szCs w:val="24"/>
        </w:rPr>
        <w:t xml:space="preserve"> form</w:t>
      </w:r>
      <w:r w:rsidRPr="005E4AF9">
        <w:rPr>
          <w:rFonts w:ascii="Arial" w:hAnsi="Arial" w:cs="Arial"/>
          <w:sz w:val="24"/>
          <w:szCs w:val="24"/>
        </w:rPr>
        <w:t xml:space="preserve"> together with a brief </w:t>
      </w:r>
      <w:r w:rsidR="005E4AF9" w:rsidRPr="005E4AF9">
        <w:rPr>
          <w:rFonts w:ascii="Arial" w:hAnsi="Arial" w:cs="Arial"/>
          <w:sz w:val="24"/>
          <w:szCs w:val="24"/>
        </w:rPr>
        <w:t>C.V</w:t>
      </w:r>
      <w:r w:rsidRPr="005E4AF9">
        <w:rPr>
          <w:rFonts w:ascii="Arial" w:hAnsi="Arial" w:cs="Arial"/>
          <w:sz w:val="24"/>
          <w:szCs w:val="24"/>
        </w:rPr>
        <w:t xml:space="preserve">. </w:t>
      </w:r>
      <w:r w:rsidR="00DF0095">
        <w:rPr>
          <w:rFonts w:ascii="Arial" w:hAnsi="Arial" w:cs="Arial"/>
          <w:sz w:val="24"/>
          <w:szCs w:val="24"/>
        </w:rPr>
        <w:t xml:space="preserve">to </w:t>
      </w:r>
      <w:hyperlink r:id="rId8" w:history="1">
        <w:r w:rsidR="00DF0095" w:rsidRPr="00E410F5">
          <w:rPr>
            <w:rStyle w:val="Hyperlink"/>
            <w:rFonts w:ascii="Arial" w:hAnsi="Arial" w:cs="Arial"/>
            <w:sz w:val="24"/>
            <w:szCs w:val="24"/>
          </w:rPr>
          <w:t>jeanne.watson@thewelcomecentre.org</w:t>
        </w:r>
      </w:hyperlink>
      <w:r w:rsidR="00DF0095">
        <w:rPr>
          <w:rFonts w:ascii="Arial" w:hAnsi="Arial" w:cs="Arial"/>
          <w:sz w:val="24"/>
          <w:szCs w:val="24"/>
        </w:rPr>
        <w:t xml:space="preserve">. </w:t>
      </w:r>
    </w:p>
    <w:p w14:paraId="0559CBF1" w14:textId="48FD1BD3" w:rsidR="00506C0E" w:rsidRPr="005E4AF9" w:rsidRDefault="00506C0E" w:rsidP="00506C0E">
      <w:pPr>
        <w:rPr>
          <w:rFonts w:ascii="Arial" w:hAnsi="Arial" w:cs="Arial"/>
          <w:sz w:val="24"/>
          <w:szCs w:val="24"/>
        </w:rPr>
      </w:pPr>
      <w:r w:rsidRPr="005E4AF9">
        <w:rPr>
          <w:rFonts w:ascii="Arial" w:hAnsi="Arial" w:cs="Arial"/>
          <w:sz w:val="24"/>
          <w:szCs w:val="24"/>
        </w:rPr>
        <w:t xml:space="preserve">The closing date </w:t>
      </w:r>
      <w:r w:rsidR="007D21BE">
        <w:rPr>
          <w:rFonts w:ascii="Arial" w:hAnsi="Arial" w:cs="Arial"/>
          <w:sz w:val="24"/>
          <w:szCs w:val="24"/>
        </w:rPr>
        <w:t xml:space="preserve">for applications </w:t>
      </w:r>
      <w:r w:rsidRPr="005E4AF9">
        <w:rPr>
          <w:rFonts w:ascii="Arial" w:hAnsi="Arial" w:cs="Arial"/>
          <w:sz w:val="24"/>
          <w:szCs w:val="24"/>
        </w:rPr>
        <w:t xml:space="preserve">is </w:t>
      </w:r>
      <w:r w:rsidR="007D21BE">
        <w:rPr>
          <w:rFonts w:ascii="Arial" w:hAnsi="Arial" w:cs="Arial"/>
          <w:sz w:val="24"/>
          <w:szCs w:val="24"/>
        </w:rPr>
        <w:t xml:space="preserve">5pm on </w:t>
      </w:r>
      <w:bookmarkStart w:id="0" w:name="_GoBack"/>
      <w:bookmarkEnd w:id="0"/>
      <w:r w:rsidR="00DF0095">
        <w:rPr>
          <w:rFonts w:ascii="Arial" w:hAnsi="Arial" w:cs="Arial"/>
          <w:sz w:val="24"/>
          <w:szCs w:val="24"/>
        </w:rPr>
        <w:t>Monday 12 October 2020.</w:t>
      </w:r>
    </w:p>
    <w:p w14:paraId="60F192DF" w14:textId="77777777" w:rsidR="009059A6" w:rsidRPr="005E4AF9" w:rsidRDefault="009059A6" w:rsidP="00506C0E">
      <w:pPr>
        <w:pStyle w:val="ListParagraph"/>
        <w:rPr>
          <w:rFonts w:ascii="Arial" w:hAnsi="Arial" w:cs="Arial"/>
          <w:sz w:val="24"/>
          <w:szCs w:val="24"/>
        </w:rPr>
      </w:pPr>
    </w:p>
    <w:sectPr w:rsidR="009059A6" w:rsidRPr="005E4AF9" w:rsidSect="005E4AF9">
      <w:headerReference w:type="default" r:id="rId9"/>
      <w:footerReference w:type="default" r:id="rId10"/>
      <w:pgSz w:w="12240" w:h="15840" w:code="1"/>
      <w:pgMar w:top="1440" w:right="1440" w:bottom="1440" w:left="1440" w:header="42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F355A" w14:textId="77777777" w:rsidR="00F64C60" w:rsidRDefault="00F64C60" w:rsidP="00BC0AED">
      <w:pPr>
        <w:spacing w:after="0" w:line="240" w:lineRule="auto"/>
      </w:pPr>
      <w:r>
        <w:separator/>
      </w:r>
    </w:p>
  </w:endnote>
  <w:endnote w:type="continuationSeparator" w:id="0">
    <w:p w14:paraId="37271653" w14:textId="77777777" w:rsidR="00F64C60" w:rsidRDefault="00F64C60" w:rsidP="00BC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B0B94" w14:textId="77777777" w:rsidR="00736225" w:rsidRPr="00415299" w:rsidRDefault="00736225" w:rsidP="00736225">
    <w:pPr>
      <w:pStyle w:val="Footer"/>
      <w:tabs>
        <w:tab w:val="clear" w:pos="9026"/>
        <w:tab w:val="left" w:pos="5475"/>
        <w:tab w:val="right" w:pos="9639"/>
      </w:tabs>
      <w:ind w:right="-613"/>
      <w:rPr>
        <w:sz w:val="24"/>
        <w:szCs w:val="24"/>
      </w:rPr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57216" behindDoc="0" locked="0" layoutInCell="1" allowOverlap="1" wp14:anchorId="52FA19B8" wp14:editId="5FB976AB">
          <wp:simplePos x="0" y="0"/>
          <wp:positionH relativeFrom="column">
            <wp:posOffset>1581150</wp:posOffset>
          </wp:positionH>
          <wp:positionV relativeFrom="page">
            <wp:posOffset>9115425</wp:posOffset>
          </wp:positionV>
          <wp:extent cx="1366520" cy="719455"/>
          <wp:effectExtent l="0" t="0" r="5080" b="4445"/>
          <wp:wrapThrough wrapText="bothSides">
            <wp:wrapPolygon edited="0">
              <wp:start x="0" y="0"/>
              <wp:lineTo x="0" y="21162"/>
              <wp:lineTo x="21379" y="21162"/>
              <wp:lineTo x="2137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rklees-Counc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52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690A5B41" wp14:editId="4D5BC459">
          <wp:simplePos x="0" y="0"/>
          <wp:positionH relativeFrom="column">
            <wp:posOffset>3381375</wp:posOffset>
          </wp:positionH>
          <wp:positionV relativeFrom="page">
            <wp:posOffset>9115425</wp:posOffset>
          </wp:positionV>
          <wp:extent cx="758825" cy="719455"/>
          <wp:effectExtent l="0" t="0" r="3175" b="4445"/>
          <wp:wrapTight wrapText="bothSides">
            <wp:wrapPolygon edited="0">
              <wp:start x="0" y="0"/>
              <wp:lineTo x="0" y="21162"/>
              <wp:lineTo x="21148" y="21162"/>
              <wp:lineTo x="2114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vqa-logo-jp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Cs/>
        <w:noProof/>
        <w:lang w:eastAsia="en-GB"/>
      </w:rPr>
      <w:drawing>
        <wp:anchor distT="0" distB="0" distL="114300" distR="114300" simplePos="0" relativeHeight="251660288" behindDoc="1" locked="0" layoutInCell="1" allowOverlap="1" wp14:anchorId="54886E36" wp14:editId="10F8EC54">
          <wp:simplePos x="0" y="0"/>
          <wp:positionH relativeFrom="column">
            <wp:posOffset>4781550</wp:posOffset>
          </wp:positionH>
          <wp:positionV relativeFrom="page">
            <wp:posOffset>9115425</wp:posOffset>
          </wp:positionV>
          <wp:extent cx="1439545" cy="615315"/>
          <wp:effectExtent l="0" t="0" r="0" b="0"/>
          <wp:wrapTight wrapText="bothSides">
            <wp:wrapPolygon edited="0">
              <wp:start x="2858" y="2675"/>
              <wp:lineTo x="1429" y="7356"/>
              <wp:lineTo x="1143" y="10700"/>
              <wp:lineTo x="1715" y="14712"/>
              <wp:lineTo x="2573" y="18056"/>
              <wp:lineTo x="6003" y="18056"/>
              <wp:lineTo x="20866" y="16050"/>
              <wp:lineTo x="20866" y="8693"/>
              <wp:lineTo x="16007" y="4681"/>
              <wp:lineTo x="6003" y="2675"/>
              <wp:lineTo x="2858" y="2675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R_RegLogo_L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en-GB"/>
      </w:rPr>
      <w:drawing>
        <wp:anchor distT="0" distB="0" distL="114300" distR="114300" simplePos="0" relativeHeight="251656192" behindDoc="1" locked="0" layoutInCell="1" allowOverlap="1" wp14:anchorId="388F1CC5" wp14:editId="654F8BA1">
          <wp:simplePos x="0" y="0"/>
          <wp:positionH relativeFrom="column">
            <wp:posOffset>-542925</wp:posOffset>
          </wp:positionH>
          <wp:positionV relativeFrom="page">
            <wp:posOffset>9296400</wp:posOffset>
          </wp:positionV>
          <wp:extent cx="1547495" cy="297815"/>
          <wp:effectExtent l="0" t="0" r="0" b="6985"/>
          <wp:wrapTight wrapText="bothSides">
            <wp:wrapPolygon edited="0">
              <wp:start x="8775" y="0"/>
              <wp:lineTo x="0" y="0"/>
              <wp:lineTo x="0" y="15198"/>
              <wp:lineTo x="1330" y="20725"/>
              <wp:lineTo x="21272" y="20725"/>
              <wp:lineTo x="21272" y="4145"/>
              <wp:lineTo x="20208" y="0"/>
              <wp:lineTo x="877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lity-for-Health-Logo-medium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495" cy="297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en-GB"/>
      </w:rPr>
      <w:t xml:space="preserve">      </w:t>
    </w:r>
    <w:r w:rsidRPr="00223E19">
      <w:rPr>
        <w:sz w:val="24"/>
        <w:szCs w:val="24"/>
      </w:rPr>
      <w:ptab w:relativeTo="margin" w:alignment="center" w:leader="none"/>
    </w:r>
    <w:r>
      <w:rPr>
        <w:noProof/>
        <w:sz w:val="24"/>
        <w:szCs w:val="24"/>
        <w:lang w:eastAsia="en-GB"/>
      </w:rPr>
      <w:t xml:space="preserve">              </w:t>
    </w:r>
    <w:r w:rsidRPr="00223E19">
      <w:rPr>
        <w:sz w:val="24"/>
        <w:szCs w:val="24"/>
      </w:rPr>
      <w:ptab w:relativeTo="margin" w:alignment="right" w:leader="none"/>
    </w:r>
  </w:p>
  <w:p w14:paraId="1927D4C8" w14:textId="77777777" w:rsidR="00EF148F" w:rsidRPr="00415299" w:rsidRDefault="00415299" w:rsidP="00387376">
    <w:pPr>
      <w:pStyle w:val="Footer"/>
      <w:rPr>
        <w:sz w:val="24"/>
        <w:szCs w:val="24"/>
      </w:rPr>
    </w:pPr>
    <w:r w:rsidRPr="00415299">
      <w:rPr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38012" w14:textId="77777777" w:rsidR="00F64C60" w:rsidRDefault="00F64C60" w:rsidP="00BC0AED">
      <w:pPr>
        <w:spacing w:after="0" w:line="240" w:lineRule="auto"/>
      </w:pPr>
      <w:r>
        <w:separator/>
      </w:r>
    </w:p>
  </w:footnote>
  <w:footnote w:type="continuationSeparator" w:id="0">
    <w:p w14:paraId="01FF5475" w14:textId="77777777" w:rsidR="00F64C60" w:rsidRDefault="00F64C60" w:rsidP="00BC0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40188" w14:textId="77777777" w:rsidR="00EF148F" w:rsidRPr="004969CF" w:rsidRDefault="00736225" w:rsidP="005E4AF9">
    <w:pPr>
      <w:pStyle w:val="Header"/>
      <w:jc w:val="center"/>
      <w:rPr>
        <w:rFonts w:ascii="Arial" w:hAnsi="Arial" w:cs="Arial"/>
      </w:rPr>
    </w:pPr>
    <w:r>
      <w:rPr>
        <w:noProof/>
        <w:lang w:eastAsia="en-GB"/>
      </w:rPr>
      <w:drawing>
        <wp:inline distT="0" distB="0" distL="0" distR="0" wp14:anchorId="3DA31DCA" wp14:editId="35BA9BDC">
          <wp:extent cx="5943600" cy="11455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C Logo Aug 2014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45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br/>
      <w:t xml:space="preserve">The Welcome Centre, 15 Lord Street, Huddersfield, HD1 1QB, </w:t>
    </w:r>
    <w:r w:rsidRPr="0085563D">
      <w:rPr>
        <w:rFonts w:ascii="Arial" w:hAnsi="Arial" w:cs="Arial"/>
        <w:sz w:val="20"/>
        <w:szCs w:val="20"/>
      </w:rPr>
      <w:t>Charity No. 1151282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352E"/>
    <w:multiLevelType w:val="hybridMultilevel"/>
    <w:tmpl w:val="E85EF128"/>
    <w:lvl w:ilvl="0" w:tplc="4240D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13427"/>
    <w:multiLevelType w:val="multilevel"/>
    <w:tmpl w:val="0BCE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A6"/>
    <w:rsid w:val="00000F64"/>
    <w:rsid w:val="00025367"/>
    <w:rsid w:val="000511A3"/>
    <w:rsid w:val="00051EC2"/>
    <w:rsid w:val="00052233"/>
    <w:rsid w:val="0005458A"/>
    <w:rsid w:val="00056EBA"/>
    <w:rsid w:val="00057FEB"/>
    <w:rsid w:val="00064500"/>
    <w:rsid w:val="00066753"/>
    <w:rsid w:val="00076865"/>
    <w:rsid w:val="0008110F"/>
    <w:rsid w:val="000939F2"/>
    <w:rsid w:val="000B1D25"/>
    <w:rsid w:val="000C2F37"/>
    <w:rsid w:val="000D2D79"/>
    <w:rsid w:val="000E0B11"/>
    <w:rsid w:val="000E4107"/>
    <w:rsid w:val="00100D9F"/>
    <w:rsid w:val="00106C08"/>
    <w:rsid w:val="001328B1"/>
    <w:rsid w:val="00135D98"/>
    <w:rsid w:val="001457C8"/>
    <w:rsid w:val="00153CDD"/>
    <w:rsid w:val="00154835"/>
    <w:rsid w:val="001564E3"/>
    <w:rsid w:val="00161FA6"/>
    <w:rsid w:val="00163DA1"/>
    <w:rsid w:val="00177B1F"/>
    <w:rsid w:val="001913BC"/>
    <w:rsid w:val="001B5EED"/>
    <w:rsid w:val="001C04B3"/>
    <w:rsid w:val="001C0760"/>
    <w:rsid w:val="001C1BBD"/>
    <w:rsid w:val="001D20F5"/>
    <w:rsid w:val="001E152C"/>
    <w:rsid w:val="001E6310"/>
    <w:rsid w:val="002104A9"/>
    <w:rsid w:val="00222792"/>
    <w:rsid w:val="00237563"/>
    <w:rsid w:val="00247E7D"/>
    <w:rsid w:val="002552EC"/>
    <w:rsid w:val="00256B2D"/>
    <w:rsid w:val="00260F88"/>
    <w:rsid w:val="00265BBD"/>
    <w:rsid w:val="00272687"/>
    <w:rsid w:val="002729D3"/>
    <w:rsid w:val="0027332F"/>
    <w:rsid w:val="00274B9F"/>
    <w:rsid w:val="00277D39"/>
    <w:rsid w:val="00282A33"/>
    <w:rsid w:val="00283CED"/>
    <w:rsid w:val="002938C7"/>
    <w:rsid w:val="002946AD"/>
    <w:rsid w:val="002A5AC3"/>
    <w:rsid w:val="002B30B8"/>
    <w:rsid w:val="002C1B89"/>
    <w:rsid w:val="002D1903"/>
    <w:rsid w:val="002E7CBF"/>
    <w:rsid w:val="0030234B"/>
    <w:rsid w:val="003074F7"/>
    <w:rsid w:val="0030793B"/>
    <w:rsid w:val="00321AAE"/>
    <w:rsid w:val="00336F8D"/>
    <w:rsid w:val="0035323C"/>
    <w:rsid w:val="00370B8F"/>
    <w:rsid w:val="0037380F"/>
    <w:rsid w:val="00376A93"/>
    <w:rsid w:val="00387376"/>
    <w:rsid w:val="003A63D2"/>
    <w:rsid w:val="003B1935"/>
    <w:rsid w:val="003B60C3"/>
    <w:rsid w:val="003D4CEE"/>
    <w:rsid w:val="003E7957"/>
    <w:rsid w:val="003F548D"/>
    <w:rsid w:val="00413D28"/>
    <w:rsid w:val="00415220"/>
    <w:rsid w:val="00415299"/>
    <w:rsid w:val="004207C6"/>
    <w:rsid w:val="004222DC"/>
    <w:rsid w:val="004249C0"/>
    <w:rsid w:val="00451852"/>
    <w:rsid w:val="004651EF"/>
    <w:rsid w:val="00466F29"/>
    <w:rsid w:val="004775C5"/>
    <w:rsid w:val="00477AA0"/>
    <w:rsid w:val="004907FE"/>
    <w:rsid w:val="004969CF"/>
    <w:rsid w:val="00497E83"/>
    <w:rsid w:val="004A24BB"/>
    <w:rsid w:val="004A549F"/>
    <w:rsid w:val="004B26BB"/>
    <w:rsid w:val="004B4D1A"/>
    <w:rsid w:val="004B7322"/>
    <w:rsid w:val="004C3712"/>
    <w:rsid w:val="004C7AE8"/>
    <w:rsid w:val="004E0E70"/>
    <w:rsid w:val="004E3ACD"/>
    <w:rsid w:val="004F048B"/>
    <w:rsid w:val="004F163B"/>
    <w:rsid w:val="00500CF4"/>
    <w:rsid w:val="00505EF9"/>
    <w:rsid w:val="0050653A"/>
    <w:rsid w:val="00506C0E"/>
    <w:rsid w:val="00525D46"/>
    <w:rsid w:val="00543F06"/>
    <w:rsid w:val="00552FB9"/>
    <w:rsid w:val="00555808"/>
    <w:rsid w:val="00560C46"/>
    <w:rsid w:val="0057121D"/>
    <w:rsid w:val="00572332"/>
    <w:rsid w:val="00590B12"/>
    <w:rsid w:val="00590DF4"/>
    <w:rsid w:val="005A047C"/>
    <w:rsid w:val="005A33BA"/>
    <w:rsid w:val="005A3C9F"/>
    <w:rsid w:val="005A4BE1"/>
    <w:rsid w:val="005A5C36"/>
    <w:rsid w:val="005A6A7D"/>
    <w:rsid w:val="005D6506"/>
    <w:rsid w:val="005D7D6A"/>
    <w:rsid w:val="005E4AF9"/>
    <w:rsid w:val="005E7F4E"/>
    <w:rsid w:val="00600476"/>
    <w:rsid w:val="00611B04"/>
    <w:rsid w:val="006226F0"/>
    <w:rsid w:val="006464CA"/>
    <w:rsid w:val="00656DB9"/>
    <w:rsid w:val="006570A1"/>
    <w:rsid w:val="00660842"/>
    <w:rsid w:val="00671AEB"/>
    <w:rsid w:val="00680ABC"/>
    <w:rsid w:val="00695995"/>
    <w:rsid w:val="006971FE"/>
    <w:rsid w:val="006A5149"/>
    <w:rsid w:val="006B1383"/>
    <w:rsid w:val="006B27DD"/>
    <w:rsid w:val="006E05CE"/>
    <w:rsid w:val="00702323"/>
    <w:rsid w:val="00714970"/>
    <w:rsid w:val="00717188"/>
    <w:rsid w:val="0073186F"/>
    <w:rsid w:val="00736225"/>
    <w:rsid w:val="00736C82"/>
    <w:rsid w:val="00750411"/>
    <w:rsid w:val="00752530"/>
    <w:rsid w:val="00752C4A"/>
    <w:rsid w:val="00755E72"/>
    <w:rsid w:val="00764F96"/>
    <w:rsid w:val="0076593C"/>
    <w:rsid w:val="00766905"/>
    <w:rsid w:val="0077227F"/>
    <w:rsid w:val="0077653A"/>
    <w:rsid w:val="00781C56"/>
    <w:rsid w:val="00794252"/>
    <w:rsid w:val="0079636E"/>
    <w:rsid w:val="007A2B02"/>
    <w:rsid w:val="007A70D0"/>
    <w:rsid w:val="007A7243"/>
    <w:rsid w:val="007B2E10"/>
    <w:rsid w:val="007B63B0"/>
    <w:rsid w:val="007C09DB"/>
    <w:rsid w:val="007D21BE"/>
    <w:rsid w:val="007E17C8"/>
    <w:rsid w:val="007E2D77"/>
    <w:rsid w:val="007F3B33"/>
    <w:rsid w:val="00810C86"/>
    <w:rsid w:val="00810E9F"/>
    <w:rsid w:val="0081262F"/>
    <w:rsid w:val="00812AD7"/>
    <w:rsid w:val="00812B75"/>
    <w:rsid w:val="00816312"/>
    <w:rsid w:val="00816C57"/>
    <w:rsid w:val="008518F5"/>
    <w:rsid w:val="00864019"/>
    <w:rsid w:val="00866C71"/>
    <w:rsid w:val="00872DDB"/>
    <w:rsid w:val="00884F0A"/>
    <w:rsid w:val="00895B66"/>
    <w:rsid w:val="008A29D2"/>
    <w:rsid w:val="008A78AA"/>
    <w:rsid w:val="008B5E2A"/>
    <w:rsid w:val="008C026D"/>
    <w:rsid w:val="008D60E6"/>
    <w:rsid w:val="00901B25"/>
    <w:rsid w:val="00903711"/>
    <w:rsid w:val="009059A6"/>
    <w:rsid w:val="00932EDD"/>
    <w:rsid w:val="00933A7C"/>
    <w:rsid w:val="00936A66"/>
    <w:rsid w:val="00941756"/>
    <w:rsid w:val="0094523F"/>
    <w:rsid w:val="00975701"/>
    <w:rsid w:val="0098387C"/>
    <w:rsid w:val="009841A0"/>
    <w:rsid w:val="009929A3"/>
    <w:rsid w:val="009A5692"/>
    <w:rsid w:val="009C2423"/>
    <w:rsid w:val="009E02B1"/>
    <w:rsid w:val="009E7392"/>
    <w:rsid w:val="009F4891"/>
    <w:rsid w:val="009F57C0"/>
    <w:rsid w:val="00A1033B"/>
    <w:rsid w:val="00A219EA"/>
    <w:rsid w:val="00A23E0A"/>
    <w:rsid w:val="00A27C64"/>
    <w:rsid w:val="00A3234F"/>
    <w:rsid w:val="00A573D4"/>
    <w:rsid w:val="00A722B1"/>
    <w:rsid w:val="00A7413D"/>
    <w:rsid w:val="00A752BC"/>
    <w:rsid w:val="00A81A90"/>
    <w:rsid w:val="00A860D6"/>
    <w:rsid w:val="00A86DC2"/>
    <w:rsid w:val="00A86FEC"/>
    <w:rsid w:val="00A95B7C"/>
    <w:rsid w:val="00A975DD"/>
    <w:rsid w:val="00AA1437"/>
    <w:rsid w:val="00AA1A31"/>
    <w:rsid w:val="00AA51EA"/>
    <w:rsid w:val="00AB0309"/>
    <w:rsid w:val="00AB12CC"/>
    <w:rsid w:val="00AB5E9D"/>
    <w:rsid w:val="00AC6407"/>
    <w:rsid w:val="00AC799D"/>
    <w:rsid w:val="00AC7E72"/>
    <w:rsid w:val="00AD0B29"/>
    <w:rsid w:val="00AD1D38"/>
    <w:rsid w:val="00AD6A69"/>
    <w:rsid w:val="00AF08E1"/>
    <w:rsid w:val="00B068E4"/>
    <w:rsid w:val="00B07FA0"/>
    <w:rsid w:val="00B118DC"/>
    <w:rsid w:val="00B13FFE"/>
    <w:rsid w:val="00B14885"/>
    <w:rsid w:val="00B14FE0"/>
    <w:rsid w:val="00B3351C"/>
    <w:rsid w:val="00B36B5A"/>
    <w:rsid w:val="00B36CBE"/>
    <w:rsid w:val="00B37ABB"/>
    <w:rsid w:val="00B42550"/>
    <w:rsid w:val="00B42DE2"/>
    <w:rsid w:val="00B45318"/>
    <w:rsid w:val="00B456A0"/>
    <w:rsid w:val="00B5445D"/>
    <w:rsid w:val="00B55BBD"/>
    <w:rsid w:val="00B62803"/>
    <w:rsid w:val="00B7003A"/>
    <w:rsid w:val="00B7208E"/>
    <w:rsid w:val="00B7433B"/>
    <w:rsid w:val="00B778F4"/>
    <w:rsid w:val="00B9693B"/>
    <w:rsid w:val="00BA5C58"/>
    <w:rsid w:val="00BA76EF"/>
    <w:rsid w:val="00BB15AD"/>
    <w:rsid w:val="00BC0AED"/>
    <w:rsid w:val="00BC52C3"/>
    <w:rsid w:val="00BD0BAD"/>
    <w:rsid w:val="00BD5A14"/>
    <w:rsid w:val="00BD73DE"/>
    <w:rsid w:val="00BE1A6E"/>
    <w:rsid w:val="00BE1BAC"/>
    <w:rsid w:val="00BE3942"/>
    <w:rsid w:val="00C058AA"/>
    <w:rsid w:val="00C152E7"/>
    <w:rsid w:val="00C21C6F"/>
    <w:rsid w:val="00C50618"/>
    <w:rsid w:val="00C60F8B"/>
    <w:rsid w:val="00C65578"/>
    <w:rsid w:val="00C7200D"/>
    <w:rsid w:val="00C83363"/>
    <w:rsid w:val="00C93748"/>
    <w:rsid w:val="00C94F56"/>
    <w:rsid w:val="00CA12AD"/>
    <w:rsid w:val="00CB28F1"/>
    <w:rsid w:val="00CB5C3E"/>
    <w:rsid w:val="00CC56FB"/>
    <w:rsid w:val="00CE0627"/>
    <w:rsid w:val="00CE1D6B"/>
    <w:rsid w:val="00CE76A1"/>
    <w:rsid w:val="00CF1CD1"/>
    <w:rsid w:val="00CF292A"/>
    <w:rsid w:val="00CF3F9F"/>
    <w:rsid w:val="00D00191"/>
    <w:rsid w:val="00D06DE7"/>
    <w:rsid w:val="00D1362F"/>
    <w:rsid w:val="00D140D3"/>
    <w:rsid w:val="00D165B4"/>
    <w:rsid w:val="00D16E70"/>
    <w:rsid w:val="00D17BC3"/>
    <w:rsid w:val="00D17C9E"/>
    <w:rsid w:val="00D2579C"/>
    <w:rsid w:val="00D26601"/>
    <w:rsid w:val="00D3443A"/>
    <w:rsid w:val="00D47A2E"/>
    <w:rsid w:val="00D65193"/>
    <w:rsid w:val="00D662F2"/>
    <w:rsid w:val="00D66EA9"/>
    <w:rsid w:val="00D7025E"/>
    <w:rsid w:val="00D75E99"/>
    <w:rsid w:val="00D86377"/>
    <w:rsid w:val="00DA4FD0"/>
    <w:rsid w:val="00DC2332"/>
    <w:rsid w:val="00DD32FD"/>
    <w:rsid w:val="00DD4A54"/>
    <w:rsid w:val="00DE229A"/>
    <w:rsid w:val="00DE3441"/>
    <w:rsid w:val="00DF0095"/>
    <w:rsid w:val="00DF07BF"/>
    <w:rsid w:val="00DF39C4"/>
    <w:rsid w:val="00DF4CC5"/>
    <w:rsid w:val="00E02B78"/>
    <w:rsid w:val="00E13E95"/>
    <w:rsid w:val="00E140C3"/>
    <w:rsid w:val="00E17140"/>
    <w:rsid w:val="00E21176"/>
    <w:rsid w:val="00E308E7"/>
    <w:rsid w:val="00E31632"/>
    <w:rsid w:val="00E4121B"/>
    <w:rsid w:val="00E42D81"/>
    <w:rsid w:val="00E442F8"/>
    <w:rsid w:val="00E476E9"/>
    <w:rsid w:val="00E724FD"/>
    <w:rsid w:val="00E75F12"/>
    <w:rsid w:val="00E824EB"/>
    <w:rsid w:val="00E94C77"/>
    <w:rsid w:val="00EA50EB"/>
    <w:rsid w:val="00EB42DE"/>
    <w:rsid w:val="00EB4B62"/>
    <w:rsid w:val="00EB5192"/>
    <w:rsid w:val="00EC2585"/>
    <w:rsid w:val="00EC44B6"/>
    <w:rsid w:val="00ED31A1"/>
    <w:rsid w:val="00EE3D48"/>
    <w:rsid w:val="00EE582F"/>
    <w:rsid w:val="00EF148F"/>
    <w:rsid w:val="00EF6107"/>
    <w:rsid w:val="00F238FC"/>
    <w:rsid w:val="00F23C71"/>
    <w:rsid w:val="00F26B42"/>
    <w:rsid w:val="00F31D04"/>
    <w:rsid w:val="00F50CCB"/>
    <w:rsid w:val="00F5663E"/>
    <w:rsid w:val="00F61206"/>
    <w:rsid w:val="00F64C60"/>
    <w:rsid w:val="00F66EB0"/>
    <w:rsid w:val="00F70349"/>
    <w:rsid w:val="00F973A2"/>
    <w:rsid w:val="00FB31B2"/>
    <w:rsid w:val="00FB4383"/>
    <w:rsid w:val="00FC0E0E"/>
    <w:rsid w:val="00FC1FE1"/>
    <w:rsid w:val="00FC50B8"/>
    <w:rsid w:val="00FD61F6"/>
    <w:rsid w:val="00FF4DE2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0A00733"/>
  <w15:docId w15:val="{CA01C115-FDE9-4923-ACAF-94E806CE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81"/>
  </w:style>
  <w:style w:type="paragraph" w:styleId="Heading1">
    <w:name w:val="heading 1"/>
    <w:basedOn w:val="Normal"/>
    <w:next w:val="Normal"/>
    <w:link w:val="Heading1Char"/>
    <w:qFormat/>
    <w:rsid w:val="00DE3441"/>
    <w:pPr>
      <w:keepNext/>
      <w:spacing w:after="0" w:line="240" w:lineRule="auto"/>
      <w:outlineLvl w:val="0"/>
    </w:pPr>
    <w:rPr>
      <w:rFonts w:ascii="Century Gothic" w:eastAsia="Times" w:hAnsi="Century Gothic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A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0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AED"/>
  </w:style>
  <w:style w:type="paragraph" w:styleId="Footer">
    <w:name w:val="footer"/>
    <w:basedOn w:val="Normal"/>
    <w:link w:val="FooterChar"/>
    <w:uiPriority w:val="99"/>
    <w:unhideWhenUsed/>
    <w:rsid w:val="00BC0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AED"/>
  </w:style>
  <w:style w:type="paragraph" w:styleId="NoSpacing">
    <w:name w:val="No Spacing"/>
    <w:uiPriority w:val="1"/>
    <w:qFormat/>
    <w:rsid w:val="0030234B"/>
    <w:pPr>
      <w:spacing w:after="0" w:line="240" w:lineRule="auto"/>
    </w:pPr>
  </w:style>
  <w:style w:type="table" w:styleId="TableGrid">
    <w:name w:val="Table Grid"/>
    <w:basedOn w:val="TableNormal"/>
    <w:uiPriority w:val="59"/>
    <w:rsid w:val="00C65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gqs-tidbit">
    <w:name w:val="goog_qs-tidbit"/>
    <w:basedOn w:val="DefaultParagraphFont"/>
    <w:rsid w:val="00680ABC"/>
  </w:style>
  <w:style w:type="character" w:styleId="Hyperlink">
    <w:name w:val="Hyperlink"/>
    <w:basedOn w:val="DefaultParagraphFont"/>
    <w:uiPriority w:val="99"/>
    <w:unhideWhenUsed/>
    <w:rsid w:val="00F973A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118DC"/>
  </w:style>
  <w:style w:type="character" w:customStyle="1" w:styleId="Heading1Char">
    <w:name w:val="Heading 1 Char"/>
    <w:basedOn w:val="DefaultParagraphFont"/>
    <w:link w:val="Heading1"/>
    <w:rsid w:val="00DE3441"/>
    <w:rPr>
      <w:rFonts w:ascii="Century Gothic" w:eastAsia="Times" w:hAnsi="Century Gothic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DE3441"/>
    <w:pPr>
      <w:spacing w:after="0" w:line="240" w:lineRule="auto"/>
      <w:jc w:val="both"/>
    </w:pPr>
    <w:rPr>
      <w:rFonts w:ascii="Times" w:eastAsia="Times" w:hAnsi="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E3441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66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39797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1353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8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7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9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73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31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40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6343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11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04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018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5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45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058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31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055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615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7744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1960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7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1752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3121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089960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68748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730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3018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5808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ne.watson@thewelcomecentr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iree\Desktop\des%20letters\2012%20Welcome%20Centr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CD765-2D71-4DD2-985D-AC8AEA95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Welcome Centre letterhead.dotx</Template>
  <TotalTime>29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Desiree</dc:creator>
  <cp:lastModifiedBy>Ellie Pearson</cp:lastModifiedBy>
  <cp:revision>10</cp:revision>
  <cp:lastPrinted>2017-08-01T09:51:00Z</cp:lastPrinted>
  <dcterms:created xsi:type="dcterms:W3CDTF">2019-10-22T18:39:00Z</dcterms:created>
  <dcterms:modified xsi:type="dcterms:W3CDTF">2020-09-23T10:07:00Z</dcterms:modified>
</cp:coreProperties>
</file>