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A83E" w14:textId="77777777" w:rsidR="009931C4" w:rsidRDefault="00587995">
      <w:r>
        <w:rPr>
          <w:noProof/>
        </w:rPr>
        <w:drawing>
          <wp:anchor distT="0" distB="0" distL="114300" distR="114300" simplePos="0" relativeHeight="251668480" behindDoc="0" locked="0" layoutInCell="1" allowOverlap="1" wp14:anchorId="58CE3E58" wp14:editId="7B3A9E7E">
            <wp:simplePos x="0" y="0"/>
            <wp:positionH relativeFrom="margin">
              <wp:align>center</wp:align>
            </wp:positionH>
            <wp:positionV relativeFrom="paragraph">
              <wp:posOffset>4495803</wp:posOffset>
            </wp:positionV>
            <wp:extent cx="1775463" cy="1171575"/>
            <wp:effectExtent l="0" t="0" r="0" b="9525"/>
            <wp:wrapTight wrapText="bothSides">
              <wp:wrapPolygon edited="0">
                <wp:start x="0" y="0"/>
                <wp:lineTo x="0" y="21073"/>
                <wp:lineTo x="21322" y="21073"/>
                <wp:lineTo x="21322" y="0"/>
                <wp:lineTo x="0" y="0"/>
              </wp:wrapPolygon>
            </wp:wrapTight>
            <wp:docPr id="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5463" cy="1171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DF3087" wp14:editId="17555C20">
            <wp:simplePos x="0" y="0"/>
            <wp:positionH relativeFrom="column">
              <wp:posOffset>4124323</wp:posOffset>
            </wp:positionH>
            <wp:positionV relativeFrom="paragraph">
              <wp:posOffset>3661419</wp:posOffset>
            </wp:positionV>
            <wp:extent cx="2484123" cy="1863090"/>
            <wp:effectExtent l="5717" t="13333" r="17143" b="17144"/>
            <wp:wrapTight wrapText="bothSides">
              <wp:wrapPolygon edited="0">
                <wp:start x="-116" y="21666"/>
                <wp:lineTo x="21583" y="21666"/>
                <wp:lineTo x="21583" y="22"/>
                <wp:lineTo x="-116" y="22"/>
                <wp:lineTo x="-116" y="21666"/>
              </wp:wrapPolygon>
            </wp:wrapTight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484123" cy="1863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BEA21" wp14:editId="0411B7CD">
                <wp:simplePos x="0" y="0"/>
                <wp:positionH relativeFrom="column">
                  <wp:posOffset>2651760</wp:posOffset>
                </wp:positionH>
                <wp:positionV relativeFrom="paragraph">
                  <wp:posOffset>6530343</wp:posOffset>
                </wp:positionV>
                <wp:extent cx="1752603" cy="1402076"/>
                <wp:effectExtent l="0" t="0" r="19047" b="26674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1402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14B4E3" w14:textId="77777777" w:rsidR="009931C4" w:rsidRDefault="005879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can use different leaves for different prints and also a range of colours.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BEA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8.8pt;margin-top:514.2pt;width:138pt;height:11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" strokeweight=".17625mm">
                <v:textbox>
                  <w:txbxContent>
                    <w:p w14:paraId="7114B4E3" w14:textId="77777777" w:rsidR="009931C4" w:rsidRDefault="005879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can use different leaves for different prints and also a range of colours.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6C4F5B6" wp14:editId="3D131079">
            <wp:simplePos x="0" y="0"/>
            <wp:positionH relativeFrom="column">
              <wp:posOffset>-647708</wp:posOffset>
            </wp:positionH>
            <wp:positionV relativeFrom="paragraph">
              <wp:posOffset>6415403</wp:posOffset>
            </wp:positionV>
            <wp:extent cx="2794004" cy="2096133"/>
            <wp:effectExtent l="6035" t="13015" r="12382" b="12381"/>
            <wp:wrapTight wrapText="bothSides">
              <wp:wrapPolygon edited="0">
                <wp:start x="-98" y="21666"/>
                <wp:lineTo x="21551" y="21665"/>
                <wp:lineTo x="21551" y="65"/>
                <wp:lineTo x="-98" y="66"/>
                <wp:lineTo x="-98" y="21666"/>
              </wp:wrapPolygon>
            </wp:wrapTight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794004" cy="2096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F6BC521" wp14:editId="04764E4C">
            <wp:extent cx="1143000" cy="1171575"/>
            <wp:effectExtent l="0" t="0" r="0" b="9525"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9A65BC7" wp14:editId="0E1BB48B">
            <wp:simplePos x="0" y="0"/>
            <wp:positionH relativeFrom="column">
              <wp:posOffset>5044443</wp:posOffset>
            </wp:positionH>
            <wp:positionV relativeFrom="paragraph">
              <wp:posOffset>7301868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9E467" wp14:editId="42EC2E31">
                <wp:simplePos x="0" y="0"/>
                <wp:positionH relativeFrom="column">
                  <wp:posOffset>1409703</wp:posOffset>
                </wp:positionH>
                <wp:positionV relativeFrom="paragraph">
                  <wp:posOffset>3284223</wp:posOffset>
                </wp:positionV>
                <wp:extent cx="2551432" cy="960120"/>
                <wp:effectExtent l="0" t="0" r="20318" b="1143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2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B393FE" w14:textId="20CABB97" w:rsidR="009931C4" w:rsidRDefault="005879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Start to press you</w:t>
                            </w:r>
                            <w:r w:rsidR="0041589A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crayon on top of the paper to print the leaf outline..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9E467" id="Text Box 6" o:spid="_x0000_s1027" type="#_x0000_t202" style="position:absolute;margin-left:111pt;margin-top:258.6pt;width:200.9pt;height:7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" strokeweight=".17625mm">
                <v:textbox>
                  <w:txbxContent>
                    <w:p w14:paraId="51B393FE" w14:textId="20CABB97" w:rsidR="009931C4" w:rsidRDefault="005879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Start to press you</w:t>
                      </w:r>
                      <w:r w:rsidR="0041589A">
                        <w:rPr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sz w:val="32"/>
                          <w:szCs w:val="32"/>
                        </w:rPr>
                        <w:t xml:space="preserve"> crayon on top of the paper to print the leaf outline..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B4E16B" wp14:editId="2B38BAFC">
            <wp:simplePos x="0" y="0"/>
            <wp:positionH relativeFrom="margin">
              <wp:posOffset>-914400</wp:posOffset>
            </wp:positionH>
            <wp:positionV relativeFrom="paragraph">
              <wp:posOffset>3597278</wp:posOffset>
            </wp:positionV>
            <wp:extent cx="2523487" cy="1892936"/>
            <wp:effectExtent l="10476" t="8574" r="1588" b="1589"/>
            <wp:wrapTight wrapText="bothSides">
              <wp:wrapPolygon edited="0">
                <wp:start x="-76" y="21716"/>
                <wp:lineTo x="21453" y="21716"/>
                <wp:lineTo x="21453" y="196"/>
                <wp:lineTo x="-76" y="196"/>
                <wp:lineTo x="-76" y="21716"/>
              </wp:wrapPolygon>
            </wp:wrapTight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523487" cy="18929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A2BCA" wp14:editId="161EC0D9">
                <wp:simplePos x="0" y="0"/>
                <wp:positionH relativeFrom="column">
                  <wp:posOffset>5021583</wp:posOffset>
                </wp:positionH>
                <wp:positionV relativeFrom="paragraph">
                  <wp:posOffset>53336</wp:posOffset>
                </wp:positionV>
                <wp:extent cx="1303019" cy="2011680"/>
                <wp:effectExtent l="0" t="0" r="11431" b="26670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19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10FFDF" w14:textId="5ADE64B8" w:rsidR="009931C4" w:rsidRDefault="005879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Place you</w:t>
                            </w:r>
                            <w:r w:rsidR="0041589A">
                              <w:rPr>
                                <w:sz w:val="32"/>
                                <w:szCs w:val="32"/>
                              </w:rPr>
                              <w:t xml:space="preserve">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chosen leave under you</w:t>
                            </w:r>
                            <w:r w:rsidR="0041589A">
                              <w:rPr>
                                <w:sz w:val="32"/>
                                <w:szCs w:val="32"/>
                              </w:rPr>
                              <w:t xml:space="preserve">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piece of paper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A2BCA" id="Text Box 4" o:spid="_x0000_s1028" type="#_x0000_t202" style="position:absolute;margin-left:395.4pt;margin-top:4.2pt;width:102.6pt;height:15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" strokeweight=".17625mm">
                <v:textbox>
                  <w:txbxContent>
                    <w:p w14:paraId="7110FFDF" w14:textId="5ADE64B8" w:rsidR="009931C4" w:rsidRDefault="005879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Place you</w:t>
                      </w:r>
                      <w:r w:rsidR="0041589A">
                        <w:rPr>
                          <w:sz w:val="32"/>
                          <w:szCs w:val="32"/>
                        </w:rPr>
                        <w:t xml:space="preserve">r </w:t>
                      </w:r>
                      <w:r>
                        <w:rPr>
                          <w:sz w:val="32"/>
                          <w:szCs w:val="32"/>
                        </w:rPr>
                        <w:t>chosen leave under you</w:t>
                      </w:r>
                      <w:r w:rsidR="0041589A">
                        <w:rPr>
                          <w:sz w:val="32"/>
                          <w:szCs w:val="32"/>
                        </w:rPr>
                        <w:t xml:space="preserve">r </w:t>
                      </w:r>
                      <w:r>
                        <w:rPr>
                          <w:sz w:val="32"/>
                          <w:szCs w:val="32"/>
                        </w:rPr>
                        <w:t xml:space="preserve">piece of paper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D8FDDA" wp14:editId="038F76CE">
            <wp:simplePos x="0" y="0"/>
            <wp:positionH relativeFrom="column">
              <wp:posOffset>2632067</wp:posOffset>
            </wp:positionH>
            <wp:positionV relativeFrom="paragraph">
              <wp:posOffset>292731</wp:posOffset>
            </wp:positionV>
            <wp:extent cx="2551432" cy="1997077"/>
            <wp:effectExtent l="10477" t="8573" r="11746" b="11745"/>
            <wp:wrapTight wrapText="bothSides">
              <wp:wrapPolygon edited="0">
                <wp:start x="-73" y="21713"/>
                <wp:lineTo x="21538" y="21713"/>
                <wp:lineTo x="21538" y="79"/>
                <wp:lineTo x="-73" y="79"/>
                <wp:lineTo x="-73" y="21713"/>
              </wp:wrapPolygon>
            </wp:wrapTight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r="37514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551432" cy="1997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D71D0" wp14:editId="3193FC26">
                <wp:simplePos x="0" y="0"/>
                <wp:positionH relativeFrom="column">
                  <wp:posOffset>1402076</wp:posOffset>
                </wp:positionH>
                <wp:positionV relativeFrom="paragraph">
                  <wp:posOffset>0</wp:posOffset>
                </wp:positionV>
                <wp:extent cx="1310636" cy="2308860"/>
                <wp:effectExtent l="0" t="0" r="22864" b="1524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36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C35B86" w14:textId="77777777" w:rsidR="009931C4" w:rsidRDefault="005879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will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need---</w:t>
                            </w:r>
                          </w:p>
                          <w:p w14:paraId="7A9B1E69" w14:textId="77777777" w:rsidR="009931C4" w:rsidRDefault="005879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Crayons </w:t>
                            </w:r>
                          </w:p>
                          <w:p w14:paraId="2BEA905E" w14:textId="77777777" w:rsidR="009931C4" w:rsidRDefault="005879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Leaves </w:t>
                            </w:r>
                          </w:p>
                          <w:p w14:paraId="60B1211E" w14:textId="77777777" w:rsidR="009931C4" w:rsidRDefault="005879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Plain paper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D71D0" id="Text Box 2" o:spid="_x0000_s1029" type="#_x0000_t202" style="position:absolute;margin-left:110.4pt;margin-top:0;width:103.2pt;height:18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" strokeweight=".17625mm">
                <v:textbox>
                  <w:txbxContent>
                    <w:p w14:paraId="6DC35B86" w14:textId="77777777" w:rsidR="009931C4" w:rsidRDefault="005879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will </w:t>
                      </w:r>
                      <w:r>
                        <w:rPr>
                          <w:sz w:val="32"/>
                          <w:szCs w:val="32"/>
                        </w:rPr>
                        <w:t>need---</w:t>
                      </w:r>
                    </w:p>
                    <w:p w14:paraId="7A9B1E69" w14:textId="77777777" w:rsidR="009931C4" w:rsidRDefault="005879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Crayons </w:t>
                      </w:r>
                    </w:p>
                    <w:p w14:paraId="2BEA905E" w14:textId="77777777" w:rsidR="009931C4" w:rsidRDefault="005879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Leaves </w:t>
                      </w:r>
                    </w:p>
                    <w:p w14:paraId="60B1211E" w14:textId="77777777" w:rsidR="009931C4" w:rsidRDefault="005879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Plain paper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D1181" wp14:editId="62D53137">
            <wp:simplePos x="0" y="0"/>
            <wp:positionH relativeFrom="column">
              <wp:posOffset>-909315</wp:posOffset>
            </wp:positionH>
            <wp:positionV relativeFrom="paragraph">
              <wp:posOffset>323844</wp:posOffset>
            </wp:positionV>
            <wp:extent cx="2527931" cy="1895478"/>
            <wp:effectExtent l="11427" t="7623" r="17145" b="17146"/>
            <wp:wrapTight wrapText="bothSides">
              <wp:wrapPolygon edited="0">
                <wp:start x="-68" y="21727"/>
                <wp:lineTo x="21586" y="21727"/>
                <wp:lineTo x="21586" y="18"/>
                <wp:lineTo x="-68" y="18"/>
                <wp:lineTo x="-68" y="21727"/>
              </wp:wrapPolygon>
            </wp:wrapTight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527931" cy="1895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9931C4">
      <w:head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2012" w14:textId="77777777" w:rsidR="00587995" w:rsidRDefault="00587995">
      <w:pPr>
        <w:spacing w:after="0" w:line="240" w:lineRule="auto"/>
      </w:pPr>
      <w:r>
        <w:separator/>
      </w:r>
    </w:p>
  </w:endnote>
  <w:endnote w:type="continuationSeparator" w:id="0">
    <w:p w14:paraId="5637666E" w14:textId="77777777" w:rsidR="00587995" w:rsidRDefault="0058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0DFE" w14:textId="77777777" w:rsidR="00587995" w:rsidRDefault="005879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901CC" w14:textId="77777777" w:rsidR="00587995" w:rsidRDefault="0058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1A01" w14:textId="77777777" w:rsidR="009C5D49" w:rsidRDefault="00587995">
    <w:pPr>
      <w:pStyle w:val="Header"/>
    </w:pPr>
    <w:r>
      <w:rPr>
        <w:b/>
        <w:bCs/>
        <w:i/>
        <w:iCs/>
        <w:sz w:val="32"/>
        <w:szCs w:val="32"/>
        <w:u w:val="single"/>
        <w:shd w:val="clear" w:color="auto" w:fill="00FFFF"/>
      </w:rPr>
      <w:t>Leaf printing with crayons;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31C4"/>
    <w:rsid w:val="0041589A"/>
    <w:rsid w:val="00587995"/>
    <w:rsid w:val="009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BB38"/>
  <w15:docId w15:val="{D84248F3-840F-4780-9405-A379F65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</dc:creator>
  <dc:description/>
  <cp:lastModifiedBy>Morris, Lucy</cp:lastModifiedBy>
  <cp:revision>2</cp:revision>
  <dcterms:created xsi:type="dcterms:W3CDTF">2021-02-13T14:05:00Z</dcterms:created>
  <dcterms:modified xsi:type="dcterms:W3CDTF">2021-02-13T14:05:00Z</dcterms:modified>
</cp:coreProperties>
</file>