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8"/>
        <w:ind w:left="0" w:right="158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#1601</w:t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40" w:lineRule="auto"/>
        <w:ind w:left="372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177.25pt;height:53.3pt;mso-position-horizontal-relative:char;mso-position-vertical-relative:line" coordorigin="0,0" coordsize="3545,1066">
            <v:group style="position:absolute;left:10;top:36;width:3525;height:1020" coordorigin="10,36" coordsize="3525,1020">
              <v:shape style="position:absolute;left:10;top:36;width:3525;height:1020" coordorigin="10,36" coordsize="3525,1020" path="m1773,36l1884,37,1994,40,2101,45,2206,51,2309,60,2410,70,2507,82,2601,95,2692,110,2779,127,2863,145,2943,164,3019,185,3090,207,3157,230,3219,254,3276,280,3375,333,3452,390,3504,451,3532,513,3535,546,3532,578,3504,641,3452,701,3375,758,3276,812,3219,837,3157,861,3090,884,3019,906,2943,927,2863,946,2779,964,2692,981,2601,996,2507,1009,2410,1021,2309,1032,2206,1040,2101,1047,1994,1052,1884,1055,1773,1056,1661,1055,1551,1052,1444,1047,1339,1040,1236,1032,1135,1021,1038,1009,944,996,853,981,766,964,682,946,602,927,526,906,455,884,388,861,326,837,269,812,170,758,93,701,41,641,13,578,10,546,13,513,41,451,93,390,170,333,269,280,326,254,388,230,455,207,526,185,602,164,682,145,766,127,853,110,944,95,1038,82,1135,70,1236,60,1339,51,1444,45,1551,40,1661,37,1773,36xe" filled="false" stroked="true" strokeweight="1pt" strokecolor="#64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3545;height:1066" type="#_x0000_t202" filled="false" stroked="false">
                <v:textbox inset="0,0,0,0">
                  <w:txbxContent>
                    <w:p>
                      <w:pPr>
                        <w:spacing w:line="933" w:lineRule="exact" w:before="0"/>
                        <w:ind w:left="302" w:right="0" w:firstLine="0"/>
                        <w:jc w:val="left"/>
                        <w:rPr>
                          <w:rFonts w:ascii="Garamond" w:hAnsi="Garamond" w:cs="Garamond" w:eastAsia="Garamond" w:hint="default"/>
                          <w:sz w:val="60"/>
                          <w:szCs w:val="60"/>
                        </w:rPr>
                      </w:pPr>
                      <w:r>
                        <w:rPr>
                          <w:rFonts w:ascii="Garamond"/>
                          <w:i/>
                          <w:spacing w:val="-7"/>
                          <w:w w:val="105"/>
                          <w:sz w:val="96"/>
                        </w:rPr>
                        <w:t>a</w:t>
                      </w:r>
                      <w:r>
                        <w:rPr>
                          <w:rFonts w:ascii="Garamond"/>
                          <w:i/>
                          <w:spacing w:val="-7"/>
                          <w:w w:val="105"/>
                          <w:position w:val="1"/>
                          <w:sz w:val="60"/>
                        </w:rPr>
                        <w:t>nne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w w:val="105"/>
                          <w:position w:val="1"/>
                          <w:sz w:val="60"/>
                        </w:rPr>
                        <w:t>H</w:t>
                      </w:r>
                      <w:r>
                        <w:rPr>
                          <w:rFonts w:ascii="Garamond"/>
                          <w:i/>
                          <w:spacing w:val="-7"/>
                          <w:w w:val="105"/>
                          <w:position w:val="1"/>
                          <w:sz w:val="60"/>
                        </w:rPr>
                        <w:t>earnden</w:t>
                      </w:r>
                      <w:r>
                        <w:rPr>
                          <w:rFonts w:ascii="Garamond"/>
                          <w:spacing w:val="-7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316" w:lineRule="exact" w:before="95"/>
        <w:ind w:left="3843" w:right="3901"/>
        <w:jc w:val="center"/>
      </w:pPr>
      <w:r>
        <w:rPr/>
        <w:t>Heart for Knitted</w:t>
      </w:r>
      <w:r>
        <w:rPr>
          <w:spacing w:val="-8"/>
        </w:rPr>
        <w:t> </w:t>
      </w:r>
      <w:r>
        <w:rPr/>
        <w:t>Knockers</w:t>
      </w:r>
    </w:p>
    <w:p>
      <w:pPr>
        <w:spacing w:after="0" w:line="316" w:lineRule="exact"/>
        <w:jc w:val="center"/>
        <w:sectPr>
          <w:type w:val="continuous"/>
          <w:pgSz w:w="12240" w:h="15840"/>
          <w:pgMar w:top="700" w:bottom="0" w:left="620" w:right="56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40" w:lineRule="auto"/>
        <w:ind w:left="12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3392205" cy="25298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20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left="176" w:right="3704"/>
        <w:jc w:val="left"/>
      </w:pPr>
      <w:r>
        <w:rPr/>
        <w:t>Materials Blunt</w:t>
      </w:r>
      <w:r>
        <w:rPr>
          <w:spacing w:val="-4"/>
        </w:rPr>
        <w:t> </w:t>
      </w:r>
      <w:r>
        <w:rPr/>
        <w:t>needle</w:t>
      </w:r>
    </w:p>
    <w:p>
      <w:pPr>
        <w:pStyle w:val="BodyText"/>
        <w:spacing w:line="240" w:lineRule="auto"/>
        <w:ind w:left="176" w:right="12"/>
        <w:jc w:val="left"/>
      </w:pPr>
      <w:r>
        <w:rPr/>
        <w:pict>
          <v:shape style="position:absolute;margin-left:218.104004pt;margin-top:75.100853pt;width:181.944pt;height:129.303pt;mso-position-horizontal-relative:page;mso-position-vertical-relative:paragraph;z-index:1144" type="#_x0000_t75" stroked="false">
            <v:imagedata r:id="rId6" o:title=""/>
          </v:shape>
        </w:pict>
      </w:r>
      <w:r>
        <w:rPr/>
        <w:t>6 stranded embroidery thread approximately 32-35 inches (80-90cm) will complete one</w:t>
      </w:r>
      <w:r>
        <w:rPr>
          <w:spacing w:val="-3"/>
        </w:rPr>
        <w:t> </w:t>
      </w:r>
      <w:r>
        <w:rPr/>
        <w:t>heart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/>
        <w:ind w:left="11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2197765" cy="165201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65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BodyText"/>
        <w:spacing w:line="240" w:lineRule="auto" w:before="112"/>
        <w:ind w:left="146" w:right="1816"/>
        <w:jc w:val="left"/>
      </w:pPr>
      <w:r>
        <w:rPr/>
        <w:pict>
          <v:shape style="position:absolute;margin-left:224.740997pt;margin-top:10.406438pt;width:172.548pt;height:111.1744pt;mso-position-horizontal-relative:page;mso-position-vertical-relative:paragraph;z-index:1120" type="#_x0000_t75" stroked="false">
            <v:imagedata r:id="rId8" o:title=""/>
          </v:shape>
        </w:pict>
      </w:r>
      <w:r>
        <w:rPr/>
        <w:t>Use a waste knot, or just leave your thread resting on top of your work away from the starting</w:t>
      </w:r>
      <w:r>
        <w:rPr>
          <w:spacing w:val="-6"/>
        </w:rPr>
        <w:t> </w:t>
      </w:r>
      <w:r>
        <w:rPr/>
        <w:t>point.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1289"/>
        <w:jc w:val="left"/>
      </w:pPr>
      <w:r>
        <w:rPr/>
        <w:pict>
          <v:group style="position:absolute;margin-left:536.755005pt;margin-top:6.253629pt;width:31.7pt;height:22.7pt;mso-position-horizontal-relative:page;mso-position-vertical-relative:paragraph;z-index:1096" coordorigin="10735,125" coordsize="634,454">
            <v:shape style="position:absolute;left:10735;top:125;width:633;height:454" type="#_x0000_t75" stroked="false">
              <v:imagedata r:id="rId9" o:title=""/>
            </v:shape>
            <v:shape style="position:absolute;left:10765;top:155;width:308;height:365" type="#_x0000_t75" stroked="false">
              <v:imagedata r:id="rId10" o:title=""/>
            </v:shape>
            <v:group style="position:absolute;left:10900;top:169;width:410;height:325" coordorigin="10900,169" coordsize="410,325">
              <v:shape style="position:absolute;left:10900;top:169;width:410;height:325" coordorigin="10900,169" coordsize="410,325" path="m11116,169l10988,169,10985,178,10997,178,11005,179,11022,193,11022,206,10958,430,10924,483,10903,485,10900,494,11027,494,11029,485,11013,484,11003,482,10999,478,10995,475,10993,471,10993,457,10995,446,10999,430,11029,331,11221,331,11226,314,11034,314,11057,234,11089,182,11094,179,11102,178,11113,178,11116,169xe" filled="true" fillcolor="#640000" stroked="false">
                <v:path arrowok="t"/>
                <v:fill type="solid"/>
              </v:shape>
              <v:shape style="position:absolute;left:10900;top:169;width:410;height:325" coordorigin="10900,169" coordsize="410,325" path="m11221,331l11179,331,11150,430,11146,444,11096,485,11093,494,11219,494,11222,485,11206,484,11196,482,11191,478,11187,475,11185,471,11185,457,11187,446,11192,430,11221,331xe" filled="true" fillcolor="#640000" stroked="false">
                <v:path arrowok="t"/>
                <v:fill type="solid"/>
              </v:shape>
              <v:shape style="position:absolute;left:10900;top:169;width:410;height:325" coordorigin="10900,169" coordsize="410,325" path="m11310,169l11179,169,11177,178,11189,178,11197,179,11214,193,11214,206,11211,219,11207,234,11183,314,11226,314,11249,234,11282,182,11288,179,11296,178,11307,178,11310,169xe" filled="true" fillcolor="#640000" stroked="false">
                <v:path arrowok="t"/>
                <v:fill type="solid"/>
              </v:shape>
              <v:shape style="position:absolute;left:10900;top:169;width:410;height:325" coordorigin="10900,169" coordsize="410,325" path="m11113,178l11102,178,11113,178,11113,178xe" filled="true" fillcolor="#640000" stroked="false">
                <v:path arrowok="t"/>
                <v:fill type="solid"/>
              </v:shape>
              <v:shape style="position:absolute;left:10900;top:169;width:410;height:325" coordorigin="10900,169" coordsize="410,325" path="m11307,178l11296,178,11307,178,11307,178xe" filled="true" fillcolor="#640000" stroked="false">
                <v:path arrowok="t"/>
                <v:fill type="solid"/>
              </v:shape>
            </v:group>
            <v:group style="position:absolute;left:10820;top:399;width:67;height:48" coordorigin="10820,399" coordsize="67,48">
              <v:shape style="position:absolute;left:10820;top:399;width:67;height:48" coordorigin="10820,399" coordsize="67,48" path="m10820,446l10849,439,10869,428,10882,414,10887,399e" filled="false" stroked="true" strokeweight="1.1046pt" strokecolor="#640000">
                <v:path arrowok="t"/>
              </v:shape>
            </v:group>
            <v:group style="position:absolute;left:10914;top:242;width:32;height:14" coordorigin="10914,242" coordsize="32,14">
              <v:shape style="position:absolute;left:10914;top:242;width:32;height:14" coordorigin="10914,242" coordsize="32,14" path="m10946,256l10941,254,10919,244,10914,242e" filled="false" stroked="true" strokeweight="2.7615pt" strokecolor="#640000">
                <v:path arrowok="t"/>
              </v:shape>
            </v:group>
            <w10:wrap type="none"/>
          </v:group>
        </w:pict>
      </w:r>
      <w:r>
        <w:rPr/>
        <w:t>Use all 6 strands of embroidery thread.  Separate them one at</w:t>
      </w:r>
      <w:r>
        <w:rPr>
          <w:spacing w:val="-7"/>
        </w:rPr>
        <w:t> </w:t>
      </w:r>
      <w:r>
        <w:rPr/>
        <w:t>a</w:t>
      </w:r>
    </w:p>
    <w:p>
      <w:pPr>
        <w:pStyle w:val="BodyText"/>
        <w:spacing w:line="240" w:lineRule="auto"/>
        <w:ind w:right="194"/>
        <w:jc w:val="left"/>
      </w:pPr>
      <w:r>
        <w:rPr/>
        <w:t>time, the threads will then lay flat instead of twisted and will cover the stitch better. Use a blunt needle to avoid splitting any threads or</w:t>
      </w:r>
      <w:r>
        <w:rPr>
          <w:spacing w:val="-2"/>
        </w:rPr>
        <w:t> </w:t>
      </w:r>
      <w:r>
        <w:rPr/>
        <w:t>yarn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/>
        <w:ind w:left="537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2623375" cy="2480119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375" cy="24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/>
        <w:ind w:left="1789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2170176" cy="1688592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BodyText"/>
        <w:spacing w:line="240" w:lineRule="auto"/>
        <w:ind w:left="1789" w:right="324"/>
        <w:jc w:val="left"/>
      </w:pPr>
      <w:r>
        <w:rPr/>
        <w:t>Weave your ends in when you have finished, leave a very short tail inside to avoid the end popping through to the right</w:t>
      </w:r>
      <w:r>
        <w:rPr>
          <w:spacing w:val="-6"/>
        </w:rPr>
        <w:t> </w:t>
      </w:r>
      <w:r>
        <w:rPr/>
        <w:t>side.</w:t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0" w:left="620" w:right="560"/>
          <w:cols w:num="2" w:equalWidth="0">
            <w:col w:w="5454" w:space="235"/>
            <w:col w:w="5371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tabs>
          <w:tab w:pos="4370" w:val="left" w:leader="none"/>
        </w:tabs>
        <w:spacing w:line="230" w:lineRule="exact" w:before="74"/>
        <w:ind w:left="100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547.27301pt;margin-top:-16.669317pt;width:31.7pt;height:22.7pt;mso-position-horizontal-relative:page;mso-position-vertical-relative:paragraph;z-index:1072" coordorigin="10945,-333" coordsize="634,454">
            <v:shape style="position:absolute;left:10945;top:-333;width:633;height:454" type="#_x0000_t75" stroked="false">
              <v:imagedata r:id="rId9" o:title=""/>
            </v:shape>
            <v:shape style="position:absolute;left:10975;top:-304;width:308;height:365" type="#_x0000_t75" stroked="false">
              <v:imagedata r:id="rId10" o:title=""/>
            </v:shape>
            <v:group style="position:absolute;left:11110;top:-289;width:410;height:325" coordorigin="11110,-289" coordsize="410,325">
              <v:shape style="position:absolute;left:11110;top:-289;width:410;height:325" coordorigin="11110,-289" coordsize="410,325" path="m11326,-289l11198,-289,11195,-280,11207,-280,11216,-279,11232,-265,11232,-252,11168,-29,11134,25,11113,26,11110,35,11237,35,11239,26,11223,25,11213,23,11209,20,11205,17,11203,12,11203,-1,11205,-13,11210,-29,11239,-128,11431,-128,11436,-144,11244,-144,11267,-224,11299,-277,11305,-279,11313,-280,11323,-280,11326,-289xe" filled="true" fillcolor="#640000" stroked="false">
                <v:path arrowok="t"/>
                <v:fill type="solid"/>
              </v:shape>
              <v:shape style="position:absolute;left:11110;top:-289;width:410;height:325" coordorigin="11110,-289" coordsize="410,325" path="m11431,-128l11390,-128,11360,-29,11356,-14,11306,26,11303,35,11429,35,11432,26,11416,25,11406,23,11402,20,11397,17,11395,12,11395,-1,11398,-13,11402,-29,11431,-128xe" filled="true" fillcolor="#640000" stroked="false">
                <v:path arrowok="t"/>
                <v:fill type="solid"/>
              </v:shape>
              <v:shape style="position:absolute;left:11110;top:-289;width:410;height:325" coordorigin="11110,-289" coordsize="410,325" path="m11520,-289l11390,-289,11387,-280,11399,-280,11408,-279,11424,-265,11424,-252,11422,-240,11417,-224,11393,-144,11436,-144,11459,-224,11493,-277,11498,-279,11506,-280,11517,-280,11520,-289xe" filled="true" fillcolor="#640000" stroked="false">
                <v:path arrowok="t"/>
                <v:fill type="solid"/>
              </v:shape>
              <v:shape style="position:absolute;left:11110;top:-289;width:410;height:325" coordorigin="11110,-289" coordsize="410,325" path="m11323,-280l11313,-280,11323,-280,11323,-280xe" filled="true" fillcolor="#640000" stroked="false">
                <v:path arrowok="t"/>
                <v:fill type="solid"/>
              </v:shape>
              <v:shape style="position:absolute;left:11110;top:-289;width:410;height:325" coordorigin="11110,-289" coordsize="410,325" path="m11517,-280l11506,-280,11517,-280,11517,-280xe" filled="true" fillcolor="#640000" stroked="false">
                <v:path arrowok="t"/>
                <v:fill type="solid"/>
              </v:shape>
            </v:group>
            <v:group style="position:absolute;left:11031;top:-60;width:67;height:48" coordorigin="11031,-60" coordsize="67,48">
              <v:shape style="position:absolute;left:11031;top:-60;width:67;height:48" coordorigin="11031,-60" coordsize="67,48" path="m11031,-12l11059,-20,11080,-31,11092,-44,11097,-60e" filled="false" stroked="true" strokeweight="1.1046pt" strokecolor="#640000">
                <v:path arrowok="t"/>
              </v:shape>
            </v:group>
            <v:group style="position:absolute;left:11125;top:-216;width:32;height:14" coordorigin="11125,-216" coordsize="32,14">
              <v:shape style="position:absolute;left:11125;top:-216;width:32;height:14" coordorigin="11125,-216" coordsize="32,14" path="m11156,-202l11152,-204,11130,-214,11125,-216e" filled="false" stroked="true" strokeweight="2.7615pt" strokecolor="#640000">
                <v:path arrowok="t"/>
              </v:shape>
            </v:group>
            <w10:wrap type="none"/>
          </v:group>
        </w:pict>
      </w:r>
      <w:r>
        <w:rPr>
          <w:rFonts w:ascii="Arial" w:hAnsi="Arial"/>
          <w:sz w:val="20"/>
        </w:rPr>
        <w:t>©Anne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Hearnden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2016</w:t>
        <w:tab/>
        <w:t>email:</w:t>
      </w:r>
      <w:r>
        <w:rPr>
          <w:rFonts w:ascii="Arial" w:hAnsi="Arial"/>
          <w:spacing w:val="-10"/>
          <w:sz w:val="20"/>
        </w:rPr>
        <w:t> </w:t>
      </w:r>
      <w:hyperlink r:id="rId13">
        <w:r>
          <w:rPr>
            <w:rFonts w:ascii="Arial" w:hAnsi="Arial"/>
            <w:sz w:val="20"/>
          </w:rPr>
          <w:t>annehknits@gmail.com</w:t>
        </w:r>
      </w:hyperlink>
    </w:p>
    <w:p>
      <w:pPr>
        <w:spacing w:line="184" w:lineRule="exact" w:before="0"/>
        <w:ind w:left="10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sz w:val="16"/>
        </w:rPr>
        <w:t>160108</w:t>
      </w:r>
    </w:p>
    <w:sectPr>
      <w:type w:val="continuous"/>
      <w:pgSz w:w="12240" w:h="15840"/>
      <w:pgMar w:top="7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mailto:annehknits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dc:title>1601 Hearts for Knockers 3</dc:title>
  <dcterms:created xsi:type="dcterms:W3CDTF">2016-01-14T20:37:57Z</dcterms:created>
  <dcterms:modified xsi:type="dcterms:W3CDTF">2016-01-14T20:37:57Z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Serif PagePlus 17,0,3,28</vt:lpwstr>
  </property>
  <property fmtid="{D5CDD505-2E9C-101B-9397-08002B2CF9AE}" pid="4" name="LastSaved">
    <vt:filetime>2016-01-15T00:00:00Z</vt:filetime>
  </property>
</Properties>
</file>