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2888" w14:textId="6A1101AC" w:rsidR="00EF10FF" w:rsidRPr="000B3952" w:rsidRDefault="00564FBD" w:rsidP="00564FBD">
      <w:pPr>
        <w:pStyle w:val="Heading1"/>
        <w:rPr>
          <w:rFonts w:asciiTheme="minorHAnsi" w:hAnsiTheme="minorHAnsi"/>
        </w:rPr>
      </w:pPr>
      <w:bookmarkStart w:id="0" w:name="_Hlk7979803"/>
      <w:bookmarkStart w:id="1" w:name="_Toc53059657"/>
      <w:bookmarkStart w:id="2" w:name="_GoBack"/>
      <w:r w:rsidRPr="000B3952">
        <w:rPr>
          <w:rFonts w:asciiTheme="minorHAnsi" w:hAnsiTheme="minorHAnsi"/>
        </w:rPr>
        <w:t xml:space="preserve">Appendix 1 - </w:t>
      </w:r>
      <w:r w:rsidR="00EF10FF" w:rsidRPr="000B3952">
        <w:rPr>
          <w:rFonts w:asciiTheme="minorHAnsi" w:hAnsiTheme="minorHAnsi"/>
        </w:rPr>
        <w:t>BAPM Framework algorithm:</w:t>
      </w:r>
      <w:bookmarkEnd w:id="1"/>
      <w:r w:rsidR="00EF10FF" w:rsidRPr="000B3952">
        <w:rPr>
          <w:rFonts w:asciiTheme="minorHAnsi" w:hAnsiTheme="minorHAnsi"/>
        </w:rPr>
        <w:t xml:space="preserve"> </w:t>
      </w:r>
    </w:p>
    <w:p w14:paraId="243BE1C6" w14:textId="77777777" w:rsidR="00564FBD" w:rsidRPr="000B3952" w:rsidRDefault="00564FBD" w:rsidP="00EF10FF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2D15C86B" w14:textId="6C5C191A" w:rsidR="00EF10FF" w:rsidRPr="000B3952" w:rsidRDefault="00EF10FF" w:rsidP="00EF10FF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  <w:r w:rsidRPr="000B3952">
        <w:rPr>
          <w:rFonts w:asciiTheme="minorHAnsi" w:hAnsiTheme="minorHAnsi"/>
          <w:sz w:val="36"/>
          <w:szCs w:val="36"/>
        </w:rPr>
        <w:t>Unexpected Difficult Airway (Neonates)</w:t>
      </w:r>
    </w:p>
    <w:p w14:paraId="37B670A3" w14:textId="77777777" w:rsidR="00EF10FF" w:rsidRPr="000B3952" w:rsidRDefault="00EF10FF" w:rsidP="00EF10FF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0B3952">
        <w:rPr>
          <w:rFonts w:asciiTheme="minorHAnsi" w:hAnsiTheme="minorHAnsi"/>
          <w:color w:val="FF0000"/>
          <w:sz w:val="28"/>
          <w:szCs w:val="28"/>
        </w:rPr>
        <w:t xml:space="preserve">Read all text in </w:t>
      </w:r>
      <w:r w:rsidRPr="000B3952">
        <w:rPr>
          <w:rFonts w:asciiTheme="minorHAnsi" w:hAnsiTheme="minorHAnsi"/>
          <w:b/>
          <w:color w:val="FF0000"/>
          <w:sz w:val="28"/>
          <w:szCs w:val="28"/>
        </w:rPr>
        <w:t>BOLD</w:t>
      </w:r>
      <w:r w:rsidRPr="000B395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0B3952">
        <w:rPr>
          <w:rFonts w:asciiTheme="minorHAnsi" w:hAnsiTheme="minorHAnsi"/>
          <w:color w:val="FF0000"/>
          <w:sz w:val="28"/>
          <w:szCs w:val="28"/>
          <w:u w:val="single"/>
        </w:rPr>
        <w:t xml:space="preserve">aloud </w:t>
      </w:r>
      <w:r w:rsidRPr="000B3952">
        <w:rPr>
          <w:rFonts w:asciiTheme="minorHAnsi" w:hAnsiTheme="minorHAnsi"/>
          <w:color w:val="FF0000"/>
          <w:sz w:val="28"/>
          <w:szCs w:val="28"/>
        </w:rPr>
        <w:t xml:space="preserve">to the team: </w:t>
      </w:r>
    </w:p>
    <w:p w14:paraId="6D0BE6CB" w14:textId="77777777" w:rsidR="00EF10FF" w:rsidRPr="000B3952" w:rsidRDefault="00EF10FF" w:rsidP="00EF10FF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0B3952">
        <w:rPr>
          <w:rFonts w:asciiTheme="minorHAnsi" w:hAnsiTheme="minorHAnsi"/>
          <w:color w:val="FF0000"/>
          <w:sz w:val="28"/>
          <w:szCs w:val="28"/>
        </w:rPr>
        <w:t xml:space="preserve">VERBALISE AS CHALLENGE AND RESPONSE. </w:t>
      </w:r>
    </w:p>
    <w:p w14:paraId="7CA1E1D1" w14:textId="77777777" w:rsidR="00EF10FF" w:rsidRPr="000B3952" w:rsidRDefault="00EF10FF" w:rsidP="00EF10FF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0B3952">
        <w:rPr>
          <w:rFonts w:asciiTheme="minorHAnsi" w:hAnsiTheme="minorHAnsi"/>
          <w:color w:val="FF0000"/>
          <w:sz w:val="28"/>
          <w:szCs w:val="28"/>
          <w:u w:val="single"/>
        </w:rPr>
        <w:t>Yes/No responses required from team leader</w:t>
      </w:r>
    </w:p>
    <w:p w14:paraId="69611AAA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  <w:b/>
          <w:sz w:val="28"/>
          <w:szCs w:val="28"/>
        </w:rPr>
      </w:pPr>
      <w:r w:rsidRPr="000B3952">
        <w:rPr>
          <w:rFonts w:asciiTheme="minorHAnsi" w:hAnsiTheme="minorHAnsi"/>
          <w:sz w:val="28"/>
          <w:szCs w:val="28"/>
        </w:rPr>
        <w:t>Immediate actions</w:t>
      </w:r>
      <w:r w:rsidRPr="000B3952">
        <w:rPr>
          <w:rFonts w:asciiTheme="minorHAnsi" w:hAnsiTheme="minorHAnsi"/>
          <w:b/>
          <w:sz w:val="28"/>
          <w:szCs w:val="28"/>
        </w:rPr>
        <w:t>: We have a difficult airway situation</w:t>
      </w:r>
    </w:p>
    <w:p w14:paraId="4D48E2D2" w14:textId="77777777" w:rsidR="00EF10FF" w:rsidRPr="000B3952" w:rsidRDefault="00EF10FF" w:rsidP="001837B9">
      <w:pPr>
        <w:numPr>
          <w:ilvl w:val="0"/>
          <w:numId w:val="13"/>
        </w:numPr>
        <w:spacing w:before="120" w:after="20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  <w:b/>
          <w:sz w:val="28"/>
          <w:szCs w:val="28"/>
        </w:rPr>
        <w:t>Has someone called for expert help?</w:t>
      </w:r>
      <w:r w:rsidRPr="000B3952">
        <w:rPr>
          <w:rFonts w:asciiTheme="minorHAnsi" w:hAnsiTheme="minorHAnsi"/>
        </w:rPr>
        <w:t xml:space="preserve"> Send a specific team member to Call for help (numbers below): </w:t>
      </w:r>
    </w:p>
    <w:p w14:paraId="00325DD2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</w:rPr>
        <w:t>Tell them to state: ‘We have a difficult airway situation in (state your location). Please attend immediately’</w:t>
      </w:r>
    </w:p>
    <w:p w14:paraId="2745F85D" w14:textId="77777777" w:rsidR="00EF10FF" w:rsidRPr="000B3952" w:rsidRDefault="00EF10FF" w:rsidP="001837B9">
      <w:pPr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Arial"/>
          <w:highlight w:val="yellow"/>
        </w:rPr>
      </w:pPr>
      <w:r w:rsidRPr="000B3952">
        <w:rPr>
          <w:rFonts w:asciiTheme="minorHAnsi" w:hAnsiTheme="minorHAnsi" w:cs="Arial"/>
          <w:highlight w:val="yellow"/>
        </w:rPr>
        <w:t xml:space="preserve">1)………………………………………………..  </w:t>
      </w:r>
    </w:p>
    <w:p w14:paraId="4255CEAB" w14:textId="77777777" w:rsidR="00EF10FF" w:rsidRPr="000B3952" w:rsidRDefault="00EF10FF" w:rsidP="001837B9">
      <w:pPr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Arial"/>
          <w:highlight w:val="yellow"/>
        </w:rPr>
      </w:pPr>
      <w:r w:rsidRPr="000B3952">
        <w:rPr>
          <w:rFonts w:asciiTheme="minorHAnsi" w:hAnsiTheme="minorHAnsi" w:cs="Arial"/>
          <w:highlight w:val="yellow"/>
        </w:rPr>
        <w:t xml:space="preserve">2)………………………………….……………. </w:t>
      </w:r>
    </w:p>
    <w:p w14:paraId="70E657E6" w14:textId="77777777" w:rsidR="00EF10FF" w:rsidRPr="000B3952" w:rsidRDefault="00EF10FF" w:rsidP="001837B9">
      <w:pPr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Arial"/>
          <w:highlight w:val="yellow"/>
        </w:rPr>
      </w:pPr>
      <w:r w:rsidRPr="000B3952">
        <w:rPr>
          <w:rFonts w:asciiTheme="minorHAnsi" w:hAnsiTheme="minorHAnsi" w:cs="Arial"/>
          <w:highlight w:val="yellow"/>
        </w:rPr>
        <w:t>3)……………………………….……………….</w:t>
      </w:r>
    </w:p>
    <w:p w14:paraId="4FC71454" w14:textId="77777777" w:rsidR="00EF10FF" w:rsidRPr="000B3952" w:rsidRDefault="00EF10FF" w:rsidP="001837B9">
      <w:pPr>
        <w:numPr>
          <w:ilvl w:val="0"/>
          <w:numId w:val="13"/>
        </w:numPr>
        <w:spacing w:before="120" w:after="200" w:line="360" w:lineRule="auto"/>
        <w:rPr>
          <w:rFonts w:asciiTheme="minorHAnsi" w:hAnsiTheme="minorHAnsi"/>
          <w:b/>
        </w:rPr>
      </w:pPr>
      <w:r w:rsidRPr="000B3952">
        <w:rPr>
          <w:rFonts w:asciiTheme="minorHAnsi" w:hAnsiTheme="minorHAnsi"/>
          <w:b/>
          <w:sz w:val="28"/>
          <w:szCs w:val="28"/>
        </w:rPr>
        <w:t>Has the Difficult Airway box been located and retrieved</w:t>
      </w:r>
      <w:r w:rsidRPr="000B3952">
        <w:rPr>
          <w:rFonts w:asciiTheme="minorHAnsi" w:hAnsiTheme="minorHAnsi"/>
          <w:b/>
        </w:rPr>
        <w:t>?</w:t>
      </w:r>
    </w:p>
    <w:p w14:paraId="2363CB6F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</w:rPr>
        <w:t xml:space="preserve">If Not: Retrieve and Open the Difficult Airway Box: Located </w:t>
      </w:r>
      <w:r w:rsidRPr="000B3952">
        <w:rPr>
          <w:rFonts w:asciiTheme="minorHAnsi" w:hAnsiTheme="minorHAnsi"/>
          <w:highlight w:val="yellow"/>
        </w:rPr>
        <w:t>at…………………………………………………………</w:t>
      </w:r>
    </w:p>
    <w:p w14:paraId="468030E6" w14:textId="77777777" w:rsidR="00EF10FF" w:rsidRPr="000B3952" w:rsidRDefault="00EF10FF" w:rsidP="00EF10FF">
      <w:pPr>
        <w:spacing w:before="120" w:line="360" w:lineRule="auto"/>
        <w:jc w:val="center"/>
        <w:rPr>
          <w:rFonts w:asciiTheme="minorHAnsi" w:hAnsiTheme="minorHAnsi"/>
          <w:i/>
          <w:color w:val="FF0000"/>
          <w:sz w:val="28"/>
          <w:szCs w:val="28"/>
        </w:rPr>
      </w:pPr>
      <w:r w:rsidRPr="000B3952">
        <w:rPr>
          <w:rFonts w:asciiTheme="minorHAnsi" w:hAnsiTheme="minorHAnsi"/>
          <w:i/>
          <w:color w:val="FF0000"/>
          <w:sz w:val="28"/>
          <w:szCs w:val="28"/>
        </w:rPr>
        <w:t>NOW TURN OVER THIS SHEET AND READ FROM ‘PLAN A’</w:t>
      </w:r>
    </w:p>
    <w:p w14:paraId="3EE0BDA6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  <w:u w:val="single"/>
        </w:rPr>
      </w:pPr>
      <w:r w:rsidRPr="000B3952">
        <w:rPr>
          <w:rFonts w:asciiTheme="minorHAnsi" w:hAnsiTheme="minorHAnsi"/>
          <w:u w:val="single"/>
        </w:rPr>
        <w:t>Other information:</w:t>
      </w:r>
    </w:p>
    <w:p w14:paraId="4ED857D4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</w:rPr>
        <w:t xml:space="preserve">Medication for sedation/paralysis: </w:t>
      </w:r>
      <w:r w:rsidRPr="000B3952">
        <w:rPr>
          <w:rFonts w:asciiTheme="minorHAnsi" w:hAnsiTheme="minorHAnsi"/>
          <w:highlight w:val="yellow"/>
        </w:rPr>
        <w:t>Type/dose………………………..</w:t>
      </w:r>
    </w:p>
    <w:p w14:paraId="5CAE47A4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</w:rPr>
        <w:t xml:space="preserve">Medication for reversal of sedation/paralysis: </w:t>
      </w:r>
      <w:r w:rsidRPr="000B3952">
        <w:rPr>
          <w:rFonts w:asciiTheme="minorHAnsi" w:hAnsiTheme="minorHAnsi"/>
          <w:highlight w:val="yellow"/>
        </w:rPr>
        <w:t>Type/ dose……………………</w:t>
      </w:r>
    </w:p>
    <w:p w14:paraId="24FF4070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</w:rPr>
        <w:t>Location of specific equipment (e.g. ENT scopes, tracheostomy kit)</w:t>
      </w:r>
    </w:p>
    <w:p w14:paraId="6F57C4B4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  <w:highlight w:val="yellow"/>
        </w:rPr>
      </w:pPr>
      <w:r w:rsidRPr="000B3952">
        <w:rPr>
          <w:rFonts w:asciiTheme="minorHAnsi" w:hAnsiTheme="minorHAnsi"/>
          <w:highlight w:val="yellow"/>
        </w:rPr>
        <w:t>(what)………………………………(where)…………………………………..</w:t>
      </w:r>
    </w:p>
    <w:p w14:paraId="15221A30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  <w:highlight w:val="yellow"/>
        </w:rPr>
        <w:t>…………………………………………………………………………………………</w:t>
      </w:r>
    </w:p>
    <w:p w14:paraId="58537363" w14:textId="77777777" w:rsidR="00EF10FF" w:rsidRPr="000B3952" w:rsidRDefault="00EF10FF" w:rsidP="00EF10FF">
      <w:pPr>
        <w:spacing w:before="120" w:line="360" w:lineRule="auto"/>
        <w:rPr>
          <w:rFonts w:asciiTheme="minorHAnsi" w:hAnsiTheme="minorHAnsi"/>
        </w:rPr>
      </w:pPr>
      <w:r w:rsidRPr="000B3952">
        <w:rPr>
          <w:rFonts w:asciiTheme="minorHAnsi" w:hAnsiTheme="minorHAnsi"/>
        </w:rPr>
        <w:t xml:space="preserve">To be accessed by contacting </w:t>
      </w:r>
      <w:r w:rsidRPr="000B3952">
        <w:rPr>
          <w:rFonts w:asciiTheme="minorHAnsi" w:hAnsiTheme="minorHAnsi"/>
          <w:highlight w:val="yellow"/>
        </w:rPr>
        <w:t>……………………………………..</w:t>
      </w:r>
      <w:r w:rsidRPr="000B3952">
        <w:rPr>
          <w:rFonts w:asciiTheme="minorHAnsi" w:hAnsiTheme="minorHAnsi"/>
        </w:rPr>
        <w:t xml:space="preserve">on </w:t>
      </w:r>
      <w:r w:rsidRPr="000B3952">
        <w:rPr>
          <w:rFonts w:asciiTheme="minorHAnsi" w:hAnsiTheme="minorHAnsi"/>
          <w:highlight w:val="yellow"/>
        </w:rPr>
        <w:t>…………………………………………</w:t>
      </w:r>
    </w:p>
    <w:bookmarkEnd w:id="2"/>
    <w:p w14:paraId="147E6F8A" w14:textId="77777777" w:rsidR="00EF10FF" w:rsidRPr="00746863" w:rsidRDefault="00EF10FF" w:rsidP="00EF10FF">
      <w:pPr>
        <w:spacing w:before="120" w:line="360" w:lineRule="auto"/>
        <w:rPr>
          <w:rFonts w:ascii="Nunito" w:hAnsi="Nunito"/>
        </w:rPr>
      </w:pPr>
    </w:p>
    <w:bookmarkEnd w:id="0"/>
    <w:p w14:paraId="5189BB0D" w14:textId="77777777" w:rsidR="00EF10FF" w:rsidRPr="00746863" w:rsidRDefault="00EF10FF" w:rsidP="00EF10FF">
      <w:pPr>
        <w:spacing w:before="120" w:line="360" w:lineRule="auto"/>
        <w:rPr>
          <w:rFonts w:ascii="Nunito" w:hAnsi="Nunito"/>
        </w:rPr>
        <w:sectPr w:rsidR="00EF10FF" w:rsidRPr="00746863" w:rsidSect="003B34C8">
          <w:headerReference w:type="default" r:id="rId8"/>
          <w:footerReference w:type="default" r:id="rId9"/>
          <w:footerReference w:type="first" r:id="rId10"/>
          <w:pgSz w:w="11906" w:h="16838"/>
          <w:pgMar w:top="1440" w:right="1274" w:bottom="1440" w:left="1418" w:header="708" w:footer="708" w:gutter="0"/>
          <w:cols w:space="708"/>
          <w:docGrid w:linePitch="360"/>
        </w:sectPr>
      </w:pPr>
    </w:p>
    <w:p w14:paraId="2BD9CB39" w14:textId="77777777" w:rsidR="00EF10FF" w:rsidRPr="00746863" w:rsidRDefault="00EF10FF" w:rsidP="00EF10FF">
      <w:pPr>
        <w:tabs>
          <w:tab w:val="left" w:pos="2977"/>
        </w:tabs>
        <w:spacing w:before="120" w:line="276" w:lineRule="auto"/>
        <w:rPr>
          <w:rFonts w:ascii="Nunito" w:hAnsi="Nunito"/>
          <w:b/>
        </w:rPr>
      </w:pPr>
      <w:r w:rsidRPr="00746863">
        <w:rPr>
          <w:rFonts w:ascii="Nunito" w:hAnsi="Nunito"/>
          <w:b/>
        </w:rPr>
        <w:t>PLAN A</w:t>
      </w:r>
    </w:p>
    <w:p w14:paraId="5D5619F4" w14:textId="15E750AC" w:rsidR="00EF10FF" w:rsidRPr="00746863" w:rsidRDefault="009F31B0" w:rsidP="00413B95">
      <w:pPr>
        <w:spacing w:line="276" w:lineRule="auto"/>
        <w:ind w:left="-709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F9E4" wp14:editId="09ACDEA1">
                <wp:simplePos x="0" y="0"/>
                <wp:positionH relativeFrom="column">
                  <wp:posOffset>57785</wp:posOffset>
                </wp:positionH>
                <wp:positionV relativeFrom="paragraph">
                  <wp:posOffset>147955</wp:posOffset>
                </wp:positionV>
                <wp:extent cx="3414395" cy="1238250"/>
                <wp:effectExtent l="0" t="0" r="1460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1238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60000"/>
                                <a:lumOff val="40000"/>
                                <a:alpha val="55000"/>
                              </a:srgbClr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851B14" w14:textId="77777777" w:rsidR="00413B95" w:rsidRPr="00EF10FF" w:rsidRDefault="00413B95" w:rsidP="00EF10FF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EF10FF">
                              <w:rPr>
                                <w:b/>
                                <w:u w:val="single"/>
                              </w:rPr>
                              <w:t>Priority: Mask ventilation and oxygenation</w:t>
                            </w:r>
                          </w:p>
                          <w:p w14:paraId="2C6C9FA4" w14:textId="77777777" w:rsidR="00413B95" w:rsidRPr="00EF10FF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F10FF">
                              <w:rPr>
                                <w:b/>
                              </w:rPr>
                              <w:t>We need to optimise mask ventilation:</w:t>
                            </w:r>
                          </w:p>
                          <w:p w14:paraId="5E351418" w14:textId="77777777" w:rsidR="00413B95" w:rsidRPr="00EF10FF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F10FF">
                              <w:rPr>
                                <w:b/>
                              </w:rPr>
                              <w:t>Is the mask an appropriate size?</w:t>
                            </w:r>
                          </w:p>
                          <w:p w14:paraId="3550BB6E" w14:textId="77777777" w:rsidR="00413B95" w:rsidRPr="00EF10FF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F10FF">
                              <w:rPr>
                                <w:b/>
                              </w:rPr>
                              <w:t>Is head position correct (neutral position)?</w:t>
                            </w:r>
                          </w:p>
                          <w:p w14:paraId="75333536" w14:textId="6A10B087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rPr>
                                <w:b/>
                              </w:rPr>
                              <w:t xml:space="preserve">Is </w:t>
                            </w:r>
                            <w:r w:rsidRPr="009F31B0">
                              <w:rPr>
                                <w:b/>
                                <w:highlight w:val="yellow"/>
                              </w:rPr>
                              <w:t>T-Piece/BMV/Ayres circuit</w:t>
                            </w:r>
                            <w:r>
                              <w:rPr>
                                <w:b/>
                              </w:rPr>
                              <w:t xml:space="preserve"> at </w:t>
                            </w:r>
                            <w:r w:rsidRPr="00EF10FF">
                              <w:rPr>
                                <w:b/>
                              </w:rPr>
                              <w:t xml:space="preserve">appropriate pressures? </w:t>
                            </w:r>
                          </w:p>
                          <w:p w14:paraId="488D590B" w14:textId="77777777" w:rsidR="00413B95" w:rsidRPr="00EF10FF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F10FF">
                              <w:rPr>
                                <w:b/>
                              </w:rPr>
                              <w:t xml:space="preserve">Is the 2 person technique effective?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0F9E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.55pt;margin-top:11.65pt;width:268.8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" fillcolor="#558ed5" strokeweight=".5pt">
                <v:fill opacity="36044f" rotate="t" angle="180" focus="100%" type="gradient"/>
                <v:textbox>
                  <w:txbxContent>
                    <w:p w14:paraId="2B851B14" w14:textId="77777777" w:rsidR="00413B95" w:rsidRPr="00EF10FF" w:rsidRDefault="00413B95" w:rsidP="00EF10FF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EF10FF">
                        <w:rPr>
                          <w:b/>
                          <w:u w:val="single"/>
                        </w:rPr>
                        <w:t>Priority: Mask ventilation and oxygenation</w:t>
                      </w:r>
                    </w:p>
                    <w:p w14:paraId="2C6C9FA4" w14:textId="77777777" w:rsidR="00413B95" w:rsidRPr="00EF10FF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 w:rsidRPr="00EF10FF">
                        <w:rPr>
                          <w:b/>
                        </w:rPr>
                        <w:t>We need to optimise mask ventilation:</w:t>
                      </w:r>
                    </w:p>
                    <w:p w14:paraId="5E351418" w14:textId="77777777" w:rsidR="00413B95" w:rsidRPr="00EF10FF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 w:rsidRPr="00EF10FF">
                        <w:rPr>
                          <w:b/>
                        </w:rPr>
                        <w:t>Is the mask an appropriate size?</w:t>
                      </w:r>
                    </w:p>
                    <w:p w14:paraId="3550BB6E" w14:textId="77777777" w:rsidR="00413B95" w:rsidRPr="00EF10FF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 w:rsidRPr="00EF10FF">
                        <w:rPr>
                          <w:b/>
                        </w:rPr>
                        <w:t>Is head position correct (neutral position)?</w:t>
                      </w:r>
                    </w:p>
                    <w:p w14:paraId="75333536" w14:textId="6A10B087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rPr>
                          <w:b/>
                        </w:rPr>
                        <w:t xml:space="preserve">Is </w:t>
                      </w:r>
                      <w:r w:rsidRPr="009F31B0">
                        <w:rPr>
                          <w:b/>
                          <w:highlight w:val="yellow"/>
                        </w:rPr>
                        <w:t>T-Piece/BMV/Ayres circuit</w:t>
                      </w:r>
                      <w:r>
                        <w:rPr>
                          <w:b/>
                        </w:rPr>
                        <w:t xml:space="preserve"> at </w:t>
                      </w:r>
                      <w:r w:rsidRPr="00EF10FF">
                        <w:rPr>
                          <w:b/>
                        </w:rPr>
                        <w:t xml:space="preserve">appropriate pressures? </w:t>
                      </w:r>
                    </w:p>
                    <w:p w14:paraId="488D590B" w14:textId="77777777" w:rsidR="00413B95" w:rsidRPr="00EF10FF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 w:rsidRPr="00EF10FF">
                        <w:rPr>
                          <w:b/>
                        </w:rPr>
                        <w:t xml:space="preserve">Is the 2 person technique effective? </w:t>
                      </w:r>
                    </w:p>
                  </w:txbxContent>
                </v:textbox>
              </v:shape>
            </w:pict>
          </mc:Fallback>
        </mc:AlternateContent>
      </w:r>
      <w:r w:rsidR="00F3581F"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5C56" wp14:editId="175FFFD2">
                <wp:simplePos x="0" y="0"/>
                <wp:positionH relativeFrom="column">
                  <wp:posOffset>3601085</wp:posOffset>
                </wp:positionH>
                <wp:positionV relativeFrom="paragraph">
                  <wp:posOffset>119381</wp:posOffset>
                </wp:positionV>
                <wp:extent cx="3257550" cy="15240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9512B" w14:textId="77777777" w:rsidR="00413B95" w:rsidRDefault="00413B95" w:rsidP="00EF10FF">
                            <w:pPr>
                              <w:spacing w:line="276" w:lineRule="auto"/>
                            </w:pPr>
                            <w:r w:rsidRPr="00F76723">
                              <w:rPr>
                                <w:u w:val="single"/>
                              </w:rPr>
                              <w:t>Consider</w:t>
                            </w:r>
                            <w:r>
                              <w:t>:</w:t>
                            </w:r>
                          </w:p>
                          <w:p w14:paraId="21DBCC3E" w14:textId="4F08B3C7" w:rsidR="00413B95" w:rsidRPr="00EF10FF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F10FF">
                              <w:rPr>
                                <w:b/>
                                <w:highlight w:val="yellow"/>
                              </w:rPr>
                              <w:t xml:space="preserve">Get the </w:t>
                            </w:r>
                            <w:proofErr w:type="spellStart"/>
                            <w:r w:rsidRPr="00EF10FF">
                              <w:rPr>
                                <w:b/>
                                <w:highlight w:val="yellow"/>
                              </w:rPr>
                              <w:t>V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ideolaryngoscope</w:t>
                            </w:r>
                            <w:proofErr w:type="spellEnd"/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EF10FF">
                              <w:rPr>
                                <w:b/>
                                <w:highlight w:val="yellow"/>
                              </w:rPr>
                              <w:t>if available</w:t>
                            </w:r>
                          </w:p>
                          <w:p w14:paraId="492EB2A8" w14:textId="5DD6E49B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 xml:space="preserve">Smaller mask/use longer </w:t>
                            </w:r>
                            <w:proofErr w:type="spellStart"/>
                            <w:r w:rsidRPr="00EF10FF">
                              <w:t>Ti</w:t>
                            </w:r>
                            <w:proofErr w:type="spellEnd"/>
                            <w:r>
                              <w:t>/</w:t>
                            </w:r>
                            <w:r w:rsidRPr="00EF10FF">
                              <w:t>Higher</w:t>
                            </w:r>
                            <w:r>
                              <w:t xml:space="preserve"> </w:t>
                            </w:r>
                            <w:r w:rsidRPr="00EF10FF">
                              <w:t>PIP</w:t>
                            </w:r>
                            <w:r>
                              <w:t>/</w:t>
                            </w:r>
                            <w:r w:rsidRPr="00EF10FF">
                              <w:t>PEEP</w:t>
                            </w:r>
                          </w:p>
                          <w:p w14:paraId="1F88BB70" w14:textId="77777777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>Increase oxygen to 100%</w:t>
                            </w:r>
                          </w:p>
                          <w:p w14:paraId="10E5618D" w14:textId="55B0E8DD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>G</w:t>
                            </w:r>
                            <w:r>
                              <w:t>astric</w:t>
                            </w:r>
                            <w:r w:rsidRPr="00EF10FF">
                              <w:t xml:space="preserve"> tube passage</w:t>
                            </w:r>
                            <w:r>
                              <w:t>/</w:t>
                            </w:r>
                            <w:r w:rsidRPr="00EF10FF">
                              <w:t>CO</w:t>
                            </w:r>
                            <w:r w:rsidRPr="00EF10FF">
                              <w:rPr>
                                <w:vertAlign w:val="subscript"/>
                              </w:rPr>
                              <w:t>2</w:t>
                            </w:r>
                            <w:r w:rsidRPr="00EF10FF">
                              <w:t xml:space="preserve"> detector in circuit</w:t>
                            </w:r>
                          </w:p>
                          <w:p w14:paraId="4ADC148C" w14:textId="180CECB9" w:rsidR="00413B95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>Oropharyngeal airway</w:t>
                            </w:r>
                          </w:p>
                          <w:p w14:paraId="42E22396" w14:textId="614CA6A3" w:rsidR="00413B95" w:rsidRDefault="00413B95" w:rsidP="00EF10FF">
                            <w:pPr>
                              <w:spacing w:line="276" w:lineRule="auto"/>
                            </w:pPr>
                            <w:r>
                              <w:t>If ETT ‘in’: remove with suction (meconium aspirator)</w:t>
                            </w:r>
                          </w:p>
                          <w:p w14:paraId="54A1B798" w14:textId="7559FDD1" w:rsidR="00413B95" w:rsidRPr="00EF10FF" w:rsidRDefault="00413B95" w:rsidP="00EF10F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5C56" id="Text Box 41" o:spid="_x0000_s1027" type="#_x0000_t202" style="position:absolute;left:0;text-align:left;margin-left:283.55pt;margin-top:9.4pt;width:256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" fillcolor="window" strokeweight=".5pt">
                <v:textbox>
                  <w:txbxContent>
                    <w:p w14:paraId="50E9512B" w14:textId="77777777" w:rsidR="00413B95" w:rsidRDefault="00413B95" w:rsidP="00EF10FF">
                      <w:pPr>
                        <w:spacing w:line="276" w:lineRule="auto"/>
                      </w:pPr>
                      <w:r w:rsidRPr="00F76723">
                        <w:rPr>
                          <w:u w:val="single"/>
                        </w:rPr>
                        <w:t>Consider</w:t>
                      </w:r>
                      <w:r>
                        <w:t>:</w:t>
                      </w:r>
                    </w:p>
                    <w:p w14:paraId="21DBCC3E" w14:textId="4F08B3C7" w:rsidR="00413B95" w:rsidRPr="00EF10FF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 w:rsidRPr="00EF10FF">
                        <w:rPr>
                          <w:b/>
                          <w:highlight w:val="yellow"/>
                        </w:rPr>
                        <w:t xml:space="preserve">Get the </w:t>
                      </w:r>
                      <w:proofErr w:type="spellStart"/>
                      <w:r w:rsidRPr="00EF10FF">
                        <w:rPr>
                          <w:b/>
                          <w:highlight w:val="yellow"/>
                        </w:rPr>
                        <w:t>V</w:t>
                      </w:r>
                      <w:r>
                        <w:rPr>
                          <w:b/>
                          <w:highlight w:val="yellow"/>
                        </w:rPr>
                        <w:t>ideolaryngoscope</w:t>
                      </w:r>
                      <w:proofErr w:type="spellEnd"/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EF10FF">
                        <w:rPr>
                          <w:b/>
                          <w:highlight w:val="yellow"/>
                        </w:rPr>
                        <w:t>if available</w:t>
                      </w:r>
                    </w:p>
                    <w:p w14:paraId="492EB2A8" w14:textId="5DD6E49B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t xml:space="preserve">Smaller mask/use longer </w:t>
                      </w:r>
                      <w:proofErr w:type="spellStart"/>
                      <w:r w:rsidRPr="00EF10FF">
                        <w:t>Ti</w:t>
                      </w:r>
                      <w:proofErr w:type="spellEnd"/>
                      <w:r>
                        <w:t>/</w:t>
                      </w:r>
                      <w:r w:rsidRPr="00EF10FF">
                        <w:t>Higher</w:t>
                      </w:r>
                      <w:r>
                        <w:t xml:space="preserve"> </w:t>
                      </w:r>
                      <w:r w:rsidRPr="00EF10FF">
                        <w:t>PIP</w:t>
                      </w:r>
                      <w:r>
                        <w:t>/</w:t>
                      </w:r>
                      <w:r w:rsidRPr="00EF10FF">
                        <w:t>PEEP</w:t>
                      </w:r>
                    </w:p>
                    <w:p w14:paraId="1F88BB70" w14:textId="77777777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t>Increase oxygen to 100%</w:t>
                      </w:r>
                    </w:p>
                    <w:p w14:paraId="10E5618D" w14:textId="55B0E8DD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t>G</w:t>
                      </w:r>
                      <w:r>
                        <w:t>astric</w:t>
                      </w:r>
                      <w:r w:rsidRPr="00EF10FF">
                        <w:t xml:space="preserve"> tube passage</w:t>
                      </w:r>
                      <w:r>
                        <w:t>/</w:t>
                      </w:r>
                      <w:r w:rsidRPr="00EF10FF">
                        <w:t>CO</w:t>
                      </w:r>
                      <w:r w:rsidRPr="00EF10FF">
                        <w:rPr>
                          <w:vertAlign w:val="subscript"/>
                        </w:rPr>
                        <w:t>2</w:t>
                      </w:r>
                      <w:r w:rsidRPr="00EF10FF">
                        <w:t xml:space="preserve"> detector in circuit</w:t>
                      </w:r>
                    </w:p>
                    <w:p w14:paraId="4ADC148C" w14:textId="180CECB9" w:rsidR="00413B95" w:rsidRDefault="00413B95" w:rsidP="00EF10FF">
                      <w:pPr>
                        <w:spacing w:line="276" w:lineRule="auto"/>
                      </w:pPr>
                      <w:r w:rsidRPr="00EF10FF">
                        <w:t>Oropharyngeal airway</w:t>
                      </w:r>
                    </w:p>
                    <w:p w14:paraId="42E22396" w14:textId="614CA6A3" w:rsidR="00413B95" w:rsidRDefault="00413B95" w:rsidP="00EF10FF">
                      <w:pPr>
                        <w:spacing w:line="276" w:lineRule="auto"/>
                      </w:pPr>
                      <w:r>
                        <w:t>If ETT ‘in’: remove with suction (meconium aspirator)</w:t>
                      </w:r>
                    </w:p>
                    <w:p w14:paraId="54A1B798" w14:textId="7559FDD1" w:rsidR="00413B95" w:rsidRPr="00EF10FF" w:rsidRDefault="00413B95" w:rsidP="00EF10F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B2E9416" w14:textId="77777777" w:rsidR="00EF10FF" w:rsidRPr="00746863" w:rsidRDefault="00EF10FF" w:rsidP="00EF10FF">
      <w:pPr>
        <w:spacing w:after="200" w:line="276" w:lineRule="auto"/>
        <w:rPr>
          <w:rFonts w:ascii="Nunito" w:hAnsi="Nunito"/>
        </w:rPr>
      </w:pPr>
    </w:p>
    <w:p w14:paraId="54F3DFCA" w14:textId="77777777" w:rsidR="00EF10FF" w:rsidRPr="00746863" w:rsidRDefault="00EF10FF" w:rsidP="00EF10FF">
      <w:pPr>
        <w:spacing w:after="200" w:line="276" w:lineRule="auto"/>
        <w:rPr>
          <w:rFonts w:ascii="Nunito" w:hAnsi="Nunito"/>
        </w:rPr>
      </w:pPr>
    </w:p>
    <w:p w14:paraId="2ADD3362" w14:textId="77777777" w:rsidR="00EF10FF" w:rsidRPr="00746863" w:rsidRDefault="00EF10FF" w:rsidP="00EF10FF">
      <w:pPr>
        <w:spacing w:after="200" w:line="276" w:lineRule="auto"/>
        <w:rPr>
          <w:rFonts w:ascii="Nunito" w:hAnsi="Nunito"/>
        </w:rPr>
      </w:pPr>
    </w:p>
    <w:p w14:paraId="0308F8C4" w14:textId="61AAAD09" w:rsidR="00EF10FF" w:rsidRPr="00746863" w:rsidRDefault="009F31B0" w:rsidP="00EF10FF">
      <w:pPr>
        <w:spacing w:after="200"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8000" wp14:editId="52A566B9">
                <wp:simplePos x="0" y="0"/>
                <wp:positionH relativeFrom="column">
                  <wp:posOffset>1671955</wp:posOffset>
                </wp:positionH>
                <wp:positionV relativeFrom="paragraph">
                  <wp:posOffset>306705</wp:posOffset>
                </wp:positionV>
                <wp:extent cx="787400" cy="252730"/>
                <wp:effectExtent l="0" t="0" r="12700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05144" w14:textId="77777777" w:rsidR="00413B95" w:rsidRDefault="00413B95" w:rsidP="00EF10FF">
                            <w:r>
                              <w:t>YES to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8000" id="Text Box 42" o:spid="_x0000_s1028" type="#_x0000_t202" style="position:absolute;margin-left:131.65pt;margin-top:24.15pt;width:62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" fillcolor="window" strokeweight=".5pt">
                <v:textbox>
                  <w:txbxContent>
                    <w:p w14:paraId="27B05144" w14:textId="77777777" w:rsidR="00413B95" w:rsidRDefault="00413B95" w:rsidP="00EF10FF">
                      <w:r>
                        <w:t>YES to all</w:t>
                      </w:r>
                    </w:p>
                  </w:txbxContent>
                </v:textbox>
              </v:shape>
            </w:pict>
          </mc:Fallback>
        </mc:AlternateContent>
      </w:r>
      <w:r w:rsidR="00EF10FF"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2F90B" wp14:editId="6BBD1300">
                <wp:simplePos x="0" y="0"/>
                <wp:positionH relativeFrom="column">
                  <wp:posOffset>1429385</wp:posOffset>
                </wp:positionH>
                <wp:positionV relativeFrom="paragraph">
                  <wp:posOffset>268605</wp:posOffset>
                </wp:positionV>
                <wp:extent cx="165100" cy="371475"/>
                <wp:effectExtent l="19050" t="0" r="44450" b="47625"/>
                <wp:wrapNone/>
                <wp:docPr id="43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3714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7" coordsize="21600,21600" o:spt="67" adj="16200,5400" path="m0@0l@1@0@1,0@2,0@2@0,21600@0,10800,21600xe" w14:anchorId="04A33529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7" style="position:absolute;margin-left:112.55pt;margin-top:21.15pt;width:1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00b050" strokeweight="2pt" type="#_x0000_t67" adj="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"/>
            </w:pict>
          </mc:Fallback>
        </mc:AlternateContent>
      </w:r>
    </w:p>
    <w:p w14:paraId="0A3C3998" w14:textId="77777777" w:rsidR="00EF10FF" w:rsidRPr="00746863" w:rsidRDefault="00EF10FF" w:rsidP="00EF10FF">
      <w:pPr>
        <w:spacing w:after="200"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74758" wp14:editId="73F8D089">
                <wp:simplePos x="0" y="0"/>
                <wp:positionH relativeFrom="column">
                  <wp:posOffset>3963370</wp:posOffset>
                </wp:positionH>
                <wp:positionV relativeFrom="paragraph">
                  <wp:posOffset>2233</wp:posOffset>
                </wp:positionV>
                <wp:extent cx="174617" cy="1069975"/>
                <wp:effectExtent l="0" t="9843" r="0" b="44767"/>
                <wp:wrapNone/>
                <wp:docPr id="44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4617" cy="10699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n Arrow 8" style="position:absolute;margin-left:312.1pt;margin-top:.2pt;width:13.75pt;height:84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92d050" strokeweight="2pt" type="#_x0000_t67" adj="1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" w14:anchorId="63D26A0D"/>
            </w:pict>
          </mc:Fallback>
        </mc:AlternateContent>
      </w:r>
    </w:p>
    <w:p w14:paraId="437A2D26" w14:textId="725F1F33" w:rsidR="00EF10FF" w:rsidRPr="00746863" w:rsidRDefault="00504FB4" w:rsidP="00EF10FF">
      <w:pPr>
        <w:spacing w:after="200"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D1FF4" wp14:editId="321F2C82">
                <wp:simplePos x="0" y="0"/>
                <wp:positionH relativeFrom="column">
                  <wp:posOffset>76835</wp:posOffset>
                </wp:positionH>
                <wp:positionV relativeFrom="paragraph">
                  <wp:posOffset>50800</wp:posOffset>
                </wp:positionV>
                <wp:extent cx="3375025" cy="447675"/>
                <wp:effectExtent l="0" t="0" r="158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1208CC" w14:textId="77777777" w:rsidR="00413B95" w:rsidRPr="00060BE1" w:rsidRDefault="00413B95" w:rsidP="00EF10FF">
                            <w:pPr>
                              <w:rPr>
                                <w:b/>
                              </w:rPr>
                            </w:pPr>
                            <w:r w:rsidRPr="00060BE1">
                              <w:rPr>
                                <w:b/>
                              </w:rPr>
                              <w:t>Is the chest moving</w:t>
                            </w:r>
                            <w:r>
                              <w:rPr>
                                <w:b/>
                              </w:rPr>
                              <w:t xml:space="preserve"> (and has the heart rate increased?)</w:t>
                            </w:r>
                          </w:p>
                          <w:p w14:paraId="16E8608A" w14:textId="77777777" w:rsidR="00413B95" w:rsidRDefault="00413B95" w:rsidP="00EF1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1FF4" id="Text Box 46" o:spid="_x0000_s1029" type="#_x0000_t202" style="position:absolute;margin-left:6.05pt;margin-top:4pt;width:26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" fillcolor="window" strokeweight=".5pt">
                <v:textbox>
                  <w:txbxContent>
                    <w:p w14:paraId="681208CC" w14:textId="77777777" w:rsidR="00413B95" w:rsidRPr="00060BE1" w:rsidRDefault="00413B95" w:rsidP="00EF10FF">
                      <w:pPr>
                        <w:rPr>
                          <w:b/>
                        </w:rPr>
                      </w:pPr>
                      <w:r w:rsidRPr="00060BE1">
                        <w:rPr>
                          <w:b/>
                        </w:rPr>
                        <w:t>Is the chest moving</w:t>
                      </w:r>
                      <w:r>
                        <w:rPr>
                          <w:b/>
                        </w:rPr>
                        <w:t xml:space="preserve"> (and has the heart rate increased?)</w:t>
                      </w:r>
                    </w:p>
                    <w:p w14:paraId="16E8608A" w14:textId="77777777" w:rsidR="00413B95" w:rsidRDefault="00413B95" w:rsidP="00EF10FF"/>
                  </w:txbxContent>
                </v:textbox>
              </v:shape>
            </w:pict>
          </mc:Fallback>
        </mc:AlternateContent>
      </w:r>
      <w:r w:rsidR="00EF10FF"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5023F" wp14:editId="1DF23A48">
                <wp:simplePos x="0" y="0"/>
                <wp:positionH relativeFrom="column">
                  <wp:posOffset>4644580</wp:posOffset>
                </wp:positionH>
                <wp:positionV relativeFrom="paragraph">
                  <wp:posOffset>64473</wp:posOffset>
                </wp:positionV>
                <wp:extent cx="2295728" cy="671208"/>
                <wp:effectExtent l="0" t="0" r="2857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728" cy="6712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7C80"/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09EBB" w14:textId="5E52A745" w:rsidR="00413B95" w:rsidRDefault="00413B95" w:rsidP="00EF10FF">
                            <w:r>
                              <w:t>Continue mask ventilation until help arrives and plan for definitive airway* (see plan C/D)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023F" id="Text Box 45" o:spid="_x0000_s1030" type="#_x0000_t202" style="position:absolute;margin-left:365.7pt;margin-top:5.1pt;width:180.75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" fillcolor="#ff7c80" strokeweight=".5pt">
                <v:fill rotate="t" angle="180" focus="100%" type="gradient"/>
                <v:textbox>
                  <w:txbxContent>
                    <w:p w14:paraId="1CE09EBB" w14:textId="5E52A745" w:rsidR="00413B95" w:rsidRDefault="00413B95" w:rsidP="00EF10FF">
                      <w:r>
                        <w:t>Continue mask ventilation until help arrives and plan for definitive airway* (see plan C/D)</w:t>
                      </w:r>
                    </w:p>
                  </w:txbxContent>
                </v:textbox>
              </v:shape>
            </w:pict>
          </mc:Fallback>
        </mc:AlternateContent>
      </w:r>
    </w:p>
    <w:p w14:paraId="4122ECBA" w14:textId="44F1234B" w:rsidR="00EF10FF" w:rsidRPr="00746863" w:rsidRDefault="00504FB4" w:rsidP="00EF10FF">
      <w:pPr>
        <w:spacing w:after="200"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D4B93" wp14:editId="75F88DE1">
                <wp:simplePos x="0" y="0"/>
                <wp:positionH relativeFrom="column">
                  <wp:posOffset>1701165</wp:posOffset>
                </wp:positionH>
                <wp:positionV relativeFrom="paragraph">
                  <wp:posOffset>222885</wp:posOffset>
                </wp:positionV>
                <wp:extent cx="369570" cy="252730"/>
                <wp:effectExtent l="0" t="0" r="11430" b="139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37D2F2" w14:textId="77777777" w:rsidR="00413B95" w:rsidRDefault="00413B95" w:rsidP="00EF10F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4B93" id="Text Box 49" o:spid="_x0000_s1031" type="#_x0000_t202" style="position:absolute;margin-left:133.95pt;margin-top:17.55pt;width:29.1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" fillcolor="window" strokeweight=".5pt">
                <v:textbox>
                  <w:txbxContent>
                    <w:p w14:paraId="6737D2F2" w14:textId="77777777" w:rsidR="00413B95" w:rsidRDefault="00413B95" w:rsidP="00EF10F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E45AD" wp14:editId="762E0F65">
                <wp:simplePos x="0" y="0"/>
                <wp:positionH relativeFrom="column">
                  <wp:posOffset>1410335</wp:posOffset>
                </wp:positionH>
                <wp:positionV relativeFrom="paragraph">
                  <wp:posOffset>203835</wp:posOffset>
                </wp:positionV>
                <wp:extent cx="184150" cy="322580"/>
                <wp:effectExtent l="19050" t="0" r="25400" b="39370"/>
                <wp:wrapNone/>
                <wp:docPr id="48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225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n Arrow 10" style="position:absolute;margin-left:111.05pt;margin-top:16.05pt;width:14.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red" strokeweight="2pt" type="#_x0000_t67" adj="1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" w14:anchorId="78E86E79"/>
            </w:pict>
          </mc:Fallback>
        </mc:AlternateContent>
      </w:r>
      <w:r w:rsidR="00EF10FF"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A672E" wp14:editId="2329BC3E">
                <wp:simplePos x="0" y="0"/>
                <wp:positionH relativeFrom="column">
                  <wp:posOffset>3797935</wp:posOffset>
                </wp:positionH>
                <wp:positionV relativeFrom="paragraph">
                  <wp:posOffset>48260</wp:posOffset>
                </wp:positionV>
                <wp:extent cx="466725" cy="252730"/>
                <wp:effectExtent l="0" t="0" r="28575" b="139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B5B4D" w14:textId="77777777" w:rsidR="00413B95" w:rsidRDefault="00413B95" w:rsidP="00EF10F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672E" id="Text Box 47" o:spid="_x0000_s1032" type="#_x0000_t202" style="position:absolute;margin-left:299.05pt;margin-top:3.8pt;width:36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" fillcolor="window" strokeweight=".5pt">
                <v:textbox>
                  <w:txbxContent>
                    <w:p w14:paraId="17BB5B4D" w14:textId="77777777" w:rsidR="00413B95" w:rsidRDefault="00413B95" w:rsidP="00EF10F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3E075A2" w14:textId="77777777" w:rsidR="00EF10FF" w:rsidRPr="00746863" w:rsidRDefault="00EF10FF" w:rsidP="00EF10FF">
      <w:pPr>
        <w:spacing w:before="240" w:after="120" w:line="276" w:lineRule="auto"/>
        <w:rPr>
          <w:rFonts w:ascii="Nunito" w:hAnsi="Nunito"/>
          <w:b/>
        </w:rPr>
      </w:pPr>
      <w:r w:rsidRPr="00746863">
        <w:rPr>
          <w:rFonts w:ascii="Nunito" w:hAnsi="Nunito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A3367" wp14:editId="2642C41F">
                <wp:simplePos x="0" y="0"/>
                <wp:positionH relativeFrom="column">
                  <wp:posOffset>3603720</wp:posOffset>
                </wp:positionH>
                <wp:positionV relativeFrom="paragraph">
                  <wp:posOffset>258000</wp:posOffset>
                </wp:positionV>
                <wp:extent cx="2042795" cy="1021404"/>
                <wp:effectExtent l="0" t="0" r="14605" b="266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1021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E21521" w14:textId="77777777" w:rsidR="00413B95" w:rsidRDefault="00413B95" w:rsidP="00EF10FF">
                            <w:r w:rsidRPr="00F76723">
                              <w:rPr>
                                <w:u w:val="single"/>
                              </w:rPr>
                              <w:t>Consider</w:t>
                            </w:r>
                            <w:r>
                              <w:t>:</w:t>
                            </w:r>
                          </w:p>
                          <w:p w14:paraId="1A515FCB" w14:textId="77777777" w:rsidR="00413B95" w:rsidRPr="00EF10FF" w:rsidRDefault="00413B95" w:rsidP="00EF10FF">
                            <w:r w:rsidRPr="00EF10FF">
                              <w:t>Increase oxygen to 100%</w:t>
                            </w:r>
                          </w:p>
                          <w:p w14:paraId="3ED4A931" w14:textId="4C43B4F2" w:rsidR="00413B95" w:rsidRPr="00EF10FF" w:rsidRDefault="00413B95" w:rsidP="00EF10FF">
                            <w:r w:rsidRPr="00EF10FF">
                              <w:t>G</w:t>
                            </w:r>
                            <w:r>
                              <w:t>astric</w:t>
                            </w:r>
                            <w:r w:rsidRPr="00EF10FF">
                              <w:t xml:space="preserve"> tube passage</w:t>
                            </w:r>
                          </w:p>
                          <w:p w14:paraId="7F6B8A59" w14:textId="77777777" w:rsidR="00413B95" w:rsidRPr="00EF10FF" w:rsidRDefault="00413B95" w:rsidP="00EF10FF">
                            <w:r w:rsidRPr="00EF10FF">
                              <w:t>CO</w:t>
                            </w:r>
                            <w:r w:rsidRPr="00EF10FF">
                              <w:rPr>
                                <w:vertAlign w:val="subscript"/>
                              </w:rPr>
                              <w:t>2</w:t>
                            </w:r>
                            <w:r w:rsidRPr="00EF10FF">
                              <w:t xml:space="preserve"> detector in circuit</w:t>
                            </w:r>
                          </w:p>
                          <w:p w14:paraId="5BA77875" w14:textId="77777777" w:rsidR="00413B95" w:rsidRPr="00EF10FF" w:rsidRDefault="00413B95" w:rsidP="00EF10FF">
                            <w:r w:rsidRPr="00EF10FF">
                              <w:t>IV access (UVC/IO)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3367" id="Text Box 50" o:spid="_x0000_s1033" type="#_x0000_t202" style="position:absolute;margin-left:283.75pt;margin-top:20.3pt;width:160.85pt;height: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" fillcolor="window" strokeweight=".5pt">
                <v:textbox>
                  <w:txbxContent>
                    <w:p w14:paraId="36E21521" w14:textId="77777777" w:rsidR="00413B95" w:rsidRDefault="00413B95" w:rsidP="00EF10FF">
                      <w:r w:rsidRPr="00F76723">
                        <w:rPr>
                          <w:u w:val="single"/>
                        </w:rPr>
                        <w:t>Consider</w:t>
                      </w:r>
                      <w:r>
                        <w:t>:</w:t>
                      </w:r>
                    </w:p>
                    <w:p w14:paraId="1A515FCB" w14:textId="77777777" w:rsidR="00413B95" w:rsidRPr="00EF10FF" w:rsidRDefault="00413B95" w:rsidP="00EF10FF">
                      <w:r w:rsidRPr="00EF10FF">
                        <w:t>Increase oxygen to 100%</w:t>
                      </w:r>
                    </w:p>
                    <w:p w14:paraId="3ED4A931" w14:textId="4C43B4F2" w:rsidR="00413B95" w:rsidRPr="00EF10FF" w:rsidRDefault="00413B95" w:rsidP="00EF10FF">
                      <w:r w:rsidRPr="00EF10FF">
                        <w:t>G</w:t>
                      </w:r>
                      <w:r>
                        <w:t>astric</w:t>
                      </w:r>
                      <w:r w:rsidRPr="00EF10FF">
                        <w:t xml:space="preserve"> tube passage</w:t>
                      </w:r>
                    </w:p>
                    <w:p w14:paraId="7F6B8A59" w14:textId="77777777" w:rsidR="00413B95" w:rsidRPr="00EF10FF" w:rsidRDefault="00413B95" w:rsidP="00EF10FF">
                      <w:r w:rsidRPr="00EF10FF">
                        <w:t>CO</w:t>
                      </w:r>
                      <w:r w:rsidRPr="00EF10FF">
                        <w:rPr>
                          <w:vertAlign w:val="subscript"/>
                        </w:rPr>
                        <w:t>2</w:t>
                      </w:r>
                      <w:r w:rsidRPr="00EF10FF">
                        <w:t xml:space="preserve"> detector in circuit</w:t>
                      </w:r>
                    </w:p>
                    <w:p w14:paraId="5BA77875" w14:textId="77777777" w:rsidR="00413B95" w:rsidRPr="00EF10FF" w:rsidRDefault="00413B95" w:rsidP="00EF10FF">
                      <w:r w:rsidRPr="00EF10FF">
                        <w:t>IV access (UVC/IO)</w:t>
                      </w:r>
                    </w:p>
                  </w:txbxContent>
                </v:textbox>
              </v:shape>
            </w:pict>
          </mc:Fallback>
        </mc:AlternateContent>
      </w:r>
      <w:r w:rsidRPr="00746863">
        <w:rPr>
          <w:rFonts w:ascii="Nunito" w:hAnsi="Nunito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A9A99" wp14:editId="16B9C869">
                <wp:simplePos x="0" y="0"/>
                <wp:positionH relativeFrom="column">
                  <wp:posOffset>33250</wp:posOffset>
                </wp:positionH>
                <wp:positionV relativeFrom="paragraph">
                  <wp:posOffset>256540</wp:posOffset>
                </wp:positionV>
                <wp:extent cx="3414395" cy="1177047"/>
                <wp:effectExtent l="0" t="0" r="14605" b="234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117704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60000"/>
                                <a:lumOff val="40000"/>
                                <a:alpha val="55000"/>
                              </a:srgbClr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5AB4B" w14:textId="77777777" w:rsidR="00413B95" w:rsidRPr="003625A9" w:rsidRDefault="00413B95" w:rsidP="00EF10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25A9">
                              <w:rPr>
                                <w:b/>
                                <w:u w:val="single"/>
                              </w:rPr>
                              <w:t>Priority: Oxygenation and ventilation</w:t>
                            </w:r>
                          </w:p>
                          <w:p w14:paraId="14C921DC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  <w:r w:rsidRPr="00453846">
                              <w:rPr>
                                <w:b/>
                              </w:rPr>
                              <w:t xml:space="preserve">We need to optimise </w:t>
                            </w:r>
                            <w:r>
                              <w:rPr>
                                <w:b/>
                              </w:rPr>
                              <w:t>oxygenation:</w:t>
                            </w:r>
                          </w:p>
                          <w:p w14:paraId="03249E96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 set oxygen 100%?</w:t>
                            </w:r>
                          </w:p>
                          <w:p w14:paraId="2EE493AB" w14:textId="77777777" w:rsidR="00413B95" w:rsidRPr="00453846" w:rsidRDefault="00413B95" w:rsidP="00EF10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Try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supraglottic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device: Consider: </w:t>
                            </w:r>
                            <w:r w:rsidRPr="003625A9">
                              <w:rPr>
                                <w:b/>
                                <w:highlight w:val="yellow"/>
                              </w:rPr>
                              <w:t xml:space="preserve">LMA or </w:t>
                            </w:r>
                            <w:proofErr w:type="spellStart"/>
                            <w:r w:rsidRPr="003625A9">
                              <w:rPr>
                                <w:b/>
                                <w:highlight w:val="yellow"/>
                              </w:rPr>
                              <w:t>iGEL</w:t>
                            </w:r>
                            <w:proofErr w:type="spellEnd"/>
                            <w:r w:rsidRPr="003625A9">
                              <w:rPr>
                                <w:b/>
                                <w:highlight w:val="yellow"/>
                              </w:rPr>
                              <w:t xml:space="preserve"> or Nasopharyngeal airway.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9A99" id="Text Box 51" o:spid="_x0000_s1034" type="#_x0000_t202" style="position:absolute;margin-left:2.6pt;margin-top:20.2pt;width:268.85pt;height:9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" fillcolor="#558ed5" strokeweight=".5pt">
                <v:fill opacity="36044f" rotate="t" angle="180" focus="100%" type="gradient"/>
                <v:textbox>
                  <w:txbxContent>
                    <w:p w14:paraId="1D45AB4B" w14:textId="77777777" w:rsidR="00413B95" w:rsidRPr="003625A9" w:rsidRDefault="00413B95" w:rsidP="00EF10FF">
                      <w:pPr>
                        <w:rPr>
                          <w:b/>
                          <w:u w:val="single"/>
                        </w:rPr>
                      </w:pPr>
                      <w:r w:rsidRPr="003625A9">
                        <w:rPr>
                          <w:b/>
                          <w:u w:val="single"/>
                        </w:rPr>
                        <w:t>Priority: Oxygenation and ventilation</w:t>
                      </w:r>
                    </w:p>
                    <w:p w14:paraId="14C921DC" w14:textId="77777777" w:rsidR="00413B95" w:rsidRDefault="00413B95" w:rsidP="00EF10FF">
                      <w:pPr>
                        <w:rPr>
                          <w:b/>
                        </w:rPr>
                      </w:pPr>
                      <w:r w:rsidRPr="00453846">
                        <w:rPr>
                          <w:b/>
                        </w:rPr>
                        <w:t xml:space="preserve">We need to optimise </w:t>
                      </w:r>
                      <w:r>
                        <w:rPr>
                          <w:b/>
                        </w:rPr>
                        <w:t>oxygenation:</w:t>
                      </w:r>
                    </w:p>
                    <w:p w14:paraId="03249E96" w14:textId="77777777" w:rsidR="00413B95" w:rsidRDefault="00413B95" w:rsidP="00EF10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 set oxygen 100%?</w:t>
                      </w:r>
                    </w:p>
                    <w:p w14:paraId="2EE493AB" w14:textId="77777777" w:rsidR="00413B95" w:rsidRPr="00453846" w:rsidRDefault="00413B95" w:rsidP="00EF10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Try a </w:t>
                      </w:r>
                      <w:proofErr w:type="spellStart"/>
                      <w:r>
                        <w:rPr>
                          <w:b/>
                        </w:rPr>
                        <w:t>supraglottic</w:t>
                      </w:r>
                      <w:proofErr w:type="spellEnd"/>
                      <w:r>
                        <w:rPr>
                          <w:b/>
                        </w:rPr>
                        <w:t xml:space="preserve"> device: Consider: </w:t>
                      </w:r>
                      <w:r w:rsidRPr="003625A9">
                        <w:rPr>
                          <w:b/>
                          <w:highlight w:val="yellow"/>
                        </w:rPr>
                        <w:t xml:space="preserve">LMA or </w:t>
                      </w:r>
                      <w:proofErr w:type="spellStart"/>
                      <w:r w:rsidRPr="003625A9">
                        <w:rPr>
                          <w:b/>
                          <w:highlight w:val="yellow"/>
                        </w:rPr>
                        <w:t>iGEL</w:t>
                      </w:r>
                      <w:proofErr w:type="spellEnd"/>
                      <w:r w:rsidRPr="003625A9">
                        <w:rPr>
                          <w:b/>
                          <w:highlight w:val="yellow"/>
                        </w:rPr>
                        <w:t xml:space="preserve"> or Nasopharyngeal airway.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6863">
        <w:rPr>
          <w:rFonts w:ascii="Nunito" w:hAnsi="Nunito"/>
          <w:b/>
        </w:rPr>
        <w:t>PLAN B</w:t>
      </w:r>
    </w:p>
    <w:p w14:paraId="050DAE6F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78E97F0F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30BC5F22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459A586B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4D3EDC22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A1C0A" wp14:editId="662298CD">
                <wp:simplePos x="0" y="0"/>
                <wp:positionH relativeFrom="column">
                  <wp:posOffset>3671570</wp:posOffset>
                </wp:positionH>
                <wp:positionV relativeFrom="paragraph">
                  <wp:posOffset>36830</wp:posOffset>
                </wp:positionV>
                <wp:extent cx="261620" cy="1565910"/>
                <wp:effectExtent l="0" t="23495" r="0" b="38735"/>
                <wp:wrapNone/>
                <wp:docPr id="52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620" cy="156591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n Arrow 15" style="position:absolute;margin-left:289.1pt;margin-top:2.9pt;width:20.6pt;height:123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92d050" strokeweight="2pt" type="#_x0000_t67" adj="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" w14:anchorId="273F2888"/>
            </w:pict>
          </mc:Fallback>
        </mc:AlternateContent>
      </w:r>
    </w:p>
    <w:p w14:paraId="7F8FE754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CE356" wp14:editId="31EB6C2A">
                <wp:simplePos x="0" y="0"/>
                <wp:positionH relativeFrom="column">
                  <wp:posOffset>4648835</wp:posOffset>
                </wp:positionH>
                <wp:positionV relativeFrom="paragraph">
                  <wp:posOffset>69215</wp:posOffset>
                </wp:positionV>
                <wp:extent cx="2295525" cy="108585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7C80"/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794208" w14:textId="23E7ED84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>Continue with effective method until help arrives and plan for definitive airway</w:t>
                            </w:r>
                            <w:r>
                              <w:t>*</w:t>
                            </w:r>
                            <w:r w:rsidRPr="00EF10FF">
                              <w:t xml:space="preserve"> (see plan C/D)</w:t>
                            </w:r>
                          </w:p>
                          <w:p w14:paraId="5FE716EE" w14:textId="77777777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rPr>
                                <w:u w:val="single"/>
                              </w:rPr>
                              <w:t>Consider optimising location</w:t>
                            </w:r>
                            <w:r w:rsidRPr="00EF10FF">
                              <w:t>: is it safe to move to better location?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E356" id="Text Box 53" o:spid="_x0000_s1035" type="#_x0000_t202" style="position:absolute;margin-left:366.05pt;margin-top:5.45pt;width:180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" fillcolor="#ff7c80" strokeweight=".5pt">
                <v:fill rotate="t" angle="180" focus="100%" type="gradient"/>
                <v:textbox>
                  <w:txbxContent>
                    <w:p w14:paraId="6D794208" w14:textId="23E7ED84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t>Continue with effective method until help arrives and plan for definitive airway</w:t>
                      </w:r>
                      <w:r>
                        <w:t>*</w:t>
                      </w:r>
                      <w:r w:rsidRPr="00EF10FF">
                        <w:t xml:space="preserve"> (see plan C/D)</w:t>
                      </w:r>
                    </w:p>
                    <w:p w14:paraId="5FE716EE" w14:textId="77777777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rPr>
                          <w:u w:val="single"/>
                        </w:rPr>
                        <w:t>Consider optimising location</w:t>
                      </w:r>
                      <w:r w:rsidRPr="00EF10FF">
                        <w:t>: is it safe to move to better location?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4EAA7FB2" w14:textId="77777777" w:rsidR="00EF10FF" w:rsidRPr="00746863" w:rsidRDefault="00EF10FF" w:rsidP="00EF10FF">
      <w:pPr>
        <w:tabs>
          <w:tab w:val="left" w:pos="2410"/>
        </w:tabs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A9D2B" wp14:editId="5B3C52E3">
                <wp:simplePos x="0" y="0"/>
                <wp:positionH relativeFrom="column">
                  <wp:posOffset>1411424</wp:posOffset>
                </wp:positionH>
                <wp:positionV relativeFrom="paragraph">
                  <wp:posOffset>4445</wp:posOffset>
                </wp:positionV>
                <wp:extent cx="174625" cy="292220"/>
                <wp:effectExtent l="19050" t="0" r="15875" b="31750"/>
                <wp:wrapNone/>
                <wp:docPr id="54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922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n Arrow 21" style="position:absolute;margin-left:111.15pt;margin-top:.35pt;width:13.7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red" strokeweight="2pt" type="#_x0000_t67" adj="1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" w14:anchorId="072F4718"/>
            </w:pict>
          </mc:Fallback>
        </mc:AlternateContent>
      </w:r>
    </w:p>
    <w:p w14:paraId="7DF1A501" w14:textId="50E0F5B2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4A742" wp14:editId="3A9B8699">
                <wp:simplePos x="0" y="0"/>
                <wp:positionH relativeFrom="column">
                  <wp:posOffset>76835</wp:posOffset>
                </wp:positionH>
                <wp:positionV relativeFrom="paragraph">
                  <wp:posOffset>144145</wp:posOffset>
                </wp:positionV>
                <wp:extent cx="2869659" cy="285750"/>
                <wp:effectExtent l="0" t="0" r="2603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659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211419" w14:textId="77777777" w:rsidR="00413B95" w:rsidRPr="00EF10FF" w:rsidRDefault="00413B95" w:rsidP="00EF10FF">
                            <w:pPr>
                              <w:rPr>
                                <w:b/>
                              </w:rPr>
                            </w:pPr>
                            <w:r w:rsidRPr="00EF10FF">
                              <w:rPr>
                                <w:b/>
                              </w:rPr>
                              <w:t>Are we able to oxygenate and ventilate?</w:t>
                            </w:r>
                          </w:p>
                          <w:p w14:paraId="6D0CAB04" w14:textId="77777777" w:rsidR="00413B95" w:rsidRDefault="00413B95" w:rsidP="00EF1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A742" id="Text Box 55" o:spid="_x0000_s1036" type="#_x0000_t202" style="position:absolute;margin-left:6.05pt;margin-top:11.35pt;width:225.9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" fillcolor="window" strokeweight=".5pt">
                <v:textbox>
                  <w:txbxContent>
                    <w:p w14:paraId="01211419" w14:textId="77777777" w:rsidR="00413B95" w:rsidRPr="00EF10FF" w:rsidRDefault="00413B95" w:rsidP="00EF10FF">
                      <w:pPr>
                        <w:rPr>
                          <w:b/>
                        </w:rPr>
                      </w:pPr>
                      <w:r w:rsidRPr="00EF10FF">
                        <w:rPr>
                          <w:b/>
                        </w:rPr>
                        <w:t>Are we able to oxygenate and ventilate?</w:t>
                      </w:r>
                    </w:p>
                    <w:p w14:paraId="6D0CAB04" w14:textId="77777777" w:rsidR="00413B95" w:rsidRDefault="00413B95" w:rsidP="00EF10FF"/>
                  </w:txbxContent>
                </v:textbox>
              </v:shape>
            </w:pict>
          </mc:Fallback>
        </mc:AlternateContent>
      </w:r>
    </w:p>
    <w:p w14:paraId="3A54134C" w14:textId="77F3CB6B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67DA6" wp14:editId="636F3BC1">
                <wp:simplePos x="0" y="0"/>
                <wp:positionH relativeFrom="column">
                  <wp:posOffset>3781425</wp:posOffset>
                </wp:positionH>
                <wp:positionV relativeFrom="paragraph">
                  <wp:posOffset>153035</wp:posOffset>
                </wp:positionV>
                <wp:extent cx="466725" cy="252730"/>
                <wp:effectExtent l="0" t="0" r="2857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CCE88" w14:textId="77777777" w:rsidR="00413B95" w:rsidRDefault="00413B95" w:rsidP="00EF10F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7DA6" id="Text Box 27" o:spid="_x0000_s1037" type="#_x0000_t202" style="position:absolute;margin-left:297.75pt;margin-top:12.05pt;width:36.75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" fillcolor="window" strokeweight=".5pt">
                <v:textbox>
                  <w:txbxContent>
                    <w:p w14:paraId="00ECCE88" w14:textId="77777777" w:rsidR="00413B95" w:rsidRDefault="00413B95" w:rsidP="00EF10F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6750EDE" w14:textId="0CA344BA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D5137" wp14:editId="307E0379">
                <wp:simplePos x="0" y="0"/>
                <wp:positionH relativeFrom="column">
                  <wp:posOffset>1401445</wp:posOffset>
                </wp:positionH>
                <wp:positionV relativeFrom="paragraph">
                  <wp:posOffset>60325</wp:posOffset>
                </wp:positionV>
                <wp:extent cx="194080" cy="369651"/>
                <wp:effectExtent l="19050" t="0" r="34925" b="30480"/>
                <wp:wrapNone/>
                <wp:docPr id="56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80" cy="36965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5D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110.35pt;margin-top:4.75pt;width:15.3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" adj="15930" fillcolor="red" strokecolor="red" strokeweight="2pt"/>
            </w:pict>
          </mc:Fallback>
        </mc:AlternateContent>
      </w: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A55B3" wp14:editId="5DA698E1">
                <wp:simplePos x="0" y="0"/>
                <wp:positionH relativeFrom="column">
                  <wp:posOffset>1737441</wp:posOffset>
                </wp:positionH>
                <wp:positionV relativeFrom="paragraph">
                  <wp:posOffset>68837</wp:posOffset>
                </wp:positionV>
                <wp:extent cx="369570" cy="252730"/>
                <wp:effectExtent l="0" t="0" r="11430" b="139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2306C9" w14:textId="77777777" w:rsidR="00413B95" w:rsidRDefault="00413B95" w:rsidP="00EF10F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55B3" id="Text Box 57" o:spid="_x0000_s1038" type="#_x0000_t202" style="position:absolute;margin-left:136.8pt;margin-top:5.4pt;width:29.1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" fillcolor="window" strokeweight=".5pt">
                <v:textbox>
                  <w:txbxContent>
                    <w:p w14:paraId="202306C9" w14:textId="77777777" w:rsidR="00413B95" w:rsidRDefault="00413B95" w:rsidP="00EF10F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3C846B3" w14:textId="7844FF83" w:rsidR="00EF10FF" w:rsidRPr="00746863" w:rsidRDefault="00564FBD" w:rsidP="00EF10FF">
      <w:pPr>
        <w:spacing w:line="276" w:lineRule="auto"/>
        <w:rPr>
          <w:rFonts w:ascii="Nunito" w:hAnsi="Nunito"/>
          <w:b/>
        </w:rPr>
      </w:pPr>
      <w:r w:rsidRPr="00564FBD">
        <w:rPr>
          <w:rFonts w:ascii="Nunito" w:hAnsi="Nunit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034606" wp14:editId="0E46FB1E">
                <wp:simplePos x="0" y="0"/>
                <wp:positionH relativeFrom="page">
                  <wp:align>right</wp:align>
                </wp:positionH>
                <wp:positionV relativeFrom="paragraph">
                  <wp:posOffset>56515</wp:posOffset>
                </wp:positionV>
                <wp:extent cx="3032760" cy="388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9A92" w14:textId="35B00C44" w:rsidR="00413B95" w:rsidRPr="006940A4" w:rsidRDefault="00413B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40A4">
                              <w:rPr>
                                <w:rFonts w:ascii="Nunito" w:hAnsi="Nunito"/>
                                <w:b/>
                                <w:sz w:val="18"/>
                                <w:szCs w:val="18"/>
                              </w:rPr>
                              <w:t>*IF attempting further intubation consider why the previous attempt(s) failed; what needs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4606" id="Text Box 2" o:spid="_x0000_s1039" type="#_x0000_t202" style="position:absolute;margin-left:187.6pt;margin-top:4.45pt;width:238.8pt;height:30.6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" filled="f" stroked="f">
                <v:textbox>
                  <w:txbxContent>
                    <w:p w14:paraId="29CB9A92" w14:textId="35B00C44" w:rsidR="00413B95" w:rsidRPr="006940A4" w:rsidRDefault="00413B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940A4">
                        <w:rPr>
                          <w:rFonts w:ascii="Nunito" w:hAnsi="Nunito"/>
                          <w:b/>
                          <w:sz w:val="18"/>
                          <w:szCs w:val="18"/>
                        </w:rPr>
                        <w:t>*IF attempting further intubation consider why the previous attempt(s) failed; what needs to change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10FF" w:rsidRPr="00746863">
        <w:rPr>
          <w:rFonts w:ascii="Nunito" w:hAnsi="Nunito"/>
          <w:b/>
        </w:rPr>
        <w:t>PLAN C</w:t>
      </w:r>
    </w:p>
    <w:p w14:paraId="054CF1A9" w14:textId="147C1BD9" w:rsidR="00EF10FF" w:rsidRPr="00746863" w:rsidRDefault="00F73113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C5286" wp14:editId="158DE276">
                <wp:simplePos x="0" y="0"/>
                <wp:positionH relativeFrom="column">
                  <wp:posOffset>105410</wp:posOffset>
                </wp:positionH>
                <wp:positionV relativeFrom="paragraph">
                  <wp:posOffset>83185</wp:posOffset>
                </wp:positionV>
                <wp:extent cx="3822700" cy="1552575"/>
                <wp:effectExtent l="0" t="0" r="2540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55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60000"/>
                                <a:lumOff val="40000"/>
                                <a:alpha val="55000"/>
                              </a:srgbClr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9F4DE7" w14:textId="77777777" w:rsidR="00413B95" w:rsidRPr="003625A9" w:rsidRDefault="00413B95" w:rsidP="00EF10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25A9">
                              <w:rPr>
                                <w:b/>
                                <w:u w:val="single"/>
                              </w:rPr>
                              <w:t>Priority: Oxygenation</w:t>
                            </w:r>
                          </w:p>
                          <w:p w14:paraId="627C4DFD" w14:textId="77777777" w:rsidR="00413B95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453846">
                              <w:rPr>
                                <w:b/>
                              </w:rPr>
                              <w:t xml:space="preserve">We need to optimise </w:t>
                            </w:r>
                            <w:r>
                              <w:rPr>
                                <w:b/>
                              </w:rPr>
                              <w:t>oxygenation:</w:t>
                            </w:r>
                          </w:p>
                          <w:p w14:paraId="13E661EE" w14:textId="04C8B6B7" w:rsidR="00413B95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 the set oxygen 100%: add supplemental nasal cannula oxygen </w:t>
                            </w:r>
                            <w:r w:rsidRPr="00F73113">
                              <w:rPr>
                                <w:b/>
                                <w:highlight w:val="yellow"/>
                              </w:rPr>
                              <w:t>(</w:t>
                            </w:r>
                            <w:r w:rsidRPr="00F73113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or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HHFNC oxygen </w:t>
                            </w:r>
                            <w:r w:rsidRPr="00F73113">
                              <w:rPr>
                                <w:b/>
                                <w:highlight w:val="yellow"/>
                              </w:rPr>
                              <w:t>if available without delay)</w:t>
                            </w:r>
                            <w:r>
                              <w:rPr>
                                <w:b/>
                              </w:rPr>
                              <w:t xml:space="preserve"> Attempt secondary intubation with help arrived, no more than </w:t>
                            </w:r>
                            <w:r w:rsidRPr="00874EF0">
                              <w:rPr>
                                <w:b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b/>
                              </w:rPr>
                              <w:t xml:space="preserve"> attempts.</w:t>
                            </w:r>
                          </w:p>
                          <w:p w14:paraId="0847A14F" w14:textId="77777777" w:rsidR="00413B95" w:rsidRDefault="00413B95" w:rsidP="00EF10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</w:t>
                            </w:r>
                            <w:r w:rsidRPr="003625A9">
                              <w:rPr>
                                <w:b/>
                                <w:highlight w:val="yellow"/>
                              </w:rPr>
                              <w:t>……</w:t>
                            </w:r>
                            <w:r w:rsidRPr="00EF10FF">
                              <w:rPr>
                                <w:color w:val="BFBFBF"/>
                                <w:highlight w:val="yellow"/>
                              </w:rPr>
                              <w:t>(locally available device here)</w:t>
                            </w:r>
                          </w:p>
                          <w:p w14:paraId="3F040FDE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5286" id="Text Box 59" o:spid="_x0000_s1040" type="#_x0000_t202" style="position:absolute;margin-left:8.3pt;margin-top:6.55pt;width:301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" fillcolor="#558ed5" strokeweight=".5pt">
                <v:fill opacity="36044f" rotate="t" angle="180" focus="100%" type="gradient"/>
                <v:textbox>
                  <w:txbxContent>
                    <w:p w14:paraId="089F4DE7" w14:textId="77777777" w:rsidR="00413B95" w:rsidRPr="003625A9" w:rsidRDefault="00413B95" w:rsidP="00EF10FF">
                      <w:pPr>
                        <w:rPr>
                          <w:b/>
                          <w:u w:val="single"/>
                        </w:rPr>
                      </w:pPr>
                      <w:r w:rsidRPr="003625A9">
                        <w:rPr>
                          <w:b/>
                          <w:u w:val="single"/>
                        </w:rPr>
                        <w:t>Priority: Oxygenation</w:t>
                      </w:r>
                    </w:p>
                    <w:p w14:paraId="627C4DFD" w14:textId="77777777" w:rsidR="00413B95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 w:rsidRPr="00453846">
                        <w:rPr>
                          <w:b/>
                        </w:rPr>
                        <w:t xml:space="preserve">We need to optimise </w:t>
                      </w:r>
                      <w:r>
                        <w:rPr>
                          <w:b/>
                        </w:rPr>
                        <w:t>oxygenation:</w:t>
                      </w:r>
                    </w:p>
                    <w:p w14:paraId="13E661EE" w14:textId="04C8B6B7" w:rsidR="00413B95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 the set oxygen 100%: add supplemental nasal cannula oxygen </w:t>
                      </w:r>
                      <w:r w:rsidRPr="00F73113">
                        <w:rPr>
                          <w:b/>
                          <w:highlight w:val="yellow"/>
                        </w:rPr>
                        <w:t>(</w:t>
                      </w:r>
                      <w:r w:rsidRPr="00F73113">
                        <w:rPr>
                          <w:b/>
                          <w:i/>
                          <w:iCs/>
                          <w:highlight w:val="yellow"/>
                        </w:rPr>
                        <w:t>or</w:t>
                      </w:r>
                      <w:r>
                        <w:rPr>
                          <w:b/>
                          <w:highlight w:val="yellow"/>
                        </w:rPr>
                        <w:t xml:space="preserve"> HHFNC oxygen </w:t>
                      </w:r>
                      <w:r w:rsidRPr="00F73113">
                        <w:rPr>
                          <w:b/>
                          <w:highlight w:val="yellow"/>
                        </w:rPr>
                        <w:t>if available without delay)</w:t>
                      </w:r>
                      <w:r>
                        <w:rPr>
                          <w:b/>
                        </w:rPr>
                        <w:t xml:space="preserve"> Attempt secondary intubation with help arrived, no more than </w:t>
                      </w:r>
                      <w:r w:rsidRPr="00874EF0">
                        <w:rPr>
                          <w:b/>
                          <w:u w:val="single"/>
                        </w:rPr>
                        <w:t>two</w:t>
                      </w:r>
                      <w:r>
                        <w:rPr>
                          <w:b/>
                        </w:rPr>
                        <w:t xml:space="preserve"> attempts.</w:t>
                      </w:r>
                    </w:p>
                    <w:p w14:paraId="0847A14F" w14:textId="77777777" w:rsidR="00413B95" w:rsidRDefault="00413B95" w:rsidP="00EF10FF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</w:t>
                      </w:r>
                      <w:r w:rsidRPr="003625A9">
                        <w:rPr>
                          <w:b/>
                          <w:highlight w:val="yellow"/>
                        </w:rPr>
                        <w:t>……</w:t>
                      </w:r>
                      <w:r w:rsidRPr="00EF10FF">
                        <w:rPr>
                          <w:color w:val="BFBFBF"/>
                          <w:highlight w:val="yellow"/>
                        </w:rPr>
                        <w:t>(locally available device here)</w:t>
                      </w:r>
                    </w:p>
                    <w:p w14:paraId="3F040FDE" w14:textId="77777777" w:rsidR="00413B95" w:rsidRDefault="00413B95" w:rsidP="00EF10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F8F72" w14:textId="78DA3331" w:rsidR="00EF10FF" w:rsidRPr="00746863" w:rsidRDefault="00564FBD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3DC75" wp14:editId="44B0183B">
                <wp:simplePos x="0" y="0"/>
                <wp:positionH relativeFrom="margin">
                  <wp:posOffset>4004310</wp:posOffset>
                </wp:positionH>
                <wp:positionV relativeFrom="paragraph">
                  <wp:posOffset>50800</wp:posOffset>
                </wp:positionV>
                <wp:extent cx="3161490" cy="990600"/>
                <wp:effectExtent l="0" t="0" r="2032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49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AF3F65" w14:textId="77777777" w:rsidR="00413B95" w:rsidRPr="00EF10FF" w:rsidRDefault="00413B95" w:rsidP="00EF10FF">
                            <w:r w:rsidRPr="00EF10FF">
                              <w:rPr>
                                <w:u w:val="single"/>
                              </w:rPr>
                              <w:t>Consider</w:t>
                            </w:r>
                            <w:r w:rsidRPr="00EF10FF">
                              <w:t>:</w:t>
                            </w:r>
                          </w:p>
                          <w:p w14:paraId="6C1FFFE6" w14:textId="77777777" w:rsidR="00413B95" w:rsidRPr="00EF10FF" w:rsidRDefault="00413B95" w:rsidP="00EF10FF">
                            <w:proofErr w:type="spellStart"/>
                            <w:r w:rsidRPr="00EF10FF">
                              <w:t>Bougie</w:t>
                            </w:r>
                            <w:proofErr w:type="spellEnd"/>
                            <w:r w:rsidRPr="00EF10FF">
                              <w:t>, smaller ETT</w:t>
                            </w:r>
                          </w:p>
                          <w:p w14:paraId="22A8FE36" w14:textId="611B4389" w:rsidR="00413B95" w:rsidRPr="00EF10FF" w:rsidRDefault="00413B95" w:rsidP="00EF10FF">
                            <w:r w:rsidRPr="00EF10FF">
                              <w:t xml:space="preserve">Indirect laryngoscope </w:t>
                            </w:r>
                          </w:p>
                          <w:p w14:paraId="482D2792" w14:textId="77777777" w:rsidR="00413B95" w:rsidRPr="00EF10FF" w:rsidRDefault="00413B95" w:rsidP="00EF10FF">
                            <w:proofErr w:type="spellStart"/>
                            <w:r w:rsidRPr="00EF10FF">
                              <w:t>Videolaryngoscopy</w:t>
                            </w:r>
                            <w:proofErr w:type="spellEnd"/>
                          </w:p>
                          <w:p w14:paraId="0753F099" w14:textId="77777777" w:rsidR="00413B95" w:rsidRPr="00EF10FF" w:rsidRDefault="00413B95" w:rsidP="00EF10FF">
                            <w:r w:rsidRPr="00EF10FF">
                              <w:t>Sedation and paralysis (reversible agents available?)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DC75" id="Text Box 58" o:spid="_x0000_s1041" type="#_x0000_t202" style="position:absolute;margin-left:315.3pt;margin-top:4pt;width:248.9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" fillcolor="window" strokeweight=".5pt">
                <v:textbox>
                  <w:txbxContent>
                    <w:p w14:paraId="66AF3F65" w14:textId="77777777" w:rsidR="00413B95" w:rsidRPr="00EF10FF" w:rsidRDefault="00413B95" w:rsidP="00EF10FF">
                      <w:r w:rsidRPr="00EF10FF">
                        <w:rPr>
                          <w:u w:val="single"/>
                        </w:rPr>
                        <w:t>Consider</w:t>
                      </w:r>
                      <w:r w:rsidRPr="00EF10FF">
                        <w:t>:</w:t>
                      </w:r>
                    </w:p>
                    <w:p w14:paraId="6C1FFFE6" w14:textId="77777777" w:rsidR="00413B95" w:rsidRPr="00EF10FF" w:rsidRDefault="00413B95" w:rsidP="00EF10FF">
                      <w:proofErr w:type="spellStart"/>
                      <w:r w:rsidRPr="00EF10FF">
                        <w:t>Bougie</w:t>
                      </w:r>
                      <w:proofErr w:type="spellEnd"/>
                      <w:r w:rsidRPr="00EF10FF">
                        <w:t>, smaller ETT</w:t>
                      </w:r>
                    </w:p>
                    <w:p w14:paraId="22A8FE36" w14:textId="611B4389" w:rsidR="00413B95" w:rsidRPr="00EF10FF" w:rsidRDefault="00413B95" w:rsidP="00EF10FF">
                      <w:r w:rsidRPr="00EF10FF">
                        <w:t xml:space="preserve">Indirect laryngoscope </w:t>
                      </w:r>
                    </w:p>
                    <w:p w14:paraId="482D2792" w14:textId="77777777" w:rsidR="00413B95" w:rsidRPr="00EF10FF" w:rsidRDefault="00413B95" w:rsidP="00EF10FF">
                      <w:proofErr w:type="spellStart"/>
                      <w:r w:rsidRPr="00EF10FF">
                        <w:t>Videolaryngoscopy</w:t>
                      </w:r>
                      <w:proofErr w:type="spellEnd"/>
                    </w:p>
                    <w:p w14:paraId="0753F099" w14:textId="77777777" w:rsidR="00413B95" w:rsidRPr="00EF10FF" w:rsidRDefault="00413B95" w:rsidP="00EF10FF">
                      <w:r w:rsidRPr="00EF10FF">
                        <w:t>Sedation and paralysis (reversible agents available?)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F0B50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24B1E27E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574ABADD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68EF87E0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A6D83" wp14:editId="7E681F71">
                <wp:simplePos x="0" y="0"/>
                <wp:positionH relativeFrom="column">
                  <wp:posOffset>3658235</wp:posOffset>
                </wp:positionH>
                <wp:positionV relativeFrom="paragraph">
                  <wp:posOffset>0</wp:posOffset>
                </wp:positionV>
                <wp:extent cx="261620" cy="1565910"/>
                <wp:effectExtent l="0" t="23495" r="0" b="3873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620" cy="156591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n Arrow 28" style="position:absolute;margin-left:288.05pt;margin-top:0;width:20.6pt;height:123.3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92d050" strokeweight="2pt" type="#_x0000_t67" adj="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" w14:anchorId="45CA05E3"/>
            </w:pict>
          </mc:Fallback>
        </mc:AlternateContent>
      </w:r>
    </w:p>
    <w:p w14:paraId="483C832D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B1E9E" wp14:editId="23229B3F">
                <wp:simplePos x="0" y="0"/>
                <wp:positionH relativeFrom="column">
                  <wp:posOffset>4644390</wp:posOffset>
                </wp:positionH>
                <wp:positionV relativeFrom="paragraph">
                  <wp:posOffset>43612</wp:posOffset>
                </wp:positionV>
                <wp:extent cx="2295525" cy="1079500"/>
                <wp:effectExtent l="0" t="0" r="2857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7C80">
                                <a:alpha val="90000"/>
                              </a:srgbClr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C56385" w14:textId="77777777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>Secure airway using</w:t>
                            </w:r>
                            <w:r w:rsidRPr="00EF10FF">
                              <w:rPr>
                                <w:color w:val="BFBFBF"/>
                              </w:rPr>
                              <w:t>(</w:t>
                            </w:r>
                            <w:r w:rsidRPr="00EF10FF">
                              <w:rPr>
                                <w:color w:val="BFBFBF"/>
                                <w:highlight w:val="yellow"/>
                              </w:rPr>
                              <w:t>local fixation</w:t>
                            </w:r>
                            <w:r w:rsidRPr="00EF10FF">
                              <w:rPr>
                                <w:color w:val="BFBFBF"/>
                              </w:rPr>
                              <w:t>)</w:t>
                            </w:r>
                          </w:p>
                          <w:p w14:paraId="3B87DF00" w14:textId="77777777" w:rsidR="00413B95" w:rsidRPr="00EF10FF" w:rsidRDefault="00413B95" w:rsidP="00EF10FF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EF10FF">
                              <w:rPr>
                                <w:u w:val="single"/>
                              </w:rPr>
                              <w:t>Confirm with CO</w:t>
                            </w:r>
                            <w:r w:rsidRPr="00EF10FF">
                              <w:rPr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EF10FF">
                              <w:rPr>
                                <w:u w:val="single"/>
                              </w:rPr>
                              <w:t xml:space="preserve"> detection</w:t>
                            </w:r>
                          </w:p>
                          <w:p w14:paraId="6682DC3D" w14:textId="77777777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rPr>
                                <w:u w:val="single"/>
                              </w:rPr>
                              <w:t>Consider optimising location</w:t>
                            </w:r>
                            <w:r w:rsidRPr="00EF10FF">
                              <w:t xml:space="preserve">: is it safe to move to </w:t>
                            </w:r>
                            <w:r w:rsidRPr="00EF10FF">
                              <w:rPr>
                                <w:color w:val="BFBFBF"/>
                                <w:highlight w:val="yellow"/>
                              </w:rPr>
                              <w:t>better location</w:t>
                            </w:r>
                            <w:r w:rsidRPr="00EF10FF">
                              <w:t>?</w:t>
                            </w:r>
                          </w:p>
                          <w:p w14:paraId="4547F6D0" w14:textId="77777777" w:rsidR="00413B95" w:rsidRPr="00EF10FF" w:rsidRDefault="00413B95" w:rsidP="00EF10FF">
                            <w:pPr>
                              <w:spacing w:line="276" w:lineRule="auto"/>
                            </w:pPr>
                            <w:r w:rsidRPr="00EF10FF">
                              <w:t>Plan for further action (incl. Family)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1E9E" id="Text Box 29" o:spid="_x0000_s1042" type="#_x0000_t202" style="position:absolute;margin-left:365.7pt;margin-top:3.45pt;width:180.75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" fillcolor="#ff7c80" strokeweight=".5pt">
                <v:fill opacity="58982f" rotate="t" angle="180" focus="100%" type="gradient"/>
                <v:textbox>
                  <w:txbxContent>
                    <w:p w14:paraId="7CC56385" w14:textId="77777777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t>Secure airway using</w:t>
                      </w:r>
                      <w:r w:rsidRPr="00EF10FF">
                        <w:rPr>
                          <w:color w:val="BFBFBF"/>
                        </w:rPr>
                        <w:t>(</w:t>
                      </w:r>
                      <w:r w:rsidRPr="00EF10FF">
                        <w:rPr>
                          <w:color w:val="BFBFBF"/>
                          <w:highlight w:val="yellow"/>
                        </w:rPr>
                        <w:t>local fixation</w:t>
                      </w:r>
                      <w:r w:rsidRPr="00EF10FF">
                        <w:rPr>
                          <w:color w:val="BFBFBF"/>
                        </w:rPr>
                        <w:t>)</w:t>
                      </w:r>
                    </w:p>
                    <w:p w14:paraId="3B87DF00" w14:textId="77777777" w:rsidR="00413B95" w:rsidRPr="00EF10FF" w:rsidRDefault="00413B95" w:rsidP="00EF10FF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EF10FF">
                        <w:rPr>
                          <w:u w:val="single"/>
                        </w:rPr>
                        <w:t>Confirm with CO</w:t>
                      </w:r>
                      <w:r w:rsidRPr="00EF10FF">
                        <w:rPr>
                          <w:u w:val="single"/>
                          <w:vertAlign w:val="subscript"/>
                        </w:rPr>
                        <w:t>2</w:t>
                      </w:r>
                      <w:r w:rsidRPr="00EF10FF">
                        <w:rPr>
                          <w:u w:val="single"/>
                        </w:rPr>
                        <w:t xml:space="preserve"> detection</w:t>
                      </w:r>
                    </w:p>
                    <w:p w14:paraId="6682DC3D" w14:textId="77777777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rPr>
                          <w:u w:val="single"/>
                        </w:rPr>
                        <w:t>Consider optimising location</w:t>
                      </w:r>
                      <w:r w:rsidRPr="00EF10FF">
                        <w:t xml:space="preserve">: is it safe to move to </w:t>
                      </w:r>
                      <w:r w:rsidRPr="00EF10FF">
                        <w:rPr>
                          <w:color w:val="BFBFBF"/>
                          <w:highlight w:val="yellow"/>
                        </w:rPr>
                        <w:t>better location</w:t>
                      </w:r>
                      <w:r w:rsidRPr="00EF10FF">
                        <w:t>?</w:t>
                      </w:r>
                    </w:p>
                    <w:p w14:paraId="4547F6D0" w14:textId="77777777" w:rsidR="00413B95" w:rsidRPr="00EF10FF" w:rsidRDefault="00413B95" w:rsidP="00EF10FF">
                      <w:pPr>
                        <w:spacing w:line="276" w:lineRule="auto"/>
                      </w:pPr>
                      <w:r w:rsidRPr="00EF10FF">
                        <w:t>Plan for further action (incl. Family)</w:t>
                      </w:r>
                    </w:p>
                  </w:txbxContent>
                </v:textbox>
              </v:shape>
            </w:pict>
          </mc:Fallback>
        </mc:AlternateContent>
      </w:r>
    </w:p>
    <w:p w14:paraId="54813747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7C328824" w14:textId="5AA6E3BC" w:rsidR="00EF10FF" w:rsidRPr="00746863" w:rsidRDefault="00F73113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A7F81" wp14:editId="2205F4A5">
                <wp:simplePos x="0" y="0"/>
                <wp:positionH relativeFrom="column">
                  <wp:posOffset>95885</wp:posOffset>
                </wp:positionH>
                <wp:positionV relativeFrom="paragraph">
                  <wp:posOffset>105410</wp:posOffset>
                </wp:positionV>
                <wp:extent cx="2869565" cy="314325"/>
                <wp:effectExtent l="0" t="0" r="2603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16022E" w14:textId="77777777" w:rsidR="00413B95" w:rsidRPr="00060BE1" w:rsidRDefault="00413B95" w:rsidP="00EF10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 a definitive airway been established?</w:t>
                            </w:r>
                          </w:p>
                          <w:p w14:paraId="715E6045" w14:textId="77777777" w:rsidR="00413B95" w:rsidRDefault="00413B95" w:rsidP="00EF1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7F81" id="Text Box 60" o:spid="_x0000_s1043" type="#_x0000_t202" style="position:absolute;margin-left:7.55pt;margin-top:8.3pt;width:225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" fillcolor="window" strokeweight=".5pt">
                <v:textbox>
                  <w:txbxContent>
                    <w:p w14:paraId="1216022E" w14:textId="77777777" w:rsidR="00413B95" w:rsidRPr="00060BE1" w:rsidRDefault="00413B95" w:rsidP="00EF10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 a definitive airway been established?</w:t>
                      </w:r>
                    </w:p>
                    <w:p w14:paraId="715E6045" w14:textId="77777777" w:rsidR="00413B95" w:rsidRDefault="00413B95" w:rsidP="00EF10FF"/>
                  </w:txbxContent>
                </v:textbox>
              </v:shape>
            </w:pict>
          </mc:Fallback>
        </mc:AlternateContent>
      </w:r>
    </w:p>
    <w:p w14:paraId="399DB5C1" w14:textId="473F18CA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72527D82" w14:textId="67BC7179" w:rsidR="00EF10FF" w:rsidRPr="00746863" w:rsidRDefault="00406EE9" w:rsidP="00EF10FF">
      <w:pPr>
        <w:tabs>
          <w:tab w:val="left" w:pos="2410"/>
        </w:tabs>
        <w:spacing w:line="276" w:lineRule="auto"/>
        <w:rPr>
          <w:rFonts w:ascii="Nunito" w:hAnsi="Nunito"/>
        </w:rPr>
      </w:pPr>
      <w:r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14EBA" wp14:editId="36F4BFEE">
                <wp:simplePos x="0" y="0"/>
                <wp:positionH relativeFrom="column">
                  <wp:posOffset>1758950</wp:posOffset>
                </wp:positionH>
                <wp:positionV relativeFrom="paragraph">
                  <wp:posOffset>55245</wp:posOffset>
                </wp:positionV>
                <wp:extent cx="369570" cy="252730"/>
                <wp:effectExtent l="0" t="0" r="11430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164828" w14:textId="77777777" w:rsidR="00413B95" w:rsidRDefault="00413B95" w:rsidP="00EF10F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4EBA" id="Text Box 33" o:spid="_x0000_s1044" type="#_x0000_t202" style="position:absolute;margin-left:138.5pt;margin-top:4.35pt;width:29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" fillcolor="window" strokeweight=".5pt">
                <v:textbox>
                  <w:txbxContent>
                    <w:p w14:paraId="39164828" w14:textId="77777777" w:rsidR="00413B95" w:rsidRDefault="00413B95" w:rsidP="00EF10F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F10FF"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6CC2F" wp14:editId="7DD9F777">
                <wp:simplePos x="0" y="0"/>
                <wp:positionH relativeFrom="column">
                  <wp:posOffset>1402715</wp:posOffset>
                </wp:positionH>
                <wp:positionV relativeFrom="paragraph">
                  <wp:posOffset>71755</wp:posOffset>
                </wp:positionV>
                <wp:extent cx="193675" cy="252730"/>
                <wp:effectExtent l="19050" t="0" r="15875" b="33020"/>
                <wp:wrapNone/>
                <wp:docPr id="61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5273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n Arrow 24" style="position:absolute;margin-left:110.45pt;margin-top:5.65pt;width:15.2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red" strokeweight="2pt" type="#_x0000_t67" adj="1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" w14:anchorId="5178B274"/>
            </w:pict>
          </mc:Fallback>
        </mc:AlternateContent>
      </w:r>
      <w:r w:rsidR="00EF10FF" w:rsidRPr="00746863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9E6CF" wp14:editId="0C6879F8">
                <wp:simplePos x="0" y="0"/>
                <wp:positionH relativeFrom="column">
                  <wp:posOffset>3707130</wp:posOffset>
                </wp:positionH>
                <wp:positionV relativeFrom="paragraph">
                  <wp:posOffset>0</wp:posOffset>
                </wp:positionV>
                <wp:extent cx="466725" cy="252730"/>
                <wp:effectExtent l="0" t="0" r="28575" b="139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11B50A" w14:textId="77777777" w:rsidR="00413B95" w:rsidRDefault="00413B95" w:rsidP="00EF10F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E6CF" id="Text Box 62" o:spid="_x0000_s1045" type="#_x0000_t202" style="position:absolute;margin-left:291.9pt;margin-top:0;width:36.75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" fillcolor="window" strokeweight=".5pt">
                <v:textbox>
                  <w:txbxContent>
                    <w:p w14:paraId="3A11B50A" w14:textId="77777777" w:rsidR="00413B95" w:rsidRDefault="00413B95" w:rsidP="00EF10F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1A5E09B" w14:textId="01AD8F2B" w:rsidR="00EF10FF" w:rsidRPr="00746863" w:rsidRDefault="00EF10FF" w:rsidP="00EF10FF">
      <w:pPr>
        <w:spacing w:line="276" w:lineRule="auto"/>
        <w:rPr>
          <w:rFonts w:ascii="Nunito" w:hAnsi="Nunito"/>
          <w:b/>
        </w:rPr>
      </w:pPr>
      <w:r w:rsidRPr="00746863">
        <w:rPr>
          <w:rFonts w:ascii="Nunito" w:hAnsi="Nunito"/>
          <w:b/>
        </w:rPr>
        <w:t>PLAN D</w:t>
      </w:r>
    </w:p>
    <w:p w14:paraId="33A6883B" w14:textId="196FC92F" w:rsidR="00EF10FF" w:rsidRPr="00746863" w:rsidRDefault="00564FBD" w:rsidP="00EF10FF">
      <w:pPr>
        <w:spacing w:line="276" w:lineRule="auto"/>
        <w:rPr>
          <w:rFonts w:ascii="Nunito" w:hAnsi="Nunito"/>
        </w:rPr>
      </w:pPr>
      <w:r w:rsidRPr="00746863">
        <w:rPr>
          <w:rFonts w:ascii="Nunito" w:hAnsi="Nunito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BC409" wp14:editId="2AAA6478">
                <wp:simplePos x="0" y="0"/>
                <wp:positionH relativeFrom="column">
                  <wp:posOffset>2402840</wp:posOffset>
                </wp:positionH>
                <wp:positionV relativeFrom="paragraph">
                  <wp:posOffset>114936</wp:posOffset>
                </wp:positionV>
                <wp:extent cx="3161030" cy="807720"/>
                <wp:effectExtent l="0" t="0" r="2032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EDAB6" w14:textId="77777777" w:rsidR="00413B95" w:rsidRDefault="00413B95" w:rsidP="00EF10FF">
                            <w:r>
                              <w:rPr>
                                <w:u w:val="single"/>
                              </w:rPr>
                              <w:t>Experienced personnel in life threatening situations</w:t>
                            </w:r>
                            <w:r>
                              <w:t>:</w:t>
                            </w:r>
                          </w:p>
                          <w:p w14:paraId="3A593EB3" w14:textId="442ADA0D" w:rsidR="00413B95" w:rsidRDefault="00413B95" w:rsidP="00EF10FF">
                            <w:r>
                              <w:t>Rigid endoscopy + railroaded ETT</w:t>
                            </w:r>
                          </w:p>
                          <w:p w14:paraId="0CC736EA" w14:textId="26F408BF" w:rsidR="00413B95" w:rsidRDefault="00413B95" w:rsidP="00EF10FF">
                            <w:r>
                              <w:t>Flexible endoscopy + railroaded ETT</w:t>
                            </w:r>
                          </w:p>
                          <w:p w14:paraId="51927956" w14:textId="77777777" w:rsidR="00413B95" w:rsidRDefault="00413B95" w:rsidP="00EF10FF">
                            <w:r>
                              <w:t>Emergency tracheostomy (ENT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C409" id="Text Box 34" o:spid="_x0000_s1046" type="#_x0000_t202" style="position:absolute;margin-left:189.2pt;margin-top:9.05pt;width:248.9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" fillcolor="window" strokeweight=".5pt">
                <v:textbox>
                  <w:txbxContent>
                    <w:p w14:paraId="443EDAB6" w14:textId="77777777" w:rsidR="00413B95" w:rsidRDefault="00413B95" w:rsidP="00EF10FF">
                      <w:r>
                        <w:rPr>
                          <w:u w:val="single"/>
                        </w:rPr>
                        <w:t>Experienced personnel in life threatening situations</w:t>
                      </w:r>
                      <w:r>
                        <w:t>:</w:t>
                      </w:r>
                    </w:p>
                    <w:p w14:paraId="3A593EB3" w14:textId="442ADA0D" w:rsidR="00413B95" w:rsidRDefault="00413B95" w:rsidP="00EF10FF">
                      <w:r>
                        <w:t>Rigid endoscopy + railroaded ETT</w:t>
                      </w:r>
                    </w:p>
                    <w:p w14:paraId="0CC736EA" w14:textId="26F408BF" w:rsidR="00413B95" w:rsidRDefault="00413B95" w:rsidP="00EF10FF">
                      <w:r>
                        <w:t>Flexible endoscopy + railroaded ETT</w:t>
                      </w:r>
                    </w:p>
                    <w:p w14:paraId="51927956" w14:textId="77777777" w:rsidR="00413B95" w:rsidRDefault="00413B95" w:rsidP="00EF10FF">
                      <w:r>
                        <w:t>Emergency tracheostomy (ENT only)</w:t>
                      </w:r>
                    </w:p>
                  </w:txbxContent>
                </v:textbox>
              </v:shape>
            </w:pict>
          </mc:Fallback>
        </mc:AlternateContent>
      </w:r>
      <w:r w:rsidRPr="00746863">
        <w:rPr>
          <w:rFonts w:ascii="Nunito" w:hAnsi="Nunito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46CB8" wp14:editId="2911857F">
                <wp:simplePos x="0" y="0"/>
                <wp:positionH relativeFrom="column">
                  <wp:posOffset>55880</wp:posOffset>
                </wp:positionH>
                <wp:positionV relativeFrom="paragraph">
                  <wp:posOffset>46356</wp:posOffset>
                </wp:positionV>
                <wp:extent cx="2207895" cy="815340"/>
                <wp:effectExtent l="0" t="0" r="2095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815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60000"/>
                                <a:lumOff val="40000"/>
                                <a:alpha val="55000"/>
                              </a:srgbClr>
                            </a:gs>
                            <a:gs pos="100000">
                              <a:prstClr val="white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E194E3" w14:textId="77777777" w:rsidR="00413B95" w:rsidRPr="003625A9" w:rsidRDefault="00413B95" w:rsidP="00EF10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25A9">
                              <w:rPr>
                                <w:b/>
                                <w:u w:val="single"/>
                              </w:rPr>
                              <w:t>Priority: Rescue methods</w:t>
                            </w:r>
                          </w:p>
                          <w:p w14:paraId="35199604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Continue </w:t>
                            </w:r>
                            <w:r w:rsidRPr="00453846">
                              <w:rPr>
                                <w:b/>
                              </w:rPr>
                              <w:t xml:space="preserve">to optimise </w:t>
                            </w:r>
                            <w:r>
                              <w:rPr>
                                <w:b/>
                              </w:rPr>
                              <w:t>oxygenation</w:t>
                            </w:r>
                          </w:p>
                          <w:p w14:paraId="319CF138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we need to reverse paralysis?</w:t>
                            </w:r>
                          </w:p>
                          <w:p w14:paraId="6CDEBC0B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Expert help to establish airway </w:t>
                            </w:r>
                          </w:p>
                          <w:p w14:paraId="37E0F5DF" w14:textId="77777777" w:rsidR="00413B95" w:rsidRDefault="00413B95" w:rsidP="00EF10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6CB8" id="Text Box 31" o:spid="_x0000_s1047" type="#_x0000_t202" style="position:absolute;margin-left:4.4pt;margin-top:3.65pt;width:173.85pt;height:6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" fillcolor="#558ed5" strokeweight=".5pt">
                <v:fill opacity="36044f" rotate="t" angle="180" focus="100%" type="gradient"/>
                <v:textbox>
                  <w:txbxContent>
                    <w:p w14:paraId="3CE194E3" w14:textId="77777777" w:rsidR="00413B95" w:rsidRPr="003625A9" w:rsidRDefault="00413B95" w:rsidP="00EF10FF">
                      <w:pPr>
                        <w:rPr>
                          <w:b/>
                          <w:u w:val="single"/>
                        </w:rPr>
                      </w:pPr>
                      <w:r w:rsidRPr="003625A9">
                        <w:rPr>
                          <w:b/>
                          <w:u w:val="single"/>
                        </w:rPr>
                        <w:t>Priority: Rescue methods</w:t>
                      </w:r>
                    </w:p>
                    <w:p w14:paraId="35199604" w14:textId="77777777" w:rsidR="00413B95" w:rsidRDefault="00413B95" w:rsidP="00EF10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Continue </w:t>
                      </w:r>
                      <w:r w:rsidRPr="00453846">
                        <w:rPr>
                          <w:b/>
                        </w:rPr>
                        <w:t xml:space="preserve">to optimise </w:t>
                      </w:r>
                      <w:r>
                        <w:rPr>
                          <w:b/>
                        </w:rPr>
                        <w:t>oxygenation</w:t>
                      </w:r>
                    </w:p>
                    <w:p w14:paraId="319CF138" w14:textId="77777777" w:rsidR="00413B95" w:rsidRDefault="00413B95" w:rsidP="00EF10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we need to reverse paralysis?</w:t>
                      </w:r>
                    </w:p>
                    <w:p w14:paraId="6CDEBC0B" w14:textId="77777777" w:rsidR="00413B95" w:rsidRDefault="00413B95" w:rsidP="00EF10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Expert help to establish airway </w:t>
                      </w:r>
                    </w:p>
                    <w:p w14:paraId="37E0F5DF" w14:textId="77777777" w:rsidR="00413B95" w:rsidRDefault="00413B95" w:rsidP="00EF10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504D2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1F56A769" w14:textId="77777777" w:rsidR="00EF10FF" w:rsidRPr="00746863" w:rsidRDefault="00EF10FF" w:rsidP="00EF10FF">
      <w:pPr>
        <w:spacing w:line="276" w:lineRule="auto"/>
        <w:rPr>
          <w:rFonts w:ascii="Nunito" w:hAnsi="Nunito"/>
        </w:rPr>
      </w:pPr>
    </w:p>
    <w:p w14:paraId="2A8B3349" w14:textId="77777777" w:rsidR="00413B95" w:rsidRPr="000B3952" w:rsidRDefault="00413B95" w:rsidP="00413B95">
      <w:pPr>
        <w:pStyle w:val="Heading1"/>
        <w:rPr>
          <w:rFonts w:asciiTheme="minorHAnsi" w:hAnsiTheme="minorHAnsi"/>
        </w:rPr>
      </w:pPr>
      <w:bookmarkStart w:id="3" w:name="_Toc53059658"/>
      <w:r w:rsidRPr="000B3952">
        <w:rPr>
          <w:rFonts w:asciiTheme="minorHAnsi" w:hAnsiTheme="minorHAnsi"/>
        </w:rPr>
        <w:t>Appendix 2 - Equipment: visual inventory</w:t>
      </w:r>
      <w:bookmarkEnd w:id="3"/>
    </w:p>
    <w:p w14:paraId="58307224" w14:textId="39089433" w:rsidR="00EF10FF" w:rsidRPr="000B3952" w:rsidRDefault="00EF10FF" w:rsidP="00413B95">
      <w:pPr>
        <w:spacing w:before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B3952">
        <w:rPr>
          <w:rFonts w:asciiTheme="minorHAnsi" w:hAnsiTheme="minorHAnsi"/>
          <w:b/>
          <w:sz w:val="28"/>
          <w:szCs w:val="28"/>
        </w:rPr>
        <w:t>Store with difficult airway box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696"/>
        <w:gridCol w:w="7634"/>
      </w:tblGrid>
      <w:tr w:rsidR="00EF10FF" w:rsidRPr="000B3952" w14:paraId="396F1D0A" w14:textId="77777777" w:rsidTr="00EF10FF">
        <w:trPr>
          <w:trHeight w:val="3069"/>
        </w:trPr>
        <w:tc>
          <w:tcPr>
            <w:tcW w:w="1696" w:type="dxa"/>
          </w:tcPr>
          <w:p w14:paraId="5597AAA4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  <w:r w:rsidRPr="000B3952">
              <w:rPr>
                <w:rFonts w:asciiTheme="minorHAnsi" w:hAnsiTheme="minorHAnsi"/>
                <w:sz w:val="36"/>
                <w:szCs w:val="36"/>
              </w:rPr>
              <w:t>PLAN A</w:t>
            </w:r>
          </w:p>
          <w:p w14:paraId="367A2E12" w14:textId="77777777" w:rsidR="00EF10FF" w:rsidRPr="000B3952" w:rsidRDefault="00EF10FF" w:rsidP="00EF10FF">
            <w:pPr>
              <w:rPr>
                <w:rFonts w:asciiTheme="minorHAnsi" w:hAnsiTheme="minorHAnsi"/>
                <w:color w:val="BFBFBF"/>
              </w:rPr>
            </w:pPr>
            <w:r w:rsidRPr="000B3952">
              <w:rPr>
                <w:rFonts w:asciiTheme="minorHAnsi" w:hAnsiTheme="minorHAnsi"/>
                <w:color w:val="BFBFBF"/>
              </w:rPr>
              <w:t>Name and location of equipment</w:t>
            </w:r>
          </w:p>
          <w:p w14:paraId="08462FE0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634" w:type="dxa"/>
          </w:tcPr>
          <w:p w14:paraId="07A754DB" w14:textId="77777777" w:rsidR="00EF10FF" w:rsidRPr="000B3952" w:rsidRDefault="00EF10FF" w:rsidP="00EF10FF">
            <w:pPr>
              <w:rPr>
                <w:rFonts w:asciiTheme="minorHAnsi" w:hAnsiTheme="minorHAnsi"/>
              </w:rPr>
            </w:pPr>
            <w:r w:rsidRPr="000B3952">
              <w:rPr>
                <w:rFonts w:asciiTheme="minorHAnsi" w:hAnsiTheme="minorHAnsi"/>
                <w:color w:val="BFBFBF"/>
              </w:rPr>
              <w:t>Add photos here</w:t>
            </w:r>
          </w:p>
        </w:tc>
      </w:tr>
      <w:tr w:rsidR="00EF10FF" w:rsidRPr="000B3952" w14:paraId="038FB65C" w14:textId="77777777" w:rsidTr="00EF10FF">
        <w:trPr>
          <w:trHeight w:val="3069"/>
        </w:trPr>
        <w:tc>
          <w:tcPr>
            <w:tcW w:w="1696" w:type="dxa"/>
          </w:tcPr>
          <w:p w14:paraId="76B9ED69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  <w:r w:rsidRPr="000B3952">
              <w:rPr>
                <w:rFonts w:asciiTheme="minorHAnsi" w:hAnsiTheme="minorHAnsi"/>
                <w:sz w:val="36"/>
                <w:szCs w:val="36"/>
              </w:rPr>
              <w:t>PLAN B</w:t>
            </w:r>
          </w:p>
          <w:p w14:paraId="55D5BABF" w14:textId="77777777" w:rsidR="00EF10FF" w:rsidRPr="000B3952" w:rsidRDefault="00EF10FF" w:rsidP="00EF10FF">
            <w:pPr>
              <w:rPr>
                <w:rFonts w:asciiTheme="minorHAnsi" w:hAnsiTheme="minorHAnsi"/>
                <w:color w:val="BFBFBF"/>
              </w:rPr>
            </w:pPr>
            <w:r w:rsidRPr="000B3952">
              <w:rPr>
                <w:rFonts w:asciiTheme="minorHAnsi" w:hAnsiTheme="minorHAnsi"/>
                <w:color w:val="BFBFBF"/>
              </w:rPr>
              <w:t>Name and location of equipment</w:t>
            </w:r>
          </w:p>
          <w:p w14:paraId="036A16EB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634" w:type="dxa"/>
          </w:tcPr>
          <w:p w14:paraId="17FDED92" w14:textId="77777777" w:rsidR="00EF10FF" w:rsidRPr="000B3952" w:rsidRDefault="00EF10FF" w:rsidP="00EF10FF">
            <w:pPr>
              <w:rPr>
                <w:rFonts w:asciiTheme="minorHAnsi" w:hAnsiTheme="minorHAnsi"/>
              </w:rPr>
            </w:pPr>
            <w:r w:rsidRPr="000B3952">
              <w:rPr>
                <w:rFonts w:asciiTheme="minorHAnsi" w:hAnsiTheme="minorHAnsi"/>
                <w:color w:val="BFBFBF"/>
              </w:rPr>
              <w:t>Add photos here</w:t>
            </w:r>
          </w:p>
        </w:tc>
      </w:tr>
      <w:tr w:rsidR="00EF10FF" w:rsidRPr="000B3952" w14:paraId="7FA75F2A" w14:textId="77777777" w:rsidTr="00EF10FF">
        <w:trPr>
          <w:trHeight w:val="3069"/>
        </w:trPr>
        <w:tc>
          <w:tcPr>
            <w:tcW w:w="1696" w:type="dxa"/>
          </w:tcPr>
          <w:p w14:paraId="3B53A35D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  <w:r w:rsidRPr="000B3952">
              <w:rPr>
                <w:rFonts w:asciiTheme="minorHAnsi" w:hAnsiTheme="minorHAnsi"/>
                <w:sz w:val="36"/>
                <w:szCs w:val="36"/>
              </w:rPr>
              <w:t>PLAN C</w:t>
            </w:r>
          </w:p>
          <w:p w14:paraId="12AF0C9E" w14:textId="77777777" w:rsidR="00EF10FF" w:rsidRPr="000B3952" w:rsidRDefault="00EF10FF" w:rsidP="00EF10FF">
            <w:pPr>
              <w:rPr>
                <w:rFonts w:asciiTheme="minorHAnsi" w:hAnsiTheme="minorHAnsi"/>
                <w:color w:val="BFBFBF"/>
              </w:rPr>
            </w:pPr>
            <w:r w:rsidRPr="000B3952">
              <w:rPr>
                <w:rFonts w:asciiTheme="minorHAnsi" w:hAnsiTheme="minorHAnsi"/>
                <w:color w:val="BFBFBF"/>
              </w:rPr>
              <w:t>Name and location of equipment</w:t>
            </w:r>
          </w:p>
          <w:p w14:paraId="6083B71A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634" w:type="dxa"/>
          </w:tcPr>
          <w:p w14:paraId="38145901" w14:textId="77777777" w:rsidR="00EF10FF" w:rsidRPr="000B3952" w:rsidRDefault="00EF10FF" w:rsidP="00EF10FF">
            <w:pPr>
              <w:rPr>
                <w:rFonts w:asciiTheme="minorHAnsi" w:hAnsiTheme="minorHAnsi"/>
              </w:rPr>
            </w:pPr>
            <w:r w:rsidRPr="000B3952">
              <w:rPr>
                <w:rFonts w:asciiTheme="minorHAnsi" w:hAnsiTheme="minorHAnsi"/>
                <w:color w:val="BFBFBF"/>
              </w:rPr>
              <w:t>Add photos here</w:t>
            </w:r>
          </w:p>
        </w:tc>
      </w:tr>
      <w:tr w:rsidR="00EF10FF" w:rsidRPr="000B3952" w14:paraId="2BA2D8B9" w14:textId="77777777" w:rsidTr="00EF10FF">
        <w:trPr>
          <w:trHeight w:val="3069"/>
        </w:trPr>
        <w:tc>
          <w:tcPr>
            <w:tcW w:w="1696" w:type="dxa"/>
          </w:tcPr>
          <w:p w14:paraId="52FACC5C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  <w:r w:rsidRPr="000B3952">
              <w:rPr>
                <w:rFonts w:asciiTheme="minorHAnsi" w:hAnsiTheme="minorHAnsi"/>
                <w:sz w:val="36"/>
                <w:szCs w:val="36"/>
              </w:rPr>
              <w:t>PLAN D</w:t>
            </w:r>
          </w:p>
          <w:p w14:paraId="7A7EDA3B" w14:textId="77777777" w:rsidR="00EF10FF" w:rsidRPr="000B3952" w:rsidRDefault="00EF10FF" w:rsidP="00EF10FF">
            <w:pPr>
              <w:rPr>
                <w:rFonts w:asciiTheme="minorHAnsi" w:hAnsiTheme="minorHAnsi"/>
                <w:color w:val="BFBFBF"/>
              </w:rPr>
            </w:pPr>
            <w:r w:rsidRPr="000B3952">
              <w:rPr>
                <w:rFonts w:asciiTheme="minorHAnsi" w:hAnsiTheme="minorHAnsi"/>
                <w:color w:val="BFBFBF"/>
              </w:rPr>
              <w:t>Name and location of equipment</w:t>
            </w:r>
          </w:p>
          <w:p w14:paraId="6F871074" w14:textId="77777777" w:rsidR="00EF10FF" w:rsidRPr="000B3952" w:rsidRDefault="00EF10FF" w:rsidP="00EF10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634" w:type="dxa"/>
          </w:tcPr>
          <w:p w14:paraId="2B8F1845" w14:textId="77777777" w:rsidR="00EF10FF" w:rsidRPr="000B3952" w:rsidRDefault="00EF10FF" w:rsidP="00EF10FF">
            <w:pPr>
              <w:rPr>
                <w:rFonts w:asciiTheme="minorHAnsi" w:hAnsiTheme="minorHAnsi"/>
              </w:rPr>
            </w:pPr>
            <w:r w:rsidRPr="000B3952">
              <w:rPr>
                <w:rFonts w:asciiTheme="minorHAnsi" w:hAnsiTheme="minorHAnsi"/>
                <w:color w:val="BFBFBF"/>
              </w:rPr>
              <w:t>Add photos here</w:t>
            </w:r>
          </w:p>
        </w:tc>
      </w:tr>
    </w:tbl>
    <w:p w14:paraId="5D4BB7D9" w14:textId="77777777" w:rsidR="00C82C26" w:rsidRPr="000B3952" w:rsidRDefault="00C82C26" w:rsidP="000B3952">
      <w:pPr>
        <w:pStyle w:val="Heading1"/>
        <w:ind w:left="0"/>
        <w:rPr>
          <w:sz w:val="2"/>
          <w:szCs w:val="2"/>
        </w:rPr>
      </w:pPr>
    </w:p>
    <w:sectPr w:rsidR="00C82C26" w:rsidRPr="000B3952" w:rsidSect="00413B95">
      <w:pgSz w:w="11900" w:h="16840"/>
      <w:pgMar w:top="1440" w:right="1440" w:bottom="1440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C102" w16cex:dateUtc="2020-06-28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CB572" w16cid:durableId="22B6C1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8E65C" w14:textId="77777777" w:rsidR="00413B95" w:rsidRDefault="00413B95" w:rsidP="001837B9">
      <w:r>
        <w:separator/>
      </w:r>
    </w:p>
  </w:endnote>
  <w:endnote w:type="continuationSeparator" w:id="0">
    <w:p w14:paraId="26CCB045" w14:textId="77777777" w:rsidR="00413B95" w:rsidRDefault="00413B95" w:rsidP="001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113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A5AF5" w14:textId="1A89D6E3" w:rsidR="00413B95" w:rsidRDefault="00413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49900" w14:textId="6F439A16" w:rsidR="00413B95" w:rsidRDefault="00413B95">
    <w:pPr>
      <w:pStyle w:val="Footer"/>
    </w:pPr>
    <w:r>
      <w:rPr>
        <w:rFonts w:cs="Calibri"/>
      </w:rPr>
      <w:t>©</w:t>
    </w:r>
    <w:r>
      <w:t>BAPM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677B" w14:textId="7A160450" w:rsidR="00FE6D22" w:rsidRDefault="00FE6D22" w:rsidP="004A3A91">
    <w:pPr>
      <w:pStyle w:val="Footer"/>
    </w:pPr>
    <w:r w:rsidRPr="0059622E">
      <w:rPr>
        <w:b/>
      </w:rPr>
      <w:t>Cover Photo</w:t>
    </w:r>
    <w:r>
      <w:rPr>
        <w:b/>
      </w:rPr>
      <w:t xml:space="preserve">: </w:t>
    </w:r>
    <w:r w:rsidRPr="00FE6D22">
      <w:t xml:space="preserve">Photo shows a </w:t>
    </w:r>
    <w:r w:rsidRPr="00FE6D22">
      <w:rPr>
        <w:rFonts w:cs="Calibri"/>
        <w:color w:val="000000"/>
      </w:rPr>
      <w:t>baby</w:t>
    </w:r>
    <w:r>
      <w:rPr>
        <w:rFonts w:cs="Calibri"/>
        <w:color w:val="000000"/>
      </w:rPr>
      <w:t xml:space="preserve"> with a difficult airway being ventilated using a </w:t>
    </w:r>
    <w:proofErr w:type="spellStart"/>
    <w:r>
      <w:rPr>
        <w:rFonts w:cs="Calibri"/>
        <w:color w:val="000000"/>
      </w:rPr>
      <w:t>supraglottic</w:t>
    </w:r>
    <w:proofErr w:type="spellEnd"/>
    <w:r>
      <w:rPr>
        <w:rFonts w:cs="Calibri"/>
        <w:color w:val="000000"/>
      </w:rPr>
      <w:t xml:space="preserve"> airway device</w:t>
    </w:r>
    <w:r w:rsidR="004A3A91">
      <w:rPr>
        <w:rFonts w:cs="Calibri"/>
        <w:color w:val="000000"/>
      </w:rPr>
      <w:t xml:space="preserve"> and is p</w:t>
    </w:r>
    <w:r>
      <w:t xml:space="preserve">ublished with </w:t>
    </w:r>
    <w:r w:rsidR="004A3A91">
      <w:t>parental consent. Published with kind permission of Joyce O’Shea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A034" w14:textId="77777777" w:rsidR="00413B95" w:rsidRDefault="00413B95" w:rsidP="001837B9">
      <w:r>
        <w:separator/>
      </w:r>
    </w:p>
  </w:footnote>
  <w:footnote w:type="continuationSeparator" w:id="0">
    <w:p w14:paraId="0D019218" w14:textId="77777777" w:rsidR="00413B95" w:rsidRDefault="00413B95" w:rsidP="001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37E2" w14:textId="067E16C4" w:rsidR="00413B95" w:rsidRPr="001837B9" w:rsidRDefault="00413B95" w:rsidP="001837B9">
    <w:pPr>
      <w:jc w:val="center"/>
      <w:rPr>
        <w:rFonts w:ascii="Nunito" w:hAnsi="Nunito"/>
        <w:b/>
        <w:color w:val="004095"/>
        <w:sz w:val="18"/>
        <w:szCs w:val="18"/>
        <w:lang w:eastAsia="en-GB"/>
      </w:rPr>
    </w:pPr>
    <w:r w:rsidRPr="001837B9">
      <w:rPr>
        <w:rFonts w:ascii="Nunito" w:hAnsi="Nunito"/>
        <w:b/>
        <w:color w:val="004095"/>
        <w:sz w:val="18"/>
        <w:szCs w:val="18"/>
        <w:lang w:eastAsia="en-GB"/>
      </w:rPr>
      <w:t>Managing the Difficult Airway in the Neonate</w:t>
    </w:r>
  </w:p>
  <w:p w14:paraId="25C8DF52" w14:textId="0EF5CB1F" w:rsidR="00413B95" w:rsidRPr="001837B9" w:rsidRDefault="00413B95" w:rsidP="001837B9">
    <w:pPr>
      <w:pStyle w:val="Header"/>
      <w:jc w:val="center"/>
      <w:rPr>
        <w:rFonts w:ascii="Nunito" w:hAnsi="Nunito"/>
        <w:b/>
        <w:color w:val="24D3AD"/>
        <w:sz w:val="18"/>
        <w:szCs w:val="18"/>
      </w:rPr>
    </w:pPr>
    <w:r w:rsidRPr="001837B9">
      <w:rPr>
        <w:rFonts w:ascii="Nunito" w:hAnsi="Nunito"/>
        <w:b/>
        <w:color w:val="24D3AD"/>
        <w:sz w:val="18"/>
        <w:szCs w:val="18"/>
      </w:rPr>
      <w:t>A BAPM Framework for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D4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E4656"/>
    <w:multiLevelType w:val="hybridMultilevel"/>
    <w:tmpl w:val="8D66F1A8"/>
    <w:lvl w:ilvl="0" w:tplc="40149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24866"/>
    <w:multiLevelType w:val="hybridMultilevel"/>
    <w:tmpl w:val="8952A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41E"/>
    <w:multiLevelType w:val="hybridMultilevel"/>
    <w:tmpl w:val="CBF4F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5BD"/>
    <w:multiLevelType w:val="multilevel"/>
    <w:tmpl w:val="5EDA541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E6570"/>
    <w:multiLevelType w:val="hybridMultilevel"/>
    <w:tmpl w:val="8D84A082"/>
    <w:lvl w:ilvl="0" w:tplc="34AC0FC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B3057"/>
    <w:multiLevelType w:val="hybridMultilevel"/>
    <w:tmpl w:val="49046F0E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19652E"/>
    <w:multiLevelType w:val="multilevel"/>
    <w:tmpl w:val="D57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1D50BF"/>
    <w:multiLevelType w:val="hybridMultilevel"/>
    <w:tmpl w:val="7CFE9CBE"/>
    <w:lvl w:ilvl="0" w:tplc="C41C1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2B7"/>
    <w:multiLevelType w:val="multilevel"/>
    <w:tmpl w:val="5A4217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40E99"/>
    <w:multiLevelType w:val="hybridMultilevel"/>
    <w:tmpl w:val="5EDA54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B6164"/>
    <w:multiLevelType w:val="multilevel"/>
    <w:tmpl w:val="0638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456FA"/>
    <w:multiLevelType w:val="hybridMultilevel"/>
    <w:tmpl w:val="ECC84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2D90"/>
    <w:multiLevelType w:val="hybridMultilevel"/>
    <w:tmpl w:val="67F2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96962"/>
    <w:multiLevelType w:val="hybridMultilevel"/>
    <w:tmpl w:val="660662F6"/>
    <w:lvl w:ilvl="0" w:tplc="FC107E20">
      <w:start w:val="4"/>
      <w:numFmt w:val="decimal"/>
      <w:pStyle w:val="ListBullet"/>
      <w:lvlText w:val="%1."/>
      <w:lvlJc w:val="left"/>
      <w:pPr>
        <w:ind w:hanging="720"/>
      </w:pPr>
      <w:rPr>
        <w:rFonts w:ascii="Arial" w:eastAsia="Times New Roman" w:hAnsi="Arial" w:cs="Times New Roman" w:hint="default"/>
        <w:w w:val="99"/>
        <w:sz w:val="22"/>
        <w:szCs w:val="22"/>
      </w:rPr>
    </w:lvl>
    <w:lvl w:ilvl="1" w:tplc="FA66B04A">
      <w:start w:val="1"/>
      <w:numFmt w:val="bullet"/>
      <w:lvlText w:val="•"/>
      <w:lvlJc w:val="left"/>
      <w:rPr>
        <w:rFonts w:hint="default"/>
      </w:rPr>
    </w:lvl>
    <w:lvl w:ilvl="2" w:tplc="BCE059C8">
      <w:start w:val="1"/>
      <w:numFmt w:val="bullet"/>
      <w:lvlText w:val="•"/>
      <w:lvlJc w:val="left"/>
      <w:rPr>
        <w:rFonts w:hint="default"/>
      </w:rPr>
    </w:lvl>
    <w:lvl w:ilvl="3" w:tplc="CF8AA168">
      <w:start w:val="1"/>
      <w:numFmt w:val="bullet"/>
      <w:lvlText w:val="•"/>
      <w:lvlJc w:val="left"/>
      <w:rPr>
        <w:rFonts w:hint="default"/>
      </w:rPr>
    </w:lvl>
    <w:lvl w:ilvl="4" w:tplc="C3A04290">
      <w:start w:val="1"/>
      <w:numFmt w:val="bullet"/>
      <w:lvlText w:val="•"/>
      <w:lvlJc w:val="left"/>
      <w:rPr>
        <w:rFonts w:hint="default"/>
      </w:rPr>
    </w:lvl>
    <w:lvl w:ilvl="5" w:tplc="1DD6E73A">
      <w:start w:val="1"/>
      <w:numFmt w:val="bullet"/>
      <w:lvlText w:val="•"/>
      <w:lvlJc w:val="left"/>
      <w:rPr>
        <w:rFonts w:hint="default"/>
      </w:rPr>
    </w:lvl>
    <w:lvl w:ilvl="6" w:tplc="27DA5F70">
      <w:start w:val="1"/>
      <w:numFmt w:val="bullet"/>
      <w:lvlText w:val="•"/>
      <w:lvlJc w:val="left"/>
      <w:rPr>
        <w:rFonts w:hint="default"/>
      </w:rPr>
    </w:lvl>
    <w:lvl w:ilvl="7" w:tplc="E1D8BDB8">
      <w:start w:val="1"/>
      <w:numFmt w:val="bullet"/>
      <w:lvlText w:val="•"/>
      <w:lvlJc w:val="left"/>
      <w:rPr>
        <w:rFonts w:hint="default"/>
      </w:rPr>
    </w:lvl>
    <w:lvl w:ilvl="8" w:tplc="F3C8E80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A6939F6"/>
    <w:multiLevelType w:val="hybridMultilevel"/>
    <w:tmpl w:val="BB4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05FA"/>
    <w:multiLevelType w:val="multilevel"/>
    <w:tmpl w:val="D01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954FF0"/>
    <w:multiLevelType w:val="hybridMultilevel"/>
    <w:tmpl w:val="579439AC"/>
    <w:lvl w:ilvl="0" w:tplc="7D966C3C">
      <w:start w:val="1"/>
      <w:numFmt w:val="bullet"/>
      <w:pStyle w:val="SAH-BulletPointsCopy"/>
      <w:lvlText w:val="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F9083936"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B5764D"/>
    <w:multiLevelType w:val="hybridMultilevel"/>
    <w:tmpl w:val="8B581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EF0B6E"/>
    <w:multiLevelType w:val="hybridMultilevel"/>
    <w:tmpl w:val="3BC2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345C0"/>
    <w:multiLevelType w:val="hybridMultilevel"/>
    <w:tmpl w:val="CB14404E"/>
    <w:lvl w:ilvl="0" w:tplc="4306C37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C46224"/>
    <w:multiLevelType w:val="multilevel"/>
    <w:tmpl w:val="AA9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E73669"/>
    <w:multiLevelType w:val="hybridMultilevel"/>
    <w:tmpl w:val="3DC4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C3062"/>
    <w:multiLevelType w:val="hybridMultilevel"/>
    <w:tmpl w:val="7D7A3CA2"/>
    <w:lvl w:ilvl="0" w:tplc="8DA20D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9B2815"/>
    <w:multiLevelType w:val="hybridMultilevel"/>
    <w:tmpl w:val="CBD0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182A"/>
    <w:multiLevelType w:val="hybridMultilevel"/>
    <w:tmpl w:val="DDB0598E"/>
    <w:lvl w:ilvl="0" w:tplc="34AC0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7978"/>
    <w:multiLevelType w:val="multilevel"/>
    <w:tmpl w:val="937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6B43F8"/>
    <w:multiLevelType w:val="hybridMultilevel"/>
    <w:tmpl w:val="6F3CBBD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E42599E"/>
    <w:multiLevelType w:val="hybridMultilevel"/>
    <w:tmpl w:val="E6BC523A"/>
    <w:lvl w:ilvl="0" w:tplc="D10E912C">
      <w:start w:val="1"/>
      <w:numFmt w:val="bullet"/>
      <w:pStyle w:val="SAH-Subhead2-Rev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17C03"/>
    <w:multiLevelType w:val="multilevel"/>
    <w:tmpl w:val="E856C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7F6A58"/>
    <w:multiLevelType w:val="multilevel"/>
    <w:tmpl w:val="17F2E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719AD"/>
    <w:multiLevelType w:val="hybridMultilevel"/>
    <w:tmpl w:val="4888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C4336E"/>
    <w:multiLevelType w:val="hybridMultilevel"/>
    <w:tmpl w:val="A2C2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61075"/>
    <w:multiLevelType w:val="multilevel"/>
    <w:tmpl w:val="022456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3066F"/>
    <w:multiLevelType w:val="hybridMultilevel"/>
    <w:tmpl w:val="02688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2F66"/>
    <w:multiLevelType w:val="multilevel"/>
    <w:tmpl w:val="8D66F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8303D1"/>
    <w:multiLevelType w:val="hybridMultilevel"/>
    <w:tmpl w:val="8690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8D1B37"/>
    <w:multiLevelType w:val="multilevel"/>
    <w:tmpl w:val="874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9D6717"/>
    <w:multiLevelType w:val="hybridMultilevel"/>
    <w:tmpl w:val="FFA4D16A"/>
    <w:lvl w:ilvl="0" w:tplc="5D62EA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9301B"/>
    <w:multiLevelType w:val="multilevel"/>
    <w:tmpl w:val="52B08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FD3306"/>
    <w:multiLevelType w:val="hybridMultilevel"/>
    <w:tmpl w:val="77989624"/>
    <w:lvl w:ilvl="0" w:tplc="632CF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1C2AB5"/>
    <w:multiLevelType w:val="hybridMultilevel"/>
    <w:tmpl w:val="5604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47FF"/>
    <w:multiLevelType w:val="hybridMultilevel"/>
    <w:tmpl w:val="6BA2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27093"/>
    <w:multiLevelType w:val="multilevel"/>
    <w:tmpl w:val="1D1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26"/>
  </w:num>
  <w:num w:numId="4">
    <w:abstractNumId w:val="16"/>
  </w:num>
  <w:num w:numId="5">
    <w:abstractNumId w:val="7"/>
  </w:num>
  <w:num w:numId="6">
    <w:abstractNumId w:val="21"/>
  </w:num>
  <w:num w:numId="7">
    <w:abstractNumId w:val="43"/>
  </w:num>
  <w:num w:numId="8">
    <w:abstractNumId w:val="30"/>
  </w:num>
  <w:num w:numId="9">
    <w:abstractNumId w:val="33"/>
  </w:num>
  <w:num w:numId="10">
    <w:abstractNumId w:val="32"/>
  </w:num>
  <w:num w:numId="11">
    <w:abstractNumId w:val="18"/>
  </w:num>
  <w:num w:numId="12">
    <w:abstractNumId w:val="27"/>
  </w:num>
  <w:num w:numId="13">
    <w:abstractNumId w:val="8"/>
  </w:num>
  <w:num w:numId="14">
    <w:abstractNumId w:val="38"/>
  </w:num>
  <w:num w:numId="15">
    <w:abstractNumId w:val="9"/>
  </w:num>
  <w:num w:numId="16">
    <w:abstractNumId w:val="14"/>
  </w:num>
  <w:num w:numId="17">
    <w:abstractNumId w:val="17"/>
  </w:num>
  <w:num w:numId="18">
    <w:abstractNumId w:val="28"/>
  </w:num>
  <w:num w:numId="19">
    <w:abstractNumId w:val="0"/>
  </w:num>
  <w:num w:numId="20">
    <w:abstractNumId w:val="31"/>
  </w:num>
  <w:num w:numId="21">
    <w:abstractNumId w:val="19"/>
  </w:num>
  <w:num w:numId="22">
    <w:abstractNumId w:val="10"/>
  </w:num>
  <w:num w:numId="23">
    <w:abstractNumId w:val="41"/>
  </w:num>
  <w:num w:numId="24">
    <w:abstractNumId w:val="6"/>
  </w:num>
  <w:num w:numId="25">
    <w:abstractNumId w:val="42"/>
  </w:num>
  <w:num w:numId="26">
    <w:abstractNumId w:val="20"/>
  </w:num>
  <w:num w:numId="27">
    <w:abstractNumId w:val="34"/>
  </w:num>
  <w:num w:numId="28">
    <w:abstractNumId w:val="2"/>
  </w:num>
  <w:num w:numId="29">
    <w:abstractNumId w:val="12"/>
  </w:num>
  <w:num w:numId="30">
    <w:abstractNumId w:val="15"/>
  </w:num>
  <w:num w:numId="31">
    <w:abstractNumId w:val="3"/>
  </w:num>
  <w:num w:numId="32">
    <w:abstractNumId w:val="25"/>
  </w:num>
  <w:num w:numId="33">
    <w:abstractNumId w:val="5"/>
  </w:num>
  <w:num w:numId="34">
    <w:abstractNumId w:val="24"/>
  </w:num>
  <w:num w:numId="35">
    <w:abstractNumId w:val="20"/>
    <w:lvlOverride w:ilvl="0">
      <w:startOverride w:val="3"/>
    </w:lvlOverride>
  </w:num>
  <w:num w:numId="36">
    <w:abstractNumId w:val="40"/>
  </w:num>
  <w:num w:numId="37">
    <w:abstractNumId w:val="1"/>
  </w:num>
  <w:num w:numId="38">
    <w:abstractNumId w:val="39"/>
  </w:num>
  <w:num w:numId="39">
    <w:abstractNumId w:val="29"/>
  </w:num>
  <w:num w:numId="40">
    <w:abstractNumId w:val="4"/>
  </w:num>
  <w:num w:numId="41">
    <w:abstractNumId w:val="35"/>
  </w:num>
  <w:num w:numId="42">
    <w:abstractNumId w:val="23"/>
  </w:num>
  <w:num w:numId="43">
    <w:abstractNumId w:val="23"/>
    <w:lvlOverride w:ilvl="0">
      <w:startOverride w:val="3"/>
    </w:lvlOverride>
  </w:num>
  <w:num w:numId="44">
    <w:abstractNumId w:val="36"/>
  </w:num>
  <w:num w:numId="45">
    <w:abstractNumId w:val="13"/>
  </w:num>
  <w:num w:numId="4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26"/>
    <w:rsid w:val="00047BA1"/>
    <w:rsid w:val="00081D47"/>
    <w:rsid w:val="000835C9"/>
    <w:rsid w:val="00090754"/>
    <w:rsid w:val="000B2700"/>
    <w:rsid w:val="000B3952"/>
    <w:rsid w:val="000C5171"/>
    <w:rsid w:val="00136357"/>
    <w:rsid w:val="00141028"/>
    <w:rsid w:val="00144A06"/>
    <w:rsid w:val="00163CF0"/>
    <w:rsid w:val="00167FFB"/>
    <w:rsid w:val="001734BE"/>
    <w:rsid w:val="00181803"/>
    <w:rsid w:val="001837B9"/>
    <w:rsid w:val="001865AE"/>
    <w:rsid w:val="001C3DD5"/>
    <w:rsid w:val="001C49BE"/>
    <w:rsid w:val="001D71C6"/>
    <w:rsid w:val="001D792D"/>
    <w:rsid w:val="001E6228"/>
    <w:rsid w:val="001E6778"/>
    <w:rsid w:val="001F1F1F"/>
    <w:rsid w:val="00224CD3"/>
    <w:rsid w:val="00230C41"/>
    <w:rsid w:val="00232FF8"/>
    <w:rsid w:val="00244EB4"/>
    <w:rsid w:val="00247FBC"/>
    <w:rsid w:val="00280F36"/>
    <w:rsid w:val="00290512"/>
    <w:rsid w:val="002943CE"/>
    <w:rsid w:val="002950E7"/>
    <w:rsid w:val="0029746E"/>
    <w:rsid w:val="002B51F6"/>
    <w:rsid w:val="002D2D9E"/>
    <w:rsid w:val="002E1352"/>
    <w:rsid w:val="002E30EB"/>
    <w:rsid w:val="002F0B64"/>
    <w:rsid w:val="00302E2E"/>
    <w:rsid w:val="00320AE3"/>
    <w:rsid w:val="0036396B"/>
    <w:rsid w:val="00392443"/>
    <w:rsid w:val="003B34C8"/>
    <w:rsid w:val="003C0DBC"/>
    <w:rsid w:val="003C24AC"/>
    <w:rsid w:val="003E0B49"/>
    <w:rsid w:val="003E2817"/>
    <w:rsid w:val="00406EE9"/>
    <w:rsid w:val="00413B95"/>
    <w:rsid w:val="004174B5"/>
    <w:rsid w:val="00417D79"/>
    <w:rsid w:val="00422481"/>
    <w:rsid w:val="004318B5"/>
    <w:rsid w:val="004334F3"/>
    <w:rsid w:val="00444715"/>
    <w:rsid w:val="00461D01"/>
    <w:rsid w:val="004A3A91"/>
    <w:rsid w:val="004C05A0"/>
    <w:rsid w:val="004C5620"/>
    <w:rsid w:val="004D5430"/>
    <w:rsid w:val="004E57EA"/>
    <w:rsid w:val="00504FB4"/>
    <w:rsid w:val="00520A7B"/>
    <w:rsid w:val="00524AEC"/>
    <w:rsid w:val="005332DF"/>
    <w:rsid w:val="00542AC1"/>
    <w:rsid w:val="00552DA3"/>
    <w:rsid w:val="00564FBD"/>
    <w:rsid w:val="0059622E"/>
    <w:rsid w:val="005C4599"/>
    <w:rsid w:val="005E1A2F"/>
    <w:rsid w:val="005F7817"/>
    <w:rsid w:val="0060260C"/>
    <w:rsid w:val="006206FC"/>
    <w:rsid w:val="0064190A"/>
    <w:rsid w:val="00643452"/>
    <w:rsid w:val="0067420B"/>
    <w:rsid w:val="00674326"/>
    <w:rsid w:val="0069202C"/>
    <w:rsid w:val="006940A4"/>
    <w:rsid w:val="006B6AEF"/>
    <w:rsid w:val="006D3A5D"/>
    <w:rsid w:val="006F358D"/>
    <w:rsid w:val="00705883"/>
    <w:rsid w:val="007410B5"/>
    <w:rsid w:val="00746863"/>
    <w:rsid w:val="007524A5"/>
    <w:rsid w:val="00775F57"/>
    <w:rsid w:val="007911BA"/>
    <w:rsid w:val="00792577"/>
    <w:rsid w:val="007B03D6"/>
    <w:rsid w:val="007C7E5E"/>
    <w:rsid w:val="008344B9"/>
    <w:rsid w:val="0084098D"/>
    <w:rsid w:val="00851132"/>
    <w:rsid w:val="00851A3C"/>
    <w:rsid w:val="008806E8"/>
    <w:rsid w:val="008A40BF"/>
    <w:rsid w:val="008A5A50"/>
    <w:rsid w:val="008B662D"/>
    <w:rsid w:val="008F2B44"/>
    <w:rsid w:val="0092020A"/>
    <w:rsid w:val="009203F2"/>
    <w:rsid w:val="00927E17"/>
    <w:rsid w:val="009464FA"/>
    <w:rsid w:val="009515D4"/>
    <w:rsid w:val="00966158"/>
    <w:rsid w:val="00983457"/>
    <w:rsid w:val="009858DA"/>
    <w:rsid w:val="009873F4"/>
    <w:rsid w:val="009A34B2"/>
    <w:rsid w:val="009B6F16"/>
    <w:rsid w:val="009C1A20"/>
    <w:rsid w:val="009C43A8"/>
    <w:rsid w:val="009F31B0"/>
    <w:rsid w:val="00A16E88"/>
    <w:rsid w:val="00A24E16"/>
    <w:rsid w:val="00A365D8"/>
    <w:rsid w:val="00A5701C"/>
    <w:rsid w:val="00A72516"/>
    <w:rsid w:val="00A90F57"/>
    <w:rsid w:val="00AA26D3"/>
    <w:rsid w:val="00AA7F0F"/>
    <w:rsid w:val="00B126DD"/>
    <w:rsid w:val="00B139FF"/>
    <w:rsid w:val="00B45EDB"/>
    <w:rsid w:val="00B6343D"/>
    <w:rsid w:val="00BB40E3"/>
    <w:rsid w:val="00BB5136"/>
    <w:rsid w:val="00C2378F"/>
    <w:rsid w:val="00C33574"/>
    <w:rsid w:val="00C469F9"/>
    <w:rsid w:val="00C5106D"/>
    <w:rsid w:val="00C665D7"/>
    <w:rsid w:val="00C82C26"/>
    <w:rsid w:val="00C91A7E"/>
    <w:rsid w:val="00CB7317"/>
    <w:rsid w:val="00D10DA8"/>
    <w:rsid w:val="00D16F84"/>
    <w:rsid w:val="00D21717"/>
    <w:rsid w:val="00D31C43"/>
    <w:rsid w:val="00D4638F"/>
    <w:rsid w:val="00D61A76"/>
    <w:rsid w:val="00D65A4C"/>
    <w:rsid w:val="00D6669A"/>
    <w:rsid w:val="00D667AA"/>
    <w:rsid w:val="00D72468"/>
    <w:rsid w:val="00DA50A9"/>
    <w:rsid w:val="00DA68A0"/>
    <w:rsid w:val="00DC3763"/>
    <w:rsid w:val="00DC72BC"/>
    <w:rsid w:val="00DD470A"/>
    <w:rsid w:val="00E069BA"/>
    <w:rsid w:val="00E266BA"/>
    <w:rsid w:val="00E52448"/>
    <w:rsid w:val="00E91388"/>
    <w:rsid w:val="00EF10FF"/>
    <w:rsid w:val="00EF13EA"/>
    <w:rsid w:val="00F05B67"/>
    <w:rsid w:val="00F1576E"/>
    <w:rsid w:val="00F230D3"/>
    <w:rsid w:val="00F310B8"/>
    <w:rsid w:val="00F341D6"/>
    <w:rsid w:val="00F3581F"/>
    <w:rsid w:val="00F35EA0"/>
    <w:rsid w:val="00F41842"/>
    <w:rsid w:val="00F73113"/>
    <w:rsid w:val="00F74426"/>
    <w:rsid w:val="00F76615"/>
    <w:rsid w:val="00FA79A0"/>
    <w:rsid w:val="00FE6D22"/>
    <w:rsid w:val="00FF5698"/>
    <w:rsid w:val="213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DA12"/>
  <w15:docId w15:val="{B00A440F-A52A-F142-849F-8ADFB8E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26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674326"/>
    <w:pPr>
      <w:ind w:left="13"/>
      <w:outlineLvl w:val="0"/>
    </w:pPr>
    <w:rPr>
      <w:rFonts w:ascii="Nunito" w:hAnsi="Nunito"/>
      <w:b/>
      <w:bCs/>
      <w:color w:val="004095"/>
      <w:sz w:val="28"/>
      <w:szCs w:val="28"/>
      <w:lang w:eastAsia="ja-JP"/>
    </w:rPr>
  </w:style>
  <w:style w:type="paragraph" w:styleId="Heading2">
    <w:name w:val="heading 2"/>
    <w:basedOn w:val="Normal"/>
    <w:link w:val="Heading2Char"/>
    <w:autoRedefine/>
    <w:uiPriority w:val="99"/>
    <w:qFormat/>
    <w:rsid w:val="00674326"/>
    <w:pPr>
      <w:numPr>
        <w:numId w:val="40"/>
      </w:numPr>
      <w:outlineLvl w:val="1"/>
    </w:pPr>
    <w:rPr>
      <w:rFonts w:ascii="Nunito" w:hAnsi="Nunito"/>
      <w:b/>
      <w:bCs/>
      <w:color w:val="24D3AD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674326"/>
    <w:pPr>
      <w:ind w:left="720"/>
      <w:outlineLvl w:val="2"/>
    </w:pPr>
    <w:rPr>
      <w:rFonts w:ascii="Nunito" w:hAnsi="Nunito"/>
      <w:b/>
      <w:sz w:val="20"/>
      <w:szCs w:val="24"/>
      <w:lang w:eastAsia="ja-JP"/>
    </w:rPr>
  </w:style>
  <w:style w:type="paragraph" w:styleId="Heading4">
    <w:name w:val="heading 4"/>
    <w:basedOn w:val="Normal"/>
    <w:link w:val="Heading4Char"/>
    <w:uiPriority w:val="99"/>
    <w:qFormat/>
    <w:rsid w:val="00674326"/>
    <w:pPr>
      <w:ind w:left="12"/>
      <w:outlineLvl w:val="3"/>
    </w:pPr>
    <w:rPr>
      <w:rFonts w:ascii="Arial" w:hAnsi="Arial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  <w:rsid w:val="006743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4326"/>
  </w:style>
  <w:style w:type="paragraph" w:styleId="NormalWeb">
    <w:name w:val="Normal (Web)"/>
    <w:basedOn w:val="Normal"/>
    <w:uiPriority w:val="99"/>
    <w:rsid w:val="0067432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4326"/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26"/>
    <w:rPr>
      <w:rFonts w:ascii="Segoe UI" w:eastAsia="Calibri" w:hAnsi="Segoe U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sid w:val="006743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74326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326"/>
    <w:rPr>
      <w:rFonts w:ascii="Calibri" w:eastAsia="Calibri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26"/>
    <w:rPr>
      <w:rFonts w:ascii="Calibri" w:eastAsia="Calibri" w:hAnsi="Calibri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674326"/>
  </w:style>
  <w:style w:type="table" w:styleId="TableGrid">
    <w:name w:val="Table Grid"/>
    <w:basedOn w:val="TableNormal"/>
    <w:uiPriority w:val="99"/>
    <w:rsid w:val="00674326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674326"/>
    <w:rPr>
      <w:rFonts w:ascii="Arial" w:eastAsia="Calibri" w:hAnsi="Arial" w:cs="Times New Roman"/>
      <w:b/>
      <w:bCs/>
      <w:sz w:val="20"/>
      <w:szCs w:val="20"/>
      <w:lang w:eastAsia="ja-JP"/>
    </w:rPr>
  </w:style>
  <w:style w:type="paragraph" w:styleId="NoSpacing">
    <w:name w:val="No Spacing"/>
    <w:aliases w:val="BAPM No Spacing"/>
    <w:uiPriority w:val="99"/>
    <w:qFormat/>
    <w:rsid w:val="00674326"/>
    <w:pPr>
      <w:widowControl w:val="0"/>
    </w:pPr>
    <w:rPr>
      <w:rFonts w:ascii="Nunito" w:eastAsia="Calibri" w:hAnsi="Nunito" w:cs="Times New Roman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674326"/>
    <w:rPr>
      <w:rFonts w:ascii="Nunito" w:eastAsia="Calibri" w:hAnsi="Nunito" w:cs="Times New Roman"/>
      <w:b/>
      <w:bCs/>
      <w:color w:val="004095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674326"/>
    <w:rPr>
      <w:rFonts w:ascii="Nunito" w:eastAsia="Calibri" w:hAnsi="Nunito" w:cs="Times New Roman"/>
      <w:b/>
      <w:bCs/>
      <w:color w:val="24D3A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674326"/>
    <w:rPr>
      <w:rFonts w:ascii="Nunito" w:eastAsia="Calibri" w:hAnsi="Nunito" w:cs="Times New Roman"/>
      <w:b/>
      <w:sz w:val="20"/>
      <w:lang w:eastAsia="ja-JP"/>
    </w:rPr>
  </w:style>
  <w:style w:type="paragraph" w:styleId="BodyText">
    <w:name w:val="Body Text"/>
    <w:basedOn w:val="Normal"/>
    <w:link w:val="BodyTextChar"/>
    <w:uiPriority w:val="99"/>
    <w:rsid w:val="00674326"/>
    <w:pPr>
      <w:ind w:left="116"/>
    </w:pPr>
    <w:rPr>
      <w:rFonts w:ascii="Arial" w:hAnsi="Arial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674326"/>
    <w:rPr>
      <w:rFonts w:ascii="Arial" w:eastAsia="Calibri" w:hAnsi="Arial" w:cs="Times New Roman"/>
      <w:sz w:val="20"/>
      <w:szCs w:val="20"/>
      <w:lang w:eastAsia="ja-JP"/>
    </w:rPr>
  </w:style>
  <w:style w:type="paragraph" w:customStyle="1" w:styleId="TableParagraph">
    <w:name w:val="Table Paragraph"/>
    <w:basedOn w:val="Normal"/>
    <w:uiPriority w:val="99"/>
    <w:rsid w:val="00674326"/>
  </w:style>
  <w:style w:type="paragraph" w:styleId="Revision">
    <w:name w:val="Revision"/>
    <w:hidden/>
    <w:uiPriority w:val="99"/>
    <w:semiHidden/>
    <w:rsid w:val="00674326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sid w:val="00674326"/>
    <w:rPr>
      <w:rFonts w:cs="Times New Roman"/>
      <w:color w:val="0000FF"/>
      <w:sz w:val="24"/>
      <w:u w:val="none"/>
      <w:effect w:val="none"/>
      <w:bdr w:val="none" w:sz="0" w:space="0" w:color="auto" w:frame="1"/>
      <w:vertAlign w:val="baseline"/>
    </w:rPr>
  </w:style>
  <w:style w:type="character" w:customStyle="1" w:styleId="highwire-citation-authors3">
    <w:name w:val="highwire-citation-authors3"/>
    <w:uiPriority w:val="99"/>
    <w:rsid w:val="00674326"/>
    <w:rPr>
      <w:color w:val="444444"/>
      <w:sz w:val="24"/>
      <w:bdr w:val="none" w:sz="0" w:space="0" w:color="auto" w:frame="1"/>
      <w:vertAlign w:val="baseline"/>
    </w:rPr>
  </w:style>
  <w:style w:type="character" w:customStyle="1" w:styleId="highwire-citation-authorfirst">
    <w:name w:val="highwire-citation-author first"/>
    <w:uiPriority w:val="99"/>
    <w:rsid w:val="00674326"/>
    <w:rPr>
      <w:sz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uiPriority w:val="99"/>
    <w:rsid w:val="00674326"/>
    <w:rPr>
      <w:sz w:val="24"/>
      <w:bdr w:val="none" w:sz="0" w:space="0" w:color="auto" w:frame="1"/>
      <w:vertAlign w:val="baseline"/>
    </w:rPr>
  </w:style>
  <w:style w:type="paragraph" w:customStyle="1" w:styleId="SAH-BulletPointsCopy">
    <w:name w:val="SAH-Bullet Points Copy"/>
    <w:basedOn w:val="Normal"/>
    <w:link w:val="SAH-BulletPointsCopyChar"/>
    <w:uiPriority w:val="99"/>
    <w:rsid w:val="00674326"/>
    <w:pPr>
      <w:numPr>
        <w:numId w:val="17"/>
      </w:numPr>
      <w:tabs>
        <w:tab w:val="left" w:pos="198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hAnsi="Arial"/>
      <w:color w:val="131313"/>
      <w:sz w:val="18"/>
      <w:szCs w:val="20"/>
      <w:lang w:eastAsia="ja-JP"/>
    </w:rPr>
  </w:style>
  <w:style w:type="character" w:customStyle="1" w:styleId="SAH-BulletPointsCopyChar">
    <w:name w:val="SAH-Bullet Points Copy Char"/>
    <w:link w:val="SAH-BulletPointsCopy"/>
    <w:uiPriority w:val="99"/>
    <w:locked/>
    <w:rsid w:val="00674326"/>
    <w:rPr>
      <w:rFonts w:ascii="Arial" w:eastAsia="Calibri" w:hAnsi="Arial" w:cs="Times New Roman"/>
      <w:color w:val="131313"/>
      <w:sz w:val="18"/>
      <w:szCs w:val="20"/>
      <w:lang w:eastAsia="ja-JP"/>
    </w:rPr>
  </w:style>
  <w:style w:type="paragraph" w:customStyle="1" w:styleId="SAH-Subhead2">
    <w:name w:val="SAH-Subhead 2"/>
    <w:basedOn w:val="Normal"/>
    <w:link w:val="SAH-Subhead2Char"/>
    <w:uiPriority w:val="99"/>
    <w:rsid w:val="00674326"/>
    <w:pPr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hAnsi="Arial"/>
      <w:b/>
      <w:color w:val="8F877A"/>
      <w:sz w:val="20"/>
      <w:szCs w:val="20"/>
      <w:lang w:eastAsia="en-GB"/>
    </w:rPr>
  </w:style>
  <w:style w:type="paragraph" w:customStyle="1" w:styleId="SAH-BulletPointsCopylastline">
    <w:name w:val="SAH-Bullet Points Copy last line"/>
    <w:basedOn w:val="SAH-BulletPointsCopy"/>
    <w:next w:val="Normal"/>
    <w:uiPriority w:val="99"/>
    <w:rsid w:val="00674326"/>
    <w:pPr>
      <w:numPr>
        <w:numId w:val="0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customStyle="1" w:styleId="SAH-Subhead2-Rev">
    <w:name w:val="SAH-Subhead 2-Rev"/>
    <w:basedOn w:val="SAH-Subhead2"/>
    <w:uiPriority w:val="99"/>
    <w:rsid w:val="00674326"/>
    <w:pPr>
      <w:numPr>
        <w:numId w:val="18"/>
      </w:numPr>
      <w:tabs>
        <w:tab w:val="clear" w:pos="153"/>
      </w:tabs>
      <w:ind w:left="0" w:firstLine="0"/>
    </w:pPr>
    <w:rPr>
      <w:color w:val="FFFFFF"/>
    </w:rPr>
  </w:style>
  <w:style w:type="character" w:customStyle="1" w:styleId="SAH-Subhead2Char">
    <w:name w:val="SAH-Subhead 2 Char"/>
    <w:link w:val="SAH-Subhead2"/>
    <w:uiPriority w:val="99"/>
    <w:locked/>
    <w:rsid w:val="00674326"/>
    <w:rPr>
      <w:rFonts w:ascii="Arial" w:eastAsia="Calibri" w:hAnsi="Arial" w:cs="Times New Roman"/>
      <w:b/>
      <w:color w:val="8F877A"/>
      <w:sz w:val="20"/>
      <w:szCs w:val="20"/>
      <w:lang w:eastAsia="en-GB"/>
    </w:rPr>
  </w:style>
  <w:style w:type="paragraph" w:customStyle="1" w:styleId="p1">
    <w:name w:val="p1"/>
    <w:basedOn w:val="Normal"/>
    <w:uiPriority w:val="99"/>
    <w:rsid w:val="00674326"/>
    <w:pPr>
      <w:widowControl/>
      <w:ind w:left="540" w:hanging="540"/>
    </w:pPr>
    <w:rPr>
      <w:rFonts w:ascii="Helvetica" w:hAnsi="Helvetica"/>
      <w:sz w:val="18"/>
      <w:szCs w:val="18"/>
    </w:rPr>
  </w:style>
  <w:style w:type="paragraph" w:styleId="ListBullet">
    <w:name w:val="List Bullet"/>
    <w:basedOn w:val="Normal"/>
    <w:uiPriority w:val="99"/>
    <w:rsid w:val="00674326"/>
    <w:pPr>
      <w:numPr>
        <w:numId w:val="16"/>
      </w:numPr>
      <w:ind w:left="360" w:hanging="360"/>
      <w:contextualSpacing/>
    </w:pPr>
  </w:style>
  <w:style w:type="character" w:customStyle="1" w:styleId="UnresolvedMention1">
    <w:name w:val="Unresolved Mention1"/>
    <w:uiPriority w:val="99"/>
    <w:rsid w:val="00674326"/>
    <w:rPr>
      <w:color w:val="605E5C"/>
      <w:shd w:val="clear" w:color="auto" w:fill="E1DFDD"/>
    </w:rPr>
  </w:style>
  <w:style w:type="table" w:customStyle="1" w:styleId="GridTable5Dark-Accent51">
    <w:name w:val="Grid Table 5 Dark - Accent 51"/>
    <w:uiPriority w:val="99"/>
    <w:rsid w:val="00674326"/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Header">
    <w:name w:val="header"/>
    <w:basedOn w:val="Normal"/>
    <w:link w:val="HeaderChar"/>
    <w:uiPriority w:val="99"/>
    <w:rsid w:val="00674326"/>
    <w:pPr>
      <w:tabs>
        <w:tab w:val="center" w:pos="4513"/>
        <w:tab w:val="right" w:pos="9026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74326"/>
    <w:rPr>
      <w:rFonts w:ascii="Calibri" w:eastAsia="Calibri" w:hAnsi="Calibri" w:cs="Times New Roman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674326"/>
    <w:rPr>
      <w:rFonts w:cs="Times New Roman"/>
      <w:i/>
    </w:rPr>
  </w:style>
  <w:style w:type="character" w:customStyle="1" w:styleId="highwire-cite-journal">
    <w:name w:val="highwire-cite-journal"/>
    <w:uiPriority w:val="99"/>
    <w:rsid w:val="00674326"/>
  </w:style>
  <w:style w:type="character" w:customStyle="1" w:styleId="highwire-cite-published-year">
    <w:name w:val="highwire-cite-published-year"/>
    <w:uiPriority w:val="99"/>
    <w:rsid w:val="00674326"/>
  </w:style>
  <w:style w:type="character" w:customStyle="1" w:styleId="highwire-cite-volume-issue">
    <w:name w:val="highwire-cite-volume-issue"/>
    <w:uiPriority w:val="99"/>
    <w:rsid w:val="00674326"/>
  </w:style>
  <w:style w:type="character" w:customStyle="1" w:styleId="highwire-cite-doi">
    <w:name w:val="highwire-cite-doi"/>
    <w:uiPriority w:val="99"/>
    <w:rsid w:val="00674326"/>
  </w:style>
  <w:style w:type="character" w:customStyle="1" w:styleId="highwire-cite-date">
    <w:name w:val="highwire-cite-date"/>
    <w:uiPriority w:val="99"/>
    <w:rsid w:val="00674326"/>
  </w:style>
  <w:style w:type="character" w:customStyle="1" w:styleId="highwire-cite-article-as">
    <w:name w:val="highwire-cite-article-as"/>
    <w:uiPriority w:val="99"/>
    <w:rsid w:val="00674326"/>
  </w:style>
  <w:style w:type="character" w:customStyle="1" w:styleId="italic">
    <w:name w:val="italic"/>
    <w:uiPriority w:val="99"/>
    <w:rsid w:val="00674326"/>
  </w:style>
  <w:style w:type="character" w:customStyle="1" w:styleId="name">
    <w:name w:val="name"/>
    <w:uiPriority w:val="99"/>
    <w:rsid w:val="00674326"/>
  </w:style>
  <w:style w:type="character" w:customStyle="1" w:styleId="contrib-role">
    <w:name w:val="contrib-role"/>
    <w:uiPriority w:val="99"/>
    <w:rsid w:val="00674326"/>
  </w:style>
  <w:style w:type="character" w:customStyle="1" w:styleId="highwire-cite-metadata-journalhighwire-cite-metadata">
    <w:name w:val="highwire-cite-metadata-journal highwire-cite-metadata"/>
    <w:uiPriority w:val="99"/>
    <w:rsid w:val="00674326"/>
  </w:style>
  <w:style w:type="character" w:customStyle="1" w:styleId="highwire-cite-metadata-yearhighwire-cite-metadata">
    <w:name w:val="highwire-cite-metadata-year highwire-cite-metadata"/>
    <w:uiPriority w:val="99"/>
    <w:rsid w:val="00674326"/>
  </w:style>
  <w:style w:type="character" w:customStyle="1" w:styleId="highwire-cite-metadata-volumehighwire-cite-metadata">
    <w:name w:val="highwire-cite-metadata-volume highwire-cite-metadata"/>
    <w:uiPriority w:val="99"/>
    <w:rsid w:val="00674326"/>
  </w:style>
  <w:style w:type="character" w:customStyle="1" w:styleId="highwire-cite-metadata-pageshighwire-cite-metadata">
    <w:name w:val="highwire-cite-metadata-pages highwire-cite-metadata"/>
    <w:uiPriority w:val="99"/>
    <w:rsid w:val="00674326"/>
  </w:style>
  <w:style w:type="character" w:customStyle="1" w:styleId="cit-pub-date">
    <w:name w:val="cit-pub-date"/>
    <w:uiPriority w:val="99"/>
    <w:rsid w:val="00674326"/>
  </w:style>
  <w:style w:type="character" w:customStyle="1" w:styleId="cit-vol2">
    <w:name w:val="cit-vol2"/>
    <w:uiPriority w:val="99"/>
    <w:rsid w:val="00674326"/>
  </w:style>
  <w:style w:type="character" w:customStyle="1" w:styleId="cit-fpage">
    <w:name w:val="cit-fpage"/>
    <w:uiPriority w:val="99"/>
    <w:rsid w:val="00674326"/>
  </w:style>
  <w:style w:type="character" w:styleId="FollowedHyperlink">
    <w:name w:val="FollowedHyperlink"/>
    <w:basedOn w:val="DefaultParagraphFont"/>
    <w:uiPriority w:val="99"/>
    <w:semiHidden/>
    <w:rsid w:val="0067432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7432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326"/>
    <w:rPr>
      <w:rFonts w:ascii="Times New Roman" w:eastAsia="Calibri" w:hAnsi="Times New Roman" w:cs="Times New Roman"/>
    </w:rPr>
  </w:style>
  <w:style w:type="character" w:customStyle="1" w:styleId="ilfuvd">
    <w:name w:val="ilfuvd"/>
    <w:uiPriority w:val="99"/>
    <w:rsid w:val="00674326"/>
  </w:style>
  <w:style w:type="character" w:customStyle="1" w:styleId="ypkeqe">
    <w:name w:val="ypkeqe"/>
    <w:uiPriority w:val="99"/>
    <w:rsid w:val="00674326"/>
  </w:style>
  <w:style w:type="character" w:styleId="Emphasis">
    <w:name w:val="Emphasis"/>
    <w:basedOn w:val="DefaultParagraphFont"/>
    <w:uiPriority w:val="99"/>
    <w:qFormat/>
    <w:rsid w:val="00674326"/>
    <w:rPr>
      <w:rFonts w:cs="Times New Roman"/>
      <w:i/>
    </w:rPr>
  </w:style>
  <w:style w:type="character" w:customStyle="1" w:styleId="st1">
    <w:name w:val="st1"/>
    <w:uiPriority w:val="99"/>
    <w:rsid w:val="00674326"/>
  </w:style>
  <w:style w:type="character" w:styleId="Strong">
    <w:name w:val="Strong"/>
    <w:basedOn w:val="DefaultParagraphFont"/>
    <w:uiPriority w:val="99"/>
    <w:qFormat/>
    <w:rsid w:val="00674326"/>
    <w:rPr>
      <w:rFonts w:cs="Times New Roman"/>
      <w:b/>
    </w:rPr>
  </w:style>
  <w:style w:type="paragraph" w:customStyle="1" w:styleId="Default">
    <w:name w:val="Default"/>
    <w:uiPriority w:val="99"/>
    <w:rsid w:val="00674326"/>
    <w:pPr>
      <w:autoSpaceDE w:val="0"/>
      <w:autoSpaceDN w:val="0"/>
      <w:adjustRightInd w:val="0"/>
    </w:pPr>
    <w:rPr>
      <w:rFonts w:ascii="Nunito" w:eastAsia="Calibri" w:hAnsi="Nunito" w:cs="Nunito"/>
      <w:color w:val="000000"/>
      <w:lang w:eastAsia="en-GB"/>
    </w:rPr>
  </w:style>
  <w:style w:type="character" w:customStyle="1" w:styleId="highwire-citation-authors">
    <w:name w:val="highwire-citation-authors"/>
    <w:uiPriority w:val="99"/>
    <w:rsid w:val="00674326"/>
  </w:style>
  <w:style w:type="character" w:customStyle="1" w:styleId="nlm-surname">
    <w:name w:val="nlm-surname"/>
    <w:uiPriority w:val="99"/>
    <w:rsid w:val="00674326"/>
  </w:style>
  <w:style w:type="character" w:customStyle="1" w:styleId="highwire-citation-author3">
    <w:name w:val="highwire-citation-author3"/>
    <w:uiPriority w:val="99"/>
    <w:rsid w:val="00674326"/>
  </w:style>
  <w:style w:type="character" w:customStyle="1" w:styleId="citation-et1">
    <w:name w:val="citation-et1"/>
    <w:uiPriority w:val="99"/>
    <w:rsid w:val="00674326"/>
    <w:rPr>
      <w:i/>
    </w:rPr>
  </w:style>
  <w:style w:type="paragraph" w:styleId="Footer">
    <w:name w:val="footer"/>
    <w:basedOn w:val="Normal"/>
    <w:link w:val="FooterChar"/>
    <w:uiPriority w:val="99"/>
    <w:rsid w:val="006743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4326"/>
    <w:rPr>
      <w:rFonts w:ascii="Calibri" w:eastAsia="Calibri" w:hAnsi="Calibri" w:cs="Times New Roman"/>
      <w:sz w:val="20"/>
      <w:szCs w:val="20"/>
    </w:rPr>
  </w:style>
  <w:style w:type="paragraph" w:customStyle="1" w:styleId="Title1">
    <w:name w:val="Title1"/>
    <w:basedOn w:val="Normal"/>
    <w:uiPriority w:val="99"/>
    <w:rsid w:val="0067432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74326"/>
  </w:style>
  <w:style w:type="paragraph" w:customStyle="1" w:styleId="desc">
    <w:name w:val="desc"/>
    <w:basedOn w:val="Normal"/>
    <w:uiPriority w:val="99"/>
    <w:rsid w:val="0067432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67432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uiPriority w:val="99"/>
    <w:rsid w:val="00674326"/>
  </w:style>
  <w:style w:type="character" w:customStyle="1" w:styleId="cit">
    <w:name w:val="cit"/>
    <w:uiPriority w:val="99"/>
    <w:rsid w:val="00674326"/>
  </w:style>
  <w:style w:type="character" w:customStyle="1" w:styleId="fm-vol-iss-date">
    <w:name w:val="fm-vol-iss-date"/>
    <w:uiPriority w:val="99"/>
    <w:rsid w:val="00674326"/>
  </w:style>
  <w:style w:type="character" w:customStyle="1" w:styleId="doi2">
    <w:name w:val="doi2"/>
    <w:uiPriority w:val="99"/>
    <w:rsid w:val="00674326"/>
  </w:style>
  <w:style w:type="character" w:customStyle="1" w:styleId="fm-citation-ids-label">
    <w:name w:val="fm-citation-ids-label"/>
    <w:uiPriority w:val="99"/>
    <w:rsid w:val="00674326"/>
  </w:style>
  <w:style w:type="paragraph" w:customStyle="1" w:styleId="Body">
    <w:name w:val="Body"/>
    <w:uiPriority w:val="99"/>
    <w:rsid w:val="0067432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sz w:val="22"/>
      <w:szCs w:val="22"/>
      <w:u w:color="000000"/>
      <w:lang w:val="it-IT" w:eastAsia="en-GB"/>
    </w:rPr>
  </w:style>
  <w:style w:type="paragraph" w:customStyle="1" w:styleId="numbered-paragraph">
    <w:name w:val="numbered-paragraph"/>
    <w:basedOn w:val="Normal"/>
    <w:uiPriority w:val="99"/>
    <w:rsid w:val="00674326"/>
    <w:pPr>
      <w:widowControl/>
      <w:spacing w:after="180"/>
    </w:pPr>
    <w:rPr>
      <w:rFonts w:ascii="Times New Roman" w:eastAsia="Arial Unicode MS" w:hAnsi="Times New Roman"/>
      <w:sz w:val="24"/>
      <w:szCs w:val="24"/>
      <w:lang w:eastAsia="en-GB"/>
    </w:rPr>
  </w:style>
  <w:style w:type="character" w:customStyle="1" w:styleId="paragraph-number">
    <w:name w:val="paragraph-number"/>
    <w:uiPriority w:val="99"/>
    <w:rsid w:val="00674326"/>
  </w:style>
  <w:style w:type="character" w:customStyle="1" w:styleId="name3">
    <w:name w:val="name3"/>
    <w:uiPriority w:val="99"/>
    <w:rsid w:val="00674326"/>
  </w:style>
  <w:style w:type="character" w:customStyle="1" w:styleId="title-text">
    <w:name w:val="title-text"/>
    <w:uiPriority w:val="99"/>
    <w:rsid w:val="00674326"/>
  </w:style>
  <w:style w:type="character" w:customStyle="1" w:styleId="sr-only1">
    <w:name w:val="sr-only1"/>
    <w:uiPriority w:val="99"/>
    <w:rsid w:val="00674326"/>
    <w:rPr>
      <w:bdr w:val="none" w:sz="0" w:space="0" w:color="auto" w:frame="1"/>
    </w:rPr>
  </w:style>
  <w:style w:type="character" w:customStyle="1" w:styleId="textgiven-name">
    <w:name w:val="text given-name"/>
    <w:uiPriority w:val="99"/>
    <w:rsid w:val="00674326"/>
  </w:style>
  <w:style w:type="character" w:customStyle="1" w:styleId="textsurname">
    <w:name w:val="text surname"/>
    <w:uiPriority w:val="99"/>
    <w:rsid w:val="00674326"/>
  </w:style>
  <w:style w:type="character" w:customStyle="1" w:styleId="author-ref">
    <w:name w:val="author-ref"/>
    <w:uiPriority w:val="99"/>
    <w:rsid w:val="00674326"/>
  </w:style>
  <w:style w:type="character" w:customStyle="1" w:styleId="text2">
    <w:name w:val="text2"/>
    <w:uiPriority w:val="99"/>
    <w:rsid w:val="00674326"/>
  </w:style>
  <w:style w:type="character" w:customStyle="1" w:styleId="aap-journal-title2">
    <w:name w:val="aap-journal-title2"/>
    <w:uiPriority w:val="99"/>
    <w:rsid w:val="00674326"/>
    <w:rPr>
      <w:sz w:val="24"/>
      <w:bdr w:val="none" w:sz="0" w:space="0" w:color="auto" w:frame="1"/>
      <w:vertAlign w:val="baseline"/>
    </w:rPr>
  </w:style>
  <w:style w:type="paragraph" w:styleId="BodyText3">
    <w:name w:val="Body Text 3"/>
    <w:basedOn w:val="Normal"/>
    <w:link w:val="BodyText3Char"/>
    <w:uiPriority w:val="99"/>
    <w:rsid w:val="006743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4326"/>
    <w:rPr>
      <w:rFonts w:ascii="Calibri" w:eastAsia="Calibri" w:hAnsi="Calibri" w:cs="Times New Roman"/>
      <w:sz w:val="16"/>
      <w:szCs w:val="16"/>
    </w:rPr>
  </w:style>
  <w:style w:type="paragraph" w:customStyle="1" w:styleId="xmsocommenttext">
    <w:name w:val="x_msocommenttext"/>
    <w:basedOn w:val="Normal"/>
    <w:uiPriority w:val="99"/>
    <w:rsid w:val="0067432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ja-JP" w:bidi="mr-IN"/>
    </w:rPr>
  </w:style>
  <w:style w:type="paragraph" w:customStyle="1" w:styleId="volume-issue">
    <w:name w:val="volume-issue"/>
    <w:basedOn w:val="Normal"/>
    <w:uiPriority w:val="99"/>
    <w:rsid w:val="00674326"/>
    <w:pPr>
      <w:widowControl/>
      <w:spacing w:before="49" w:after="49"/>
    </w:pPr>
    <w:rPr>
      <w:rFonts w:ascii="Times New Roman" w:eastAsia="MS Mincho" w:hAnsi="Times New Roman"/>
      <w:sz w:val="24"/>
      <w:szCs w:val="24"/>
      <w:lang w:eastAsia="ja-JP" w:bidi="mr-IN"/>
    </w:rPr>
  </w:style>
  <w:style w:type="paragraph" w:customStyle="1" w:styleId="page-range">
    <w:name w:val="page-range"/>
    <w:basedOn w:val="Normal"/>
    <w:uiPriority w:val="99"/>
    <w:rsid w:val="00674326"/>
    <w:pPr>
      <w:widowControl/>
      <w:spacing w:before="49" w:after="49"/>
    </w:pPr>
    <w:rPr>
      <w:rFonts w:ascii="Times New Roman" w:eastAsia="MS Mincho" w:hAnsi="Times New Roman"/>
      <w:sz w:val="24"/>
      <w:szCs w:val="24"/>
      <w:lang w:eastAsia="ja-JP" w:bidi="mr-IN"/>
    </w:rPr>
  </w:style>
  <w:style w:type="character" w:customStyle="1" w:styleId="val2">
    <w:name w:val="val2"/>
    <w:basedOn w:val="DefaultParagraphFont"/>
    <w:uiPriority w:val="99"/>
    <w:rsid w:val="00674326"/>
    <w:rPr>
      <w:rFonts w:cs="Times New Roman"/>
    </w:rPr>
  </w:style>
  <w:style w:type="paragraph" w:customStyle="1" w:styleId="xsah-bulletpointscopy0">
    <w:name w:val="x_sah-bulletpointscopy0"/>
    <w:basedOn w:val="Normal"/>
    <w:uiPriority w:val="99"/>
    <w:rsid w:val="0067432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ja-JP" w:bidi="mr-IN"/>
    </w:rPr>
  </w:style>
  <w:style w:type="character" w:customStyle="1" w:styleId="xapple-converted-space">
    <w:name w:val="x_apple-converted-space"/>
    <w:basedOn w:val="DefaultParagraphFont"/>
    <w:uiPriority w:val="99"/>
    <w:rsid w:val="00674326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674326"/>
    <w:pPr>
      <w:keepNext/>
      <w:keepLines/>
      <w:widowControl/>
      <w:spacing w:before="240" w:line="259" w:lineRule="auto"/>
      <w:ind w:left="0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67432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674326"/>
    <w:pPr>
      <w:spacing w:after="100"/>
    </w:pPr>
  </w:style>
  <w:style w:type="paragraph" w:customStyle="1" w:styleId="BAPMNormaltext">
    <w:name w:val="BAPM Normal text"/>
    <w:basedOn w:val="NoSpacing"/>
    <w:next w:val="NoSpacing"/>
    <w:link w:val="BAPMNormaltextChar"/>
    <w:uiPriority w:val="99"/>
    <w:rsid w:val="00674326"/>
    <w:pPr>
      <w:spacing w:after="120"/>
      <w:jc w:val="both"/>
    </w:pPr>
    <w:rPr>
      <w:rFonts w:cs="Calibri"/>
      <w:lang w:eastAsia="ja-JP"/>
    </w:rPr>
  </w:style>
  <w:style w:type="paragraph" w:styleId="TOC3">
    <w:name w:val="toc 3"/>
    <w:basedOn w:val="Normal"/>
    <w:next w:val="Normal"/>
    <w:autoRedefine/>
    <w:uiPriority w:val="39"/>
    <w:rsid w:val="00674326"/>
    <w:pPr>
      <w:spacing w:after="100"/>
      <w:ind w:left="440"/>
    </w:pPr>
  </w:style>
  <w:style w:type="character" w:customStyle="1" w:styleId="BAPMNormaltextChar">
    <w:name w:val="BAPM Normal text Char"/>
    <w:basedOn w:val="BodyTextChar"/>
    <w:link w:val="BAPMNormaltext"/>
    <w:uiPriority w:val="99"/>
    <w:locked/>
    <w:rsid w:val="00674326"/>
    <w:rPr>
      <w:rFonts w:ascii="Nunito" w:eastAsia="Calibri" w:hAnsi="Nunito" w:cs="Calibri"/>
      <w:sz w:val="20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9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3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APM\Marketing\Brand\Template%20BAPM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4F9-6163-40DE-81C0-2A10937F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BAPM document</Template>
  <TotalTime>7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MacTier</dc:creator>
  <cp:lastModifiedBy>Kate Dinwiddy</cp:lastModifiedBy>
  <cp:revision>3</cp:revision>
  <cp:lastPrinted>2020-10-08T13:27:00Z</cp:lastPrinted>
  <dcterms:created xsi:type="dcterms:W3CDTF">2020-11-19T15:41:00Z</dcterms:created>
  <dcterms:modified xsi:type="dcterms:W3CDTF">2020-11-19T15:48:00Z</dcterms:modified>
</cp:coreProperties>
</file>